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5D" w:rsidRPr="00E3692E" w:rsidRDefault="00283D5D" w:rsidP="00F05231">
      <w:pPr>
        <w:jc w:val="center"/>
      </w:pPr>
      <w:r w:rsidRPr="00E3692E">
        <w:t>РОССИЙСКАЯ ФЕДЕРАЦИЯ</w:t>
      </w:r>
    </w:p>
    <w:p w:rsidR="00283D5D" w:rsidRPr="00E3692E" w:rsidRDefault="00283D5D" w:rsidP="00F05231">
      <w:pPr>
        <w:jc w:val="center"/>
      </w:pPr>
      <w:r w:rsidRPr="00E3692E">
        <w:t xml:space="preserve">СОБРАНИЕ ДЕПУТАТОВ </w:t>
      </w:r>
    </w:p>
    <w:p w:rsidR="00283D5D" w:rsidRPr="00E3692E" w:rsidRDefault="00283D5D" w:rsidP="00F05231">
      <w:pPr>
        <w:jc w:val="center"/>
      </w:pPr>
      <w:r w:rsidRPr="00E3692E">
        <w:t>КОРОВЯКОВСКОГО СЕЛЬСОВЕТА</w:t>
      </w:r>
    </w:p>
    <w:p w:rsidR="00283D5D" w:rsidRPr="00E3692E" w:rsidRDefault="00283D5D" w:rsidP="00F05231">
      <w:pPr>
        <w:jc w:val="center"/>
      </w:pPr>
      <w:r w:rsidRPr="00E3692E">
        <w:t>ГЛУШКОВСКОГО РАЙОНА  КУРСКОЙ ОБЛАСТИ</w:t>
      </w:r>
    </w:p>
    <w:p w:rsidR="00283D5D" w:rsidRPr="00E3692E" w:rsidRDefault="00283D5D" w:rsidP="00F05231"/>
    <w:p w:rsidR="00283D5D" w:rsidRPr="00E3692E" w:rsidRDefault="00283D5D" w:rsidP="00F05231"/>
    <w:p w:rsidR="00283D5D" w:rsidRPr="00E3692E" w:rsidRDefault="00283D5D" w:rsidP="00F05231">
      <w:pPr>
        <w:tabs>
          <w:tab w:val="left" w:pos="3765"/>
        </w:tabs>
        <w:jc w:val="center"/>
      </w:pPr>
      <w:r w:rsidRPr="00E3692E">
        <w:t xml:space="preserve">РЕШЕНИЕ  №  </w:t>
      </w:r>
      <w:r>
        <w:t xml:space="preserve">33  </w:t>
      </w:r>
    </w:p>
    <w:p w:rsidR="00283D5D" w:rsidRPr="00E3692E" w:rsidRDefault="00283D5D" w:rsidP="00F05231">
      <w:pPr>
        <w:tabs>
          <w:tab w:val="left" w:pos="3765"/>
        </w:tabs>
        <w:jc w:val="center"/>
      </w:pPr>
    </w:p>
    <w:p w:rsidR="00283D5D" w:rsidRPr="00E3692E" w:rsidRDefault="00283D5D" w:rsidP="0043206F">
      <w:pPr>
        <w:tabs>
          <w:tab w:val="left" w:pos="3765"/>
        </w:tabs>
      </w:pPr>
      <w:r w:rsidRPr="00E3692E">
        <w:t xml:space="preserve">От </w:t>
      </w:r>
      <w:r>
        <w:t xml:space="preserve"> 29 декабря </w:t>
      </w:r>
      <w:r w:rsidRPr="00E3692E">
        <w:t xml:space="preserve">  2014  года  </w:t>
      </w:r>
    </w:p>
    <w:p w:rsidR="00283D5D" w:rsidRPr="00E3692E" w:rsidRDefault="00283D5D" w:rsidP="0043206F">
      <w:pPr>
        <w:tabs>
          <w:tab w:val="left" w:pos="3765"/>
        </w:tabs>
        <w:rPr>
          <w:b/>
          <w:bCs/>
        </w:rPr>
      </w:pPr>
    </w:p>
    <w:p w:rsidR="00283D5D" w:rsidRPr="00E3692E" w:rsidRDefault="00283D5D" w:rsidP="00F05231">
      <w:pPr>
        <w:rPr>
          <w:b/>
          <w:bCs/>
        </w:rPr>
      </w:pPr>
      <w:r w:rsidRPr="00E3692E">
        <w:rPr>
          <w:b/>
          <w:bCs/>
        </w:rPr>
        <w:t xml:space="preserve">  </w:t>
      </w:r>
    </w:p>
    <w:p w:rsidR="00283D5D" w:rsidRDefault="00283D5D" w:rsidP="00F05231">
      <w:pPr>
        <w:rPr>
          <w:b/>
          <w:bCs/>
        </w:rPr>
      </w:pPr>
      <w:r>
        <w:rPr>
          <w:b/>
          <w:bCs/>
        </w:rPr>
        <w:t xml:space="preserve"> </w:t>
      </w:r>
    </w:p>
    <w:p w:rsidR="00283D5D" w:rsidRDefault="00283D5D" w:rsidP="00F05231">
      <w:pPr>
        <w:rPr>
          <w:b/>
          <w:bCs/>
        </w:rPr>
      </w:pPr>
      <w:r>
        <w:rPr>
          <w:b/>
          <w:bCs/>
        </w:rPr>
        <w:t xml:space="preserve">Об изменении структуры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Администрации Коровяковского сельсовета</w:t>
      </w:r>
    </w:p>
    <w:p w:rsidR="00283D5D" w:rsidRDefault="00283D5D" w:rsidP="00F05231">
      <w:pPr>
        <w:rPr>
          <w:b/>
          <w:bCs/>
        </w:rPr>
      </w:pPr>
    </w:p>
    <w:p w:rsidR="00283D5D" w:rsidRDefault="00283D5D" w:rsidP="00F05231">
      <w:pPr>
        <w:rPr>
          <w:rFonts w:ascii="Arial" w:hAnsi="Arial" w:cs="Arial"/>
          <w:b/>
          <w:bCs/>
        </w:rPr>
      </w:pPr>
    </w:p>
    <w:p w:rsidR="00283D5D" w:rsidRPr="00AA28F5" w:rsidRDefault="00283D5D" w:rsidP="00F05231"/>
    <w:p w:rsidR="00283D5D" w:rsidRPr="00AA28F5" w:rsidRDefault="00283D5D" w:rsidP="00487C1D">
      <w:pPr>
        <w:jc w:val="both"/>
      </w:pPr>
      <w:r w:rsidRPr="00AA28F5">
        <w:t xml:space="preserve">      В соответствии </w:t>
      </w:r>
      <w:r>
        <w:t xml:space="preserve"> со </w:t>
      </w:r>
      <w:r w:rsidRPr="00AA28F5">
        <w:t xml:space="preserve">ст.22 Устава  муниципального образования «Коровяковский сельсовет»  </w:t>
      </w:r>
      <w:r>
        <w:t xml:space="preserve"> </w:t>
      </w:r>
      <w:r w:rsidRPr="00AA28F5">
        <w:t xml:space="preserve"> по представлению Главы Коровяковского сельсовета Глушковского района</w:t>
      </w:r>
      <w:r>
        <w:t xml:space="preserve">      о внесении изменений в структуру  администрации Коровяковского сельсовета</w:t>
      </w:r>
      <w:r w:rsidRPr="00AA28F5">
        <w:t>,   Собрание депутатов Коровяковского сельсовета РЕШИЛО:</w:t>
      </w:r>
    </w:p>
    <w:p w:rsidR="00283D5D" w:rsidRPr="00AA28F5" w:rsidRDefault="00283D5D" w:rsidP="00F05231"/>
    <w:p w:rsidR="00283D5D" w:rsidRPr="00AA28F5" w:rsidRDefault="00283D5D" w:rsidP="00642069">
      <w:r>
        <w:t xml:space="preserve">       1.</w:t>
      </w:r>
      <w:r w:rsidRPr="00AA28F5">
        <w:t xml:space="preserve">    </w:t>
      </w:r>
      <w:r>
        <w:t>В</w:t>
      </w:r>
      <w:r w:rsidRPr="00AA28F5">
        <w:t>вести должность 2-го заместителя Главы администрации Коровяковского сельсовета;</w:t>
      </w:r>
    </w:p>
    <w:p w:rsidR="00283D5D" w:rsidRPr="00AA28F5" w:rsidRDefault="00283D5D" w:rsidP="00F05231"/>
    <w:p w:rsidR="00283D5D" w:rsidRPr="00AA28F5" w:rsidRDefault="00283D5D" w:rsidP="00785177">
      <w:r>
        <w:t xml:space="preserve">       2.</w:t>
      </w:r>
      <w:r w:rsidRPr="00AA28F5">
        <w:t xml:space="preserve"> Утвердить</w:t>
      </w:r>
      <w:r>
        <w:t xml:space="preserve"> </w:t>
      </w:r>
      <w:r w:rsidRPr="00AA28F5">
        <w:t xml:space="preserve">   </w:t>
      </w:r>
      <w:r>
        <w:t xml:space="preserve"> </w:t>
      </w:r>
      <w:r w:rsidRPr="00AA28F5">
        <w:t xml:space="preserve">измененную структуру Администрации </w:t>
      </w:r>
      <w:r>
        <w:t xml:space="preserve"> Коровяковского сельсовета по состоянию на 30 декабря 2014 года </w:t>
      </w:r>
      <w:r w:rsidRPr="00AA28F5">
        <w:t>(приложение №</w:t>
      </w:r>
      <w:r>
        <w:t xml:space="preserve"> 1).</w:t>
      </w:r>
    </w:p>
    <w:p w:rsidR="00283D5D" w:rsidRDefault="00283D5D" w:rsidP="00785177">
      <w:r>
        <w:t xml:space="preserve">  </w:t>
      </w:r>
    </w:p>
    <w:p w:rsidR="00283D5D" w:rsidRDefault="00283D5D" w:rsidP="00785177">
      <w:r>
        <w:t xml:space="preserve"> </w:t>
      </w:r>
    </w:p>
    <w:p w:rsidR="00283D5D" w:rsidRPr="00AA28F5" w:rsidRDefault="00283D5D" w:rsidP="00785177">
      <w:r>
        <w:t xml:space="preserve">       3. Настоящее Решение разместить на официальном сайте в сети Интернет.</w:t>
      </w:r>
    </w:p>
    <w:p w:rsidR="00283D5D" w:rsidRDefault="00283D5D" w:rsidP="00785177">
      <w:r w:rsidRPr="00AA28F5">
        <w:t xml:space="preserve">      </w:t>
      </w:r>
    </w:p>
    <w:p w:rsidR="00283D5D" w:rsidRPr="00AA28F5" w:rsidRDefault="00283D5D" w:rsidP="003F1492">
      <w:r>
        <w:t xml:space="preserve">       4. </w:t>
      </w:r>
      <w:r w:rsidRPr="00AA28F5">
        <w:t xml:space="preserve">Настоящее Решение  </w:t>
      </w:r>
      <w:r>
        <w:t>должно быть обнародовано и</w:t>
      </w:r>
      <w:r w:rsidRPr="00AA28F5">
        <w:t xml:space="preserve"> </w:t>
      </w:r>
      <w:r>
        <w:t xml:space="preserve"> вступает в силу  с момента его подписания.</w:t>
      </w:r>
    </w:p>
    <w:p w:rsidR="00283D5D" w:rsidRPr="00AA28F5" w:rsidRDefault="00283D5D" w:rsidP="00642069">
      <w:r w:rsidRPr="00AA28F5">
        <w:t xml:space="preserve">      </w:t>
      </w:r>
      <w:r>
        <w:t xml:space="preserve"> </w:t>
      </w:r>
    </w:p>
    <w:p w:rsidR="00283D5D" w:rsidRPr="00AA28F5" w:rsidRDefault="00283D5D" w:rsidP="00094B49"/>
    <w:p w:rsidR="00283D5D" w:rsidRDefault="00283D5D" w:rsidP="00F05231">
      <w:r>
        <w:t xml:space="preserve"> Глава </w:t>
      </w:r>
    </w:p>
    <w:p w:rsidR="00283D5D" w:rsidRDefault="00283D5D" w:rsidP="00F05231">
      <w:r>
        <w:t>муниципального образования</w:t>
      </w:r>
    </w:p>
    <w:p w:rsidR="00283D5D" w:rsidRDefault="00283D5D" w:rsidP="00F05231">
      <w:r>
        <w:t>«Коровяковский сельсовет»</w:t>
      </w:r>
    </w:p>
    <w:p w:rsidR="00283D5D" w:rsidRDefault="00283D5D" w:rsidP="00F05231">
      <w:r>
        <w:t xml:space="preserve">Глушковского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В.И.Белоусов</w:t>
      </w:r>
    </w:p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F05231"/>
    <w:p w:rsidR="00283D5D" w:rsidRDefault="00283D5D" w:rsidP="0064586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283D5D" w:rsidRDefault="00283D5D" w:rsidP="0064586F">
      <w:pPr>
        <w:ind w:left="4248" w:firstLine="1410"/>
        <w:jc w:val="right"/>
      </w:pPr>
    </w:p>
    <w:p w:rsidR="00283D5D" w:rsidRDefault="00283D5D" w:rsidP="0064586F">
      <w:pPr>
        <w:ind w:left="4248" w:firstLine="1410"/>
        <w:jc w:val="right"/>
      </w:pPr>
      <w:r>
        <w:t xml:space="preserve">      УТВЕРЖДЕНА</w:t>
      </w:r>
    </w:p>
    <w:p w:rsidR="00283D5D" w:rsidRDefault="00283D5D" w:rsidP="0064586F">
      <w:pPr>
        <w:ind w:left="4248" w:firstLine="1410"/>
        <w:jc w:val="right"/>
      </w:pPr>
      <w:r>
        <w:t xml:space="preserve"> Решением  Собрания депутатов                       Коровяковского сельсовета от 29.12.2014 г. № 33</w:t>
      </w:r>
    </w:p>
    <w:p w:rsidR="00283D5D" w:rsidRDefault="00283D5D" w:rsidP="0064586F">
      <w:pPr>
        <w:jc w:val="right"/>
      </w:pPr>
    </w:p>
    <w:p w:rsidR="00283D5D" w:rsidRDefault="00283D5D" w:rsidP="0064586F">
      <w:pPr>
        <w:jc w:val="right"/>
      </w:pPr>
    </w:p>
    <w:p w:rsidR="00283D5D" w:rsidRDefault="00283D5D" w:rsidP="00F05231"/>
    <w:p w:rsidR="00283D5D" w:rsidRDefault="00283D5D" w:rsidP="00A33176">
      <w:pPr>
        <w:jc w:val="center"/>
      </w:pPr>
    </w:p>
    <w:p w:rsidR="00283D5D" w:rsidRPr="007163F9" w:rsidRDefault="00283D5D" w:rsidP="00A33176">
      <w:pPr>
        <w:jc w:val="center"/>
        <w:rPr>
          <w:b/>
          <w:bCs/>
        </w:rPr>
      </w:pPr>
      <w:r w:rsidRPr="007163F9">
        <w:rPr>
          <w:b/>
          <w:bCs/>
        </w:rPr>
        <w:t xml:space="preserve">                                                                         Структура </w:t>
      </w:r>
      <w:r w:rsidRPr="007163F9">
        <w:rPr>
          <w:b/>
          <w:bCs/>
        </w:rPr>
        <w:tab/>
      </w:r>
      <w:r w:rsidRPr="007163F9">
        <w:rPr>
          <w:b/>
          <w:bCs/>
        </w:rPr>
        <w:tab/>
      </w:r>
      <w:r w:rsidRPr="007163F9">
        <w:rPr>
          <w:b/>
          <w:bCs/>
        </w:rPr>
        <w:tab/>
      </w:r>
      <w:r w:rsidRPr="007163F9">
        <w:rPr>
          <w:b/>
          <w:bCs/>
        </w:rPr>
        <w:tab/>
      </w:r>
      <w:r w:rsidRPr="007163F9">
        <w:rPr>
          <w:b/>
          <w:bCs/>
        </w:rPr>
        <w:tab/>
      </w:r>
      <w:r w:rsidRPr="007163F9">
        <w:rPr>
          <w:b/>
          <w:bCs/>
        </w:rPr>
        <w:tab/>
      </w:r>
      <w:r w:rsidRPr="007163F9">
        <w:rPr>
          <w:b/>
          <w:bCs/>
        </w:rPr>
        <w:tab/>
      </w:r>
      <w:r w:rsidRPr="007163F9">
        <w:rPr>
          <w:b/>
          <w:bCs/>
        </w:rPr>
        <w:tab/>
      </w:r>
      <w:r w:rsidRPr="007163F9">
        <w:rPr>
          <w:b/>
          <w:bCs/>
        </w:rPr>
        <w:tab/>
        <w:t xml:space="preserve"> Администрации Коровяковского сельсовета    Глушковского района </w:t>
      </w:r>
      <w:r>
        <w:rPr>
          <w:b/>
          <w:bCs/>
        </w:rPr>
        <w:t xml:space="preserve">                 </w:t>
      </w:r>
      <w:r w:rsidRPr="007163F9">
        <w:rPr>
          <w:b/>
          <w:bCs/>
        </w:rPr>
        <w:t>Курской области на 2015 год</w:t>
      </w:r>
    </w:p>
    <w:p w:rsidR="00283D5D" w:rsidRDefault="00283D5D" w:rsidP="00A33176">
      <w:pPr>
        <w:jc w:val="center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1065"/>
        <w:gridCol w:w="375"/>
        <w:gridCol w:w="1485"/>
        <w:gridCol w:w="30"/>
        <w:gridCol w:w="60"/>
        <w:gridCol w:w="60"/>
        <w:gridCol w:w="1020"/>
        <w:gridCol w:w="75"/>
        <w:gridCol w:w="60"/>
        <w:gridCol w:w="1395"/>
        <w:gridCol w:w="15"/>
        <w:gridCol w:w="15"/>
        <w:gridCol w:w="30"/>
        <w:gridCol w:w="1448"/>
        <w:gridCol w:w="1297"/>
      </w:tblGrid>
      <w:tr w:rsidR="00283D5D">
        <w:trPr>
          <w:gridAfter w:val="13"/>
          <w:wAfter w:w="6990" w:type="dxa"/>
          <w:trHeight w:val="510"/>
        </w:trPr>
        <w:tc>
          <w:tcPr>
            <w:tcW w:w="3090" w:type="dxa"/>
            <w:gridSpan w:val="3"/>
            <w:vMerge w:val="restart"/>
          </w:tcPr>
          <w:p w:rsidR="00283D5D" w:rsidRDefault="00283D5D" w:rsidP="00A33176">
            <w:pPr>
              <w:jc w:val="center"/>
            </w:pPr>
            <w:r>
              <w:t>Собрание депутатов  муниципального образования «Коровяковский сельсовет»</w:t>
            </w:r>
          </w:p>
        </w:tc>
      </w:tr>
      <w:tr w:rsidR="00283D5D">
        <w:trPr>
          <w:trHeight w:val="540"/>
        </w:trPr>
        <w:tc>
          <w:tcPr>
            <w:tcW w:w="3090" w:type="dxa"/>
            <w:gridSpan w:val="3"/>
            <w:vMerge/>
          </w:tcPr>
          <w:p w:rsidR="00283D5D" w:rsidRDefault="00283D5D" w:rsidP="00A33176">
            <w:pPr>
              <w:jc w:val="center"/>
            </w:pPr>
          </w:p>
        </w:tc>
        <w:tc>
          <w:tcPr>
            <w:tcW w:w="2655" w:type="dxa"/>
            <w:gridSpan w:val="5"/>
            <w:tcBorders>
              <w:bottom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4335" w:type="dxa"/>
            <w:gridSpan w:val="8"/>
            <w:vMerge w:val="restart"/>
            <w:tcBorders>
              <w:top w:val="nil"/>
              <w:right w:val="nil"/>
            </w:tcBorders>
          </w:tcPr>
          <w:p w:rsidR="00283D5D" w:rsidRDefault="00283D5D" w:rsidP="00A33176">
            <w:pPr>
              <w:jc w:val="center"/>
            </w:pPr>
          </w:p>
        </w:tc>
      </w:tr>
      <w:tr w:rsidR="00283D5D">
        <w:trPr>
          <w:trHeight w:val="525"/>
        </w:trPr>
        <w:tc>
          <w:tcPr>
            <w:tcW w:w="5745" w:type="dxa"/>
            <w:gridSpan w:val="8"/>
            <w:tcBorders>
              <w:top w:val="nil"/>
              <w:left w:val="nil"/>
              <w:bottom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4335" w:type="dxa"/>
            <w:gridSpan w:val="8"/>
            <w:vMerge/>
            <w:tcBorders>
              <w:bottom w:val="nil"/>
              <w:right w:val="nil"/>
            </w:tcBorders>
          </w:tcPr>
          <w:p w:rsidR="00283D5D" w:rsidRDefault="00283D5D" w:rsidP="00A33176">
            <w:pPr>
              <w:jc w:val="center"/>
            </w:pPr>
          </w:p>
        </w:tc>
      </w:tr>
      <w:tr w:rsidR="00283D5D">
        <w:trPr>
          <w:gridAfter w:val="5"/>
          <w:wAfter w:w="2805" w:type="dxa"/>
          <w:trHeight w:val="450"/>
        </w:trPr>
        <w:tc>
          <w:tcPr>
            <w:tcW w:w="4575" w:type="dxa"/>
            <w:gridSpan w:val="4"/>
            <w:tcBorders>
              <w:top w:val="nil"/>
              <w:bottom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2700" w:type="dxa"/>
            <w:gridSpan w:val="7"/>
            <w:vMerge w:val="restart"/>
          </w:tcPr>
          <w:p w:rsidR="00283D5D" w:rsidRDefault="00283D5D" w:rsidP="00A33176">
            <w:pPr>
              <w:jc w:val="center"/>
            </w:pPr>
            <w:r>
              <w:t>Глава администрации Коровяковского сельсовета</w:t>
            </w:r>
          </w:p>
          <w:p w:rsidR="00283D5D" w:rsidRDefault="00283D5D" w:rsidP="00A33176">
            <w:pPr>
              <w:jc w:val="center"/>
            </w:pPr>
          </w:p>
          <w:p w:rsidR="00283D5D" w:rsidRDefault="00283D5D" w:rsidP="00A33176">
            <w:pPr>
              <w:jc w:val="center"/>
            </w:pPr>
          </w:p>
        </w:tc>
      </w:tr>
      <w:tr w:rsidR="00283D5D">
        <w:trPr>
          <w:trHeight w:val="540"/>
        </w:trPr>
        <w:tc>
          <w:tcPr>
            <w:tcW w:w="1650" w:type="dxa"/>
            <w:vMerge w:val="restart"/>
            <w:tcBorders>
              <w:top w:val="nil"/>
              <w:left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2925" w:type="dxa"/>
            <w:gridSpan w:val="3"/>
            <w:tcBorders>
              <w:bottom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2700" w:type="dxa"/>
            <w:gridSpan w:val="7"/>
            <w:vMerge/>
          </w:tcPr>
          <w:p w:rsidR="00283D5D" w:rsidRDefault="00283D5D" w:rsidP="00A33176">
            <w:pPr>
              <w:jc w:val="center"/>
            </w:pPr>
          </w:p>
        </w:tc>
        <w:tc>
          <w:tcPr>
            <w:tcW w:w="1508" w:type="dxa"/>
            <w:gridSpan w:val="4"/>
            <w:tcBorders>
              <w:bottom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1297" w:type="dxa"/>
            <w:vMerge w:val="restart"/>
            <w:tcBorders>
              <w:top w:val="nil"/>
              <w:right w:val="nil"/>
            </w:tcBorders>
          </w:tcPr>
          <w:p w:rsidR="00283D5D" w:rsidRDefault="00283D5D" w:rsidP="00A33176">
            <w:pPr>
              <w:jc w:val="center"/>
            </w:pPr>
          </w:p>
        </w:tc>
      </w:tr>
      <w:tr w:rsidR="00283D5D">
        <w:trPr>
          <w:trHeight w:val="570"/>
        </w:trPr>
        <w:tc>
          <w:tcPr>
            <w:tcW w:w="1650" w:type="dxa"/>
            <w:vMerge/>
            <w:tcBorders>
              <w:left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4170" w:type="dxa"/>
            <w:gridSpan w:val="8"/>
            <w:tcBorders>
              <w:top w:val="nil"/>
              <w:bottom w:val="nil"/>
            </w:tcBorders>
          </w:tcPr>
          <w:p w:rsidR="00283D5D" w:rsidRDefault="00283D5D" w:rsidP="00A33176">
            <w:pPr>
              <w:jc w:val="center"/>
            </w:pPr>
          </w:p>
          <w:p w:rsidR="00283D5D" w:rsidRDefault="00283D5D" w:rsidP="00A33176">
            <w:pPr>
              <w:jc w:val="center"/>
            </w:pPr>
          </w:p>
          <w:p w:rsidR="00283D5D" w:rsidRDefault="00283D5D" w:rsidP="00A33176">
            <w:pPr>
              <w:jc w:val="center"/>
            </w:pPr>
          </w:p>
        </w:tc>
        <w:tc>
          <w:tcPr>
            <w:tcW w:w="2963" w:type="dxa"/>
            <w:gridSpan w:val="6"/>
            <w:tcBorders>
              <w:top w:val="nil"/>
              <w:bottom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1297" w:type="dxa"/>
            <w:vMerge/>
            <w:tcBorders>
              <w:right w:val="nil"/>
            </w:tcBorders>
          </w:tcPr>
          <w:p w:rsidR="00283D5D" w:rsidRDefault="00283D5D" w:rsidP="00A33176">
            <w:pPr>
              <w:jc w:val="center"/>
            </w:pPr>
          </w:p>
        </w:tc>
      </w:tr>
      <w:tr w:rsidR="00283D5D">
        <w:trPr>
          <w:trHeight w:val="1020"/>
        </w:trPr>
        <w:tc>
          <w:tcPr>
            <w:tcW w:w="2715" w:type="dxa"/>
            <w:gridSpan w:val="2"/>
          </w:tcPr>
          <w:p w:rsidR="00283D5D" w:rsidRDefault="00283D5D" w:rsidP="00A33176">
            <w:pPr>
              <w:jc w:val="center"/>
            </w:pPr>
            <w:r>
              <w:t>2-й заместитель Главы администрации Коровяковского сельсовета</w:t>
            </w: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2685" w:type="dxa"/>
            <w:gridSpan w:val="7"/>
          </w:tcPr>
          <w:p w:rsidR="00283D5D" w:rsidRDefault="00283D5D" w:rsidP="00A33176">
            <w:pPr>
              <w:jc w:val="center"/>
            </w:pPr>
            <w:r>
              <w:t>Заместитель Главы администрации Коровяковского сельсовета</w:t>
            </w:r>
          </w:p>
          <w:p w:rsidR="00283D5D" w:rsidRDefault="00283D5D" w:rsidP="00A33176">
            <w:pPr>
              <w:jc w:val="center"/>
            </w:pPr>
          </w:p>
        </w:tc>
        <w:tc>
          <w:tcPr>
            <w:tcW w:w="1493" w:type="dxa"/>
            <w:gridSpan w:val="3"/>
            <w:tcBorders>
              <w:top w:val="nil"/>
              <w:bottom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1297" w:type="dxa"/>
            <w:vMerge/>
            <w:tcBorders>
              <w:right w:val="nil"/>
            </w:tcBorders>
          </w:tcPr>
          <w:p w:rsidR="00283D5D" w:rsidRDefault="00283D5D" w:rsidP="00A33176">
            <w:pPr>
              <w:jc w:val="center"/>
            </w:pPr>
          </w:p>
        </w:tc>
      </w:tr>
      <w:tr w:rsidR="00283D5D">
        <w:trPr>
          <w:trHeight w:val="690"/>
        </w:trPr>
        <w:tc>
          <w:tcPr>
            <w:tcW w:w="5880" w:type="dxa"/>
            <w:gridSpan w:val="10"/>
            <w:tcBorders>
              <w:top w:val="nil"/>
              <w:left w:val="nil"/>
              <w:bottom w:val="nil"/>
            </w:tcBorders>
          </w:tcPr>
          <w:p w:rsidR="00283D5D" w:rsidRDefault="00283D5D" w:rsidP="00A33176">
            <w:pPr>
              <w:jc w:val="center"/>
            </w:pPr>
          </w:p>
          <w:p w:rsidR="00283D5D" w:rsidRDefault="00283D5D" w:rsidP="00A33176">
            <w:pPr>
              <w:jc w:val="center"/>
            </w:pPr>
          </w:p>
          <w:p w:rsidR="00283D5D" w:rsidRDefault="00283D5D" w:rsidP="00A33176">
            <w:pPr>
              <w:jc w:val="center"/>
            </w:pPr>
          </w:p>
        </w:tc>
        <w:tc>
          <w:tcPr>
            <w:tcW w:w="2903" w:type="dxa"/>
            <w:gridSpan w:val="5"/>
            <w:tcBorders>
              <w:top w:val="nil"/>
              <w:bottom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1297" w:type="dxa"/>
            <w:vMerge/>
            <w:tcBorders>
              <w:right w:val="nil"/>
            </w:tcBorders>
          </w:tcPr>
          <w:p w:rsidR="00283D5D" w:rsidRDefault="00283D5D" w:rsidP="00A33176">
            <w:pPr>
              <w:jc w:val="center"/>
            </w:pPr>
          </w:p>
        </w:tc>
      </w:tr>
      <w:tr w:rsidR="00283D5D">
        <w:trPr>
          <w:trHeight w:val="420"/>
        </w:trPr>
        <w:tc>
          <w:tcPr>
            <w:tcW w:w="4665" w:type="dxa"/>
            <w:gridSpan w:val="6"/>
            <w:vMerge w:val="restart"/>
            <w:tcBorders>
              <w:top w:val="nil"/>
              <w:left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2670" w:type="dxa"/>
            <w:gridSpan w:val="8"/>
            <w:vMerge w:val="restart"/>
          </w:tcPr>
          <w:p w:rsidR="00283D5D" w:rsidRDefault="00283D5D" w:rsidP="007163F9">
            <w:pPr>
              <w:jc w:val="center"/>
            </w:pPr>
            <w:r>
              <w:t xml:space="preserve">Специалист-эксперт, начальник отдела администрации </w:t>
            </w:r>
          </w:p>
          <w:p w:rsidR="00283D5D" w:rsidRDefault="00283D5D" w:rsidP="007163F9">
            <w:pPr>
              <w:jc w:val="center"/>
            </w:pPr>
            <w:r>
              <w:t>Коровяковского сельсовета</w:t>
            </w:r>
          </w:p>
        </w:tc>
        <w:tc>
          <w:tcPr>
            <w:tcW w:w="1448" w:type="dxa"/>
            <w:tcBorders>
              <w:top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1297" w:type="dxa"/>
            <w:vMerge/>
            <w:tcBorders>
              <w:bottom w:val="nil"/>
              <w:right w:val="nil"/>
            </w:tcBorders>
          </w:tcPr>
          <w:p w:rsidR="00283D5D" w:rsidRDefault="00283D5D" w:rsidP="00A33176">
            <w:pPr>
              <w:jc w:val="center"/>
            </w:pPr>
          </w:p>
        </w:tc>
      </w:tr>
      <w:tr w:rsidR="00283D5D">
        <w:trPr>
          <w:trHeight w:val="540"/>
        </w:trPr>
        <w:tc>
          <w:tcPr>
            <w:tcW w:w="4665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283D5D" w:rsidRDefault="00283D5D" w:rsidP="00A33176">
            <w:pPr>
              <w:jc w:val="center"/>
            </w:pPr>
          </w:p>
        </w:tc>
        <w:tc>
          <w:tcPr>
            <w:tcW w:w="2670" w:type="dxa"/>
            <w:gridSpan w:val="8"/>
            <w:vMerge/>
          </w:tcPr>
          <w:p w:rsidR="00283D5D" w:rsidRDefault="00283D5D" w:rsidP="00A33176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nil"/>
              <w:bottom w:val="nil"/>
              <w:right w:val="nil"/>
            </w:tcBorders>
          </w:tcPr>
          <w:p w:rsidR="00283D5D" w:rsidRDefault="00283D5D" w:rsidP="00A33176">
            <w:pPr>
              <w:jc w:val="center"/>
            </w:pPr>
          </w:p>
        </w:tc>
      </w:tr>
      <w:tr w:rsidR="00283D5D">
        <w:trPr>
          <w:gridBefore w:val="10"/>
          <w:wBefore w:w="5880" w:type="dxa"/>
          <w:trHeight w:val="525"/>
        </w:trPr>
        <w:tc>
          <w:tcPr>
            <w:tcW w:w="4200" w:type="dxa"/>
            <w:gridSpan w:val="6"/>
            <w:tcBorders>
              <w:top w:val="nil"/>
              <w:bottom w:val="nil"/>
              <w:right w:val="nil"/>
            </w:tcBorders>
          </w:tcPr>
          <w:p w:rsidR="00283D5D" w:rsidRDefault="00283D5D" w:rsidP="00A33176">
            <w:pPr>
              <w:jc w:val="center"/>
            </w:pPr>
          </w:p>
          <w:p w:rsidR="00283D5D" w:rsidRDefault="00283D5D" w:rsidP="00A33176">
            <w:pPr>
              <w:jc w:val="center"/>
            </w:pPr>
          </w:p>
          <w:p w:rsidR="00283D5D" w:rsidRDefault="00283D5D" w:rsidP="00A33176">
            <w:pPr>
              <w:jc w:val="center"/>
            </w:pPr>
          </w:p>
        </w:tc>
      </w:tr>
      <w:tr w:rsidR="00283D5D">
        <w:trPr>
          <w:gridBefore w:val="7"/>
          <w:gridAfter w:val="3"/>
          <w:wBefore w:w="4725" w:type="dxa"/>
          <w:wAfter w:w="2775" w:type="dxa"/>
          <w:trHeight w:val="1455"/>
        </w:trPr>
        <w:tc>
          <w:tcPr>
            <w:tcW w:w="2580" w:type="dxa"/>
            <w:gridSpan w:val="6"/>
          </w:tcPr>
          <w:p w:rsidR="00283D5D" w:rsidRDefault="00283D5D" w:rsidP="00A33176">
            <w:pPr>
              <w:jc w:val="center"/>
            </w:pPr>
            <w:r>
              <w:t>Специалист  2-й категории администрации Коровяковского сельсовета</w:t>
            </w:r>
          </w:p>
          <w:p w:rsidR="00283D5D" w:rsidRDefault="00283D5D" w:rsidP="00A33176">
            <w:pPr>
              <w:jc w:val="center"/>
            </w:pPr>
          </w:p>
        </w:tc>
      </w:tr>
    </w:tbl>
    <w:p w:rsidR="00283D5D" w:rsidRDefault="00283D5D" w:rsidP="00A33176">
      <w:pPr>
        <w:jc w:val="center"/>
      </w:pPr>
      <w:r>
        <w:t xml:space="preserve"> </w:t>
      </w:r>
    </w:p>
    <w:p w:rsidR="00283D5D" w:rsidRDefault="00283D5D" w:rsidP="00A33176">
      <w:pPr>
        <w:jc w:val="center"/>
      </w:pPr>
      <w:r>
        <w:t xml:space="preserve"> </w:t>
      </w:r>
    </w:p>
    <w:p w:rsidR="00283D5D" w:rsidRDefault="00283D5D" w:rsidP="00A33176">
      <w:pPr>
        <w:jc w:val="center"/>
      </w:pPr>
      <w:r>
        <w:t xml:space="preserve">ПРЕДСТАВЛЕНИЕ </w:t>
      </w:r>
    </w:p>
    <w:p w:rsidR="00283D5D" w:rsidRDefault="00283D5D" w:rsidP="00A33176">
      <w:pPr>
        <w:jc w:val="center"/>
      </w:pPr>
      <w:r>
        <w:t>ГЛАВЫ КОРОВЯКОВСКОГО СЕЛЬСОВЕТА</w:t>
      </w:r>
    </w:p>
    <w:p w:rsidR="00283D5D" w:rsidRDefault="00283D5D" w:rsidP="00A33176">
      <w:pPr>
        <w:jc w:val="center"/>
      </w:pPr>
      <w:r>
        <w:t xml:space="preserve"> СОБРАНИЮ ДЕПУТАТОВ КОРОВЯКОВСКОГО СЕЛЬСОВЕТА </w:t>
      </w:r>
    </w:p>
    <w:p w:rsidR="00283D5D" w:rsidRDefault="00283D5D" w:rsidP="00A33176">
      <w:pPr>
        <w:jc w:val="center"/>
      </w:pPr>
      <w:r>
        <w:t>ГЛУШКОВСКОГО РАЙОНА КУРСКОЙ ОБЛАСТИ</w:t>
      </w:r>
    </w:p>
    <w:p w:rsidR="00283D5D" w:rsidRDefault="00283D5D" w:rsidP="00A33176">
      <w:pPr>
        <w:jc w:val="center"/>
      </w:pPr>
    </w:p>
    <w:p w:rsidR="00283D5D" w:rsidRDefault="00283D5D" w:rsidP="00A33176">
      <w:pPr>
        <w:jc w:val="center"/>
      </w:pPr>
    </w:p>
    <w:p w:rsidR="00283D5D" w:rsidRDefault="00283D5D" w:rsidP="00A33176">
      <w:pPr>
        <w:jc w:val="center"/>
      </w:pPr>
    </w:p>
    <w:p w:rsidR="00283D5D" w:rsidRDefault="00283D5D" w:rsidP="00BF47E7">
      <w:pPr>
        <w:jc w:val="both"/>
      </w:pPr>
      <w:r>
        <w:t xml:space="preserve">          В связи со служебной необходимостью и в соответствии со ст.7 и ст.22 Устава  МО «Коровяковский сельсовет» (заявление  Белоусова В.И. о добровольной отставке) вношу предложение в Собрание депутатов Коровяковского сельсовета изменить структуру администрации Коровяковского сельсовета: </w:t>
      </w:r>
    </w:p>
    <w:p w:rsidR="00283D5D" w:rsidRDefault="00283D5D" w:rsidP="00BF47E7">
      <w:pPr>
        <w:jc w:val="both"/>
      </w:pPr>
      <w:r>
        <w:t>- ввести должность 2-го заместителя Главы администрации Коровяковского сельсовета до выборов Главы Коровяковского сельсовета,  согласно Устава МО «Коровяковский сельсовет».</w:t>
      </w:r>
    </w:p>
    <w:p w:rsidR="00283D5D" w:rsidRDefault="00283D5D" w:rsidP="00BF47E7">
      <w:pPr>
        <w:jc w:val="both"/>
      </w:pPr>
    </w:p>
    <w:p w:rsidR="00283D5D" w:rsidRDefault="00283D5D" w:rsidP="00BF47E7">
      <w:pPr>
        <w:jc w:val="both"/>
      </w:pPr>
    </w:p>
    <w:p w:rsidR="00283D5D" w:rsidRDefault="00283D5D" w:rsidP="00BF47E7">
      <w:pPr>
        <w:jc w:val="both"/>
      </w:pPr>
    </w:p>
    <w:p w:rsidR="00283D5D" w:rsidRDefault="00283D5D" w:rsidP="00BF47E7">
      <w:pPr>
        <w:jc w:val="both"/>
      </w:pPr>
    </w:p>
    <w:p w:rsidR="00283D5D" w:rsidRPr="00AA28F5" w:rsidRDefault="00283D5D" w:rsidP="00BF47E7">
      <w:pPr>
        <w:jc w:val="both"/>
      </w:pPr>
      <w:r>
        <w:t>Глава Коровяковского сельсовета                                      В.И. Белоусов</w:t>
      </w:r>
    </w:p>
    <w:sectPr w:rsidR="00283D5D" w:rsidRPr="00AA28F5" w:rsidSect="009C7C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2EDE"/>
    <w:multiLevelType w:val="hybridMultilevel"/>
    <w:tmpl w:val="421481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7890"/>
    <w:multiLevelType w:val="hybridMultilevel"/>
    <w:tmpl w:val="4B0A3072"/>
    <w:lvl w:ilvl="0" w:tplc="AFD85F58">
      <w:start w:val="1"/>
      <w:numFmt w:val="decimal"/>
      <w:lvlText w:val="%1."/>
      <w:lvlJc w:val="left"/>
      <w:pPr>
        <w:ind w:left="1065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B9405C"/>
    <w:multiLevelType w:val="hybridMultilevel"/>
    <w:tmpl w:val="8B4A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2A2"/>
    <w:multiLevelType w:val="hybridMultilevel"/>
    <w:tmpl w:val="6932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AB8"/>
    <w:multiLevelType w:val="hybridMultilevel"/>
    <w:tmpl w:val="DC5671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5F5CE6"/>
    <w:multiLevelType w:val="hybridMultilevel"/>
    <w:tmpl w:val="64360676"/>
    <w:lvl w:ilvl="0" w:tplc="4064C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231"/>
    <w:rsid w:val="0003324D"/>
    <w:rsid w:val="00094B49"/>
    <w:rsid w:val="000A5A5A"/>
    <w:rsid w:val="0014017D"/>
    <w:rsid w:val="001633B3"/>
    <w:rsid w:val="002244C2"/>
    <w:rsid w:val="00283D5D"/>
    <w:rsid w:val="002A7404"/>
    <w:rsid w:val="002C2D82"/>
    <w:rsid w:val="00304953"/>
    <w:rsid w:val="00324F8B"/>
    <w:rsid w:val="0033724B"/>
    <w:rsid w:val="003414A7"/>
    <w:rsid w:val="003B1A82"/>
    <w:rsid w:val="003F1492"/>
    <w:rsid w:val="00412722"/>
    <w:rsid w:val="0043206F"/>
    <w:rsid w:val="004818B2"/>
    <w:rsid w:val="00487C1D"/>
    <w:rsid w:val="004B3C94"/>
    <w:rsid w:val="004D4A3F"/>
    <w:rsid w:val="004D6DF4"/>
    <w:rsid w:val="00505799"/>
    <w:rsid w:val="005B618A"/>
    <w:rsid w:val="005E0FE0"/>
    <w:rsid w:val="00601288"/>
    <w:rsid w:val="00642069"/>
    <w:rsid w:val="0064586F"/>
    <w:rsid w:val="00705FCE"/>
    <w:rsid w:val="007163F9"/>
    <w:rsid w:val="00773B9F"/>
    <w:rsid w:val="00785177"/>
    <w:rsid w:val="00790893"/>
    <w:rsid w:val="009C4B02"/>
    <w:rsid w:val="009C7C2D"/>
    <w:rsid w:val="00A11091"/>
    <w:rsid w:val="00A33176"/>
    <w:rsid w:val="00A916DB"/>
    <w:rsid w:val="00AA28F5"/>
    <w:rsid w:val="00AB68DA"/>
    <w:rsid w:val="00BF47E7"/>
    <w:rsid w:val="00BF7C4A"/>
    <w:rsid w:val="00C5284D"/>
    <w:rsid w:val="00D67574"/>
    <w:rsid w:val="00DA1771"/>
    <w:rsid w:val="00DA4B26"/>
    <w:rsid w:val="00E1725F"/>
    <w:rsid w:val="00E3692E"/>
    <w:rsid w:val="00E811FF"/>
    <w:rsid w:val="00E932F7"/>
    <w:rsid w:val="00EA7E75"/>
    <w:rsid w:val="00F05231"/>
    <w:rsid w:val="00F84EF2"/>
    <w:rsid w:val="00FE2890"/>
    <w:rsid w:val="00F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72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3</Pages>
  <Words>389</Words>
  <Characters>2222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1</cp:lastModifiedBy>
  <cp:revision>24</cp:revision>
  <cp:lastPrinted>2014-12-30T08:03:00Z</cp:lastPrinted>
  <dcterms:created xsi:type="dcterms:W3CDTF">2014-11-14T12:36:00Z</dcterms:created>
  <dcterms:modified xsi:type="dcterms:W3CDTF">2014-12-30T08:04:00Z</dcterms:modified>
</cp:coreProperties>
</file>