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33" w:rsidRDefault="00843F33" w:rsidP="004551C4">
      <w:pPr>
        <w:widowControl w:val="0"/>
        <w:autoSpaceDE w:val="0"/>
        <w:autoSpaceDN w:val="0"/>
        <w:adjustRightInd w:val="0"/>
        <w:spacing w:after="0" w:line="240" w:lineRule="auto"/>
        <w:ind w:left="3540" w:firstLine="708"/>
        <w:jc w:val="both"/>
        <w:rPr>
          <w:rFonts w:ascii="Times New Roman" w:hAnsi="Times New Roman" w:cs="Times New Roman"/>
          <w:sz w:val="18"/>
          <w:szCs w:val="18"/>
          <w:lang w:eastAsia="ru-RU"/>
        </w:rPr>
      </w:pPr>
    </w:p>
    <w:p w:rsidR="00843F33" w:rsidRDefault="00843F33" w:rsidP="004551C4">
      <w:pPr>
        <w:widowControl w:val="0"/>
        <w:autoSpaceDE w:val="0"/>
        <w:autoSpaceDN w:val="0"/>
        <w:adjustRightInd w:val="0"/>
        <w:spacing w:after="0" w:line="240" w:lineRule="auto"/>
        <w:ind w:left="3540" w:firstLine="708"/>
        <w:jc w:val="both"/>
        <w:rPr>
          <w:rFonts w:ascii="Times New Roman" w:hAnsi="Times New Roman" w:cs="Times New Roman"/>
          <w:sz w:val="18"/>
          <w:szCs w:val="18"/>
          <w:lang w:eastAsia="ru-RU"/>
        </w:rPr>
      </w:pPr>
    </w:p>
    <w:p w:rsidR="00843F33" w:rsidRDefault="00843F33" w:rsidP="004551C4">
      <w:pPr>
        <w:widowControl w:val="0"/>
        <w:autoSpaceDE w:val="0"/>
        <w:autoSpaceDN w:val="0"/>
        <w:adjustRightInd w:val="0"/>
        <w:spacing w:after="0" w:line="240" w:lineRule="auto"/>
        <w:ind w:left="3540" w:firstLine="708"/>
        <w:jc w:val="both"/>
        <w:rPr>
          <w:rFonts w:ascii="Times New Roman" w:hAnsi="Times New Roman" w:cs="Times New Roman"/>
          <w:sz w:val="18"/>
          <w:szCs w:val="18"/>
          <w:lang w:eastAsia="ru-RU"/>
        </w:rPr>
      </w:pPr>
    </w:p>
    <w:p w:rsidR="00843F33" w:rsidRDefault="00843F33" w:rsidP="004551C4">
      <w:pPr>
        <w:widowControl w:val="0"/>
        <w:autoSpaceDE w:val="0"/>
        <w:autoSpaceDN w:val="0"/>
        <w:adjustRightInd w:val="0"/>
        <w:spacing w:after="0" w:line="240" w:lineRule="auto"/>
        <w:ind w:left="3540" w:firstLine="708"/>
        <w:jc w:val="both"/>
        <w:rPr>
          <w:rFonts w:ascii="Times New Roman" w:hAnsi="Times New Roman" w:cs="Times New Roman"/>
          <w:sz w:val="18"/>
          <w:szCs w:val="18"/>
          <w:lang w:eastAsia="ru-RU"/>
        </w:rPr>
      </w:pPr>
    </w:p>
    <w:p w:rsidR="00843F33" w:rsidRDefault="00843F33" w:rsidP="004551C4">
      <w:pPr>
        <w:widowControl w:val="0"/>
        <w:autoSpaceDE w:val="0"/>
        <w:autoSpaceDN w:val="0"/>
        <w:adjustRightInd w:val="0"/>
        <w:spacing w:after="0" w:line="240" w:lineRule="auto"/>
        <w:ind w:left="3540" w:firstLine="708"/>
        <w:jc w:val="both"/>
        <w:rPr>
          <w:rFonts w:ascii="Times New Roman" w:hAnsi="Times New Roman" w:cs="Times New Roman"/>
          <w:sz w:val="18"/>
          <w:szCs w:val="18"/>
          <w:lang w:eastAsia="ru-RU"/>
        </w:rPr>
      </w:pPr>
    </w:p>
    <w:p w:rsidR="00843F33" w:rsidRDefault="00843F33" w:rsidP="004551C4">
      <w:pPr>
        <w:widowControl w:val="0"/>
        <w:autoSpaceDE w:val="0"/>
        <w:autoSpaceDN w:val="0"/>
        <w:adjustRightInd w:val="0"/>
        <w:spacing w:after="0" w:line="240" w:lineRule="auto"/>
        <w:ind w:left="3540" w:firstLine="708"/>
        <w:jc w:val="both"/>
        <w:rPr>
          <w:rFonts w:ascii="Times New Roman" w:hAnsi="Times New Roman" w:cs="Times New Roman"/>
          <w:sz w:val="18"/>
          <w:szCs w:val="18"/>
          <w:lang w:eastAsia="ru-RU"/>
        </w:rPr>
      </w:pPr>
    </w:p>
    <w:p w:rsidR="00843F33" w:rsidRPr="005F2238" w:rsidRDefault="00843F33" w:rsidP="00326E9C">
      <w:pPr>
        <w:jc w:val="center"/>
        <w:rPr>
          <w:rFonts w:ascii="Times New Roman" w:hAnsi="Times New Roman" w:cs="Times New Roman"/>
          <w:b/>
          <w:bCs/>
          <w:sz w:val="24"/>
          <w:szCs w:val="24"/>
          <w:lang w:eastAsia="ar-SA"/>
        </w:rPr>
      </w:pPr>
      <w:r w:rsidRPr="005F2238">
        <w:rPr>
          <w:rFonts w:ascii="Times New Roman" w:hAnsi="Times New Roman" w:cs="Times New Roman"/>
          <w:b/>
          <w:bCs/>
          <w:sz w:val="24"/>
          <w:szCs w:val="24"/>
        </w:rPr>
        <w:t>РОССИЙСКАЯ ФЕДЕРАЦИЯ</w:t>
      </w:r>
    </w:p>
    <w:p w:rsidR="00843F33" w:rsidRPr="005F2238" w:rsidRDefault="00843F33" w:rsidP="00326E9C">
      <w:pPr>
        <w:jc w:val="center"/>
        <w:rPr>
          <w:rFonts w:ascii="Times New Roman" w:hAnsi="Times New Roman" w:cs="Times New Roman"/>
          <w:b/>
          <w:bCs/>
          <w:sz w:val="24"/>
          <w:szCs w:val="24"/>
        </w:rPr>
      </w:pPr>
      <w:r w:rsidRPr="005F2238">
        <w:rPr>
          <w:rFonts w:ascii="Times New Roman" w:hAnsi="Times New Roman" w:cs="Times New Roman"/>
          <w:b/>
          <w:bCs/>
          <w:sz w:val="24"/>
          <w:szCs w:val="24"/>
        </w:rPr>
        <w:t>АДМИНИСТРАЦИЯ КОРОВЯКОВСКОГО  СЕЛЬСОВЕТА</w:t>
      </w:r>
    </w:p>
    <w:p w:rsidR="00843F33" w:rsidRPr="005F2238" w:rsidRDefault="00843F33" w:rsidP="00326E9C">
      <w:pPr>
        <w:jc w:val="center"/>
        <w:rPr>
          <w:rFonts w:ascii="Times New Roman" w:hAnsi="Times New Roman" w:cs="Times New Roman"/>
          <w:b/>
          <w:bCs/>
          <w:sz w:val="24"/>
          <w:szCs w:val="24"/>
        </w:rPr>
      </w:pPr>
      <w:r w:rsidRPr="005F2238">
        <w:rPr>
          <w:rFonts w:ascii="Times New Roman" w:hAnsi="Times New Roman" w:cs="Times New Roman"/>
          <w:b/>
          <w:bCs/>
          <w:sz w:val="24"/>
          <w:szCs w:val="24"/>
        </w:rPr>
        <w:t>ГЛУШКОВСКОГО РАЙОНА КУРСКОЙ ОБЛАСТИ</w:t>
      </w:r>
    </w:p>
    <w:p w:rsidR="00843F33" w:rsidRPr="005F2238" w:rsidRDefault="00843F33" w:rsidP="00326E9C">
      <w:pPr>
        <w:jc w:val="center"/>
        <w:rPr>
          <w:rFonts w:ascii="Times New Roman" w:hAnsi="Times New Roman" w:cs="Times New Roman"/>
          <w:b/>
          <w:bCs/>
          <w:sz w:val="24"/>
          <w:szCs w:val="24"/>
        </w:rPr>
      </w:pPr>
    </w:p>
    <w:p w:rsidR="00843F33" w:rsidRPr="005F2238" w:rsidRDefault="00843F33" w:rsidP="00326E9C">
      <w:pPr>
        <w:jc w:val="center"/>
        <w:rPr>
          <w:rFonts w:ascii="Times New Roman" w:hAnsi="Times New Roman" w:cs="Times New Roman"/>
          <w:b/>
          <w:bCs/>
          <w:sz w:val="24"/>
          <w:szCs w:val="24"/>
        </w:rPr>
      </w:pPr>
      <w:r w:rsidRPr="005F2238">
        <w:rPr>
          <w:rFonts w:ascii="Times New Roman" w:hAnsi="Times New Roman" w:cs="Times New Roman"/>
          <w:b/>
          <w:bCs/>
          <w:sz w:val="24"/>
          <w:szCs w:val="24"/>
        </w:rPr>
        <w:t>П О С Т А Н О В Л Е Н И Е</w:t>
      </w:r>
    </w:p>
    <w:p w:rsidR="00843F33" w:rsidRDefault="00843F33" w:rsidP="00326E9C">
      <w:pPr>
        <w:jc w:val="center"/>
        <w:rPr>
          <w:rFonts w:ascii="Times New Roman" w:hAnsi="Times New Roman" w:cs="Times New Roman"/>
          <w:b/>
          <w:bCs/>
          <w:sz w:val="24"/>
          <w:szCs w:val="24"/>
        </w:rPr>
      </w:pPr>
      <w:r w:rsidRPr="005F2238">
        <w:rPr>
          <w:rFonts w:ascii="Times New Roman" w:hAnsi="Times New Roman" w:cs="Times New Roman"/>
          <w:b/>
          <w:bCs/>
          <w:sz w:val="24"/>
          <w:szCs w:val="24"/>
        </w:rPr>
        <w:t>От 08 июня   2016 года №  4</w:t>
      </w:r>
      <w:r>
        <w:rPr>
          <w:rFonts w:ascii="Times New Roman" w:hAnsi="Times New Roman" w:cs="Times New Roman"/>
          <w:b/>
          <w:bCs/>
          <w:sz w:val="24"/>
          <w:szCs w:val="24"/>
        </w:rPr>
        <w:t>3</w:t>
      </w:r>
    </w:p>
    <w:p w:rsidR="00843F33" w:rsidRPr="00326E9C" w:rsidRDefault="00843F33" w:rsidP="00326E9C">
      <w:pPr>
        <w:jc w:val="center"/>
        <w:rPr>
          <w:rFonts w:ascii="Times New Roman" w:hAnsi="Times New Roman" w:cs="Times New Roman"/>
          <w:b/>
          <w:bCs/>
          <w:sz w:val="24"/>
          <w:szCs w:val="24"/>
          <w:lang w:eastAsia="ar-SA"/>
        </w:rPr>
      </w:pPr>
      <w:r w:rsidRPr="005F2238">
        <w:rPr>
          <w:rFonts w:ascii="Times New Roman" w:hAnsi="Times New Roman" w:cs="Times New Roman"/>
          <w:b/>
          <w:bCs/>
          <w:sz w:val="24"/>
          <w:szCs w:val="24"/>
        </w:rPr>
        <w:t>АДМИНИСТРАТИВНЫЙ РЕГЛАМЕНТ</w:t>
      </w:r>
      <w:r>
        <w:rPr>
          <w:rFonts w:ascii="Times New Roman" w:hAnsi="Times New Roman" w:cs="Times New Roman"/>
          <w:b/>
          <w:bCs/>
          <w:sz w:val="24"/>
          <w:szCs w:val="24"/>
        </w:rPr>
        <w:t xml:space="preserve">                                                                           </w:t>
      </w:r>
      <w:r w:rsidRPr="007D4F7A">
        <w:rPr>
          <w:rFonts w:ascii="Times New Roman" w:hAnsi="Times New Roman" w:cs="Times New Roman"/>
          <w:b/>
          <w:bCs/>
          <w:sz w:val="24"/>
          <w:szCs w:val="24"/>
        </w:rPr>
        <w:t xml:space="preserve">Администрации   Коровяковского сельсовета Глушковского района                                                      Курской области по предоставлению муниципальной услуги  </w:t>
      </w:r>
      <w:r>
        <w:rPr>
          <w:rFonts w:ascii="Times New Roman" w:hAnsi="Times New Roman" w:cs="Times New Roman"/>
          <w:b/>
          <w:bCs/>
          <w:sz w:val="24"/>
          <w:szCs w:val="24"/>
          <w:lang w:eastAsia="ru-RU"/>
        </w:rPr>
        <w:t xml:space="preserve"> </w:t>
      </w:r>
      <w:r w:rsidRPr="00326E9C">
        <w:rPr>
          <w:rFonts w:ascii="Times New Roman" w:hAnsi="Times New Roman" w:cs="Times New Roman"/>
          <w:b/>
          <w:bCs/>
          <w:sz w:val="24"/>
          <w:szCs w:val="24"/>
          <w:lang w:eastAsia="ar-SA"/>
        </w:rPr>
        <w:t>«Предоставление водных объектов, находящихся в собственности сельского поселения, в пользование на основании договора водопользования»</w:t>
      </w:r>
    </w:p>
    <w:p w:rsidR="00843F33" w:rsidRPr="004551C4" w:rsidRDefault="00843F33" w:rsidP="00326E9C">
      <w:pPr>
        <w:suppressAutoHyphens/>
        <w:spacing w:after="0" w:line="100" w:lineRule="atLeast"/>
        <w:jc w:val="both"/>
        <w:rPr>
          <w:rFonts w:ascii="Arial" w:hAnsi="Arial" w:cs="Arial"/>
          <w:b/>
          <w:bCs/>
          <w:sz w:val="18"/>
          <w:szCs w:val="18"/>
          <w:lang w:eastAsia="ar-SA"/>
        </w:rPr>
      </w:pPr>
    </w:p>
    <w:p w:rsidR="00843F33" w:rsidRPr="006F07CC" w:rsidRDefault="00843F33" w:rsidP="00326E9C">
      <w:pPr>
        <w:jc w:val="center"/>
        <w:rPr>
          <w:rFonts w:ascii="Times New Roman" w:hAnsi="Times New Roman" w:cs="Times New Roman"/>
          <w:b/>
          <w:bCs/>
          <w:sz w:val="24"/>
          <w:szCs w:val="24"/>
        </w:rPr>
      </w:pPr>
    </w:p>
    <w:p w:rsidR="00843F33" w:rsidRPr="006F07CC" w:rsidRDefault="00843F33" w:rsidP="00326E9C">
      <w:pPr>
        <w:pStyle w:val="a1"/>
        <w:rPr>
          <w:rFonts w:ascii="Times New Roman" w:hAnsi="Times New Roman" w:cs="Times New Roman"/>
          <w:b/>
          <w:bCs/>
          <w:sz w:val="24"/>
          <w:szCs w:val="24"/>
        </w:rPr>
      </w:pPr>
      <w:r w:rsidRPr="006F07CC">
        <w:rPr>
          <w:rFonts w:ascii="Times New Roman" w:hAnsi="Times New Roman" w:cs="Times New Roman"/>
          <w:b/>
          <w:bCs/>
          <w:sz w:val="24"/>
          <w:szCs w:val="24"/>
        </w:rPr>
        <w:t xml:space="preserve"> </w:t>
      </w:r>
    </w:p>
    <w:p w:rsidR="00843F33" w:rsidRPr="005F2238" w:rsidRDefault="00843F33" w:rsidP="00326E9C">
      <w:pPr>
        <w:pStyle w:val="a1"/>
        <w:jc w:val="both"/>
        <w:rPr>
          <w:rFonts w:ascii="Times New Roman" w:hAnsi="Times New Roman" w:cs="Times New Roman"/>
          <w:sz w:val="24"/>
          <w:szCs w:val="24"/>
        </w:rPr>
      </w:pPr>
      <w:r w:rsidRPr="005F2238">
        <w:rPr>
          <w:rFonts w:ascii="Times New Roman" w:hAnsi="Times New Roman" w:cs="Times New Roman"/>
          <w:sz w:val="24"/>
          <w:szCs w:val="24"/>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Коровяковского  сельсовета Глушковского района Курской области    от 26 июня 2012 года № 29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Коровяковского сельсовета Глушковского района Курской области ПОСТАНОВЛЯЕТ:</w:t>
      </w:r>
    </w:p>
    <w:p w:rsidR="00843F33" w:rsidRPr="005F2238" w:rsidRDefault="00843F33" w:rsidP="00326E9C">
      <w:pPr>
        <w:jc w:val="center"/>
        <w:rPr>
          <w:rFonts w:ascii="Times New Roman" w:hAnsi="Times New Roman" w:cs="Times New Roman"/>
          <w:b/>
          <w:bCs/>
          <w:sz w:val="24"/>
          <w:szCs w:val="24"/>
        </w:rPr>
      </w:pPr>
    </w:p>
    <w:p w:rsidR="00843F33" w:rsidRPr="00326E9C" w:rsidRDefault="00843F33" w:rsidP="00326E9C">
      <w:pPr>
        <w:suppressAutoHyphens/>
        <w:spacing w:after="0" w:line="100" w:lineRule="atLeast"/>
        <w:jc w:val="both"/>
        <w:rPr>
          <w:rFonts w:ascii="Times New Roman" w:hAnsi="Times New Roman" w:cs="Times New Roman"/>
          <w:b/>
          <w:bCs/>
          <w:sz w:val="24"/>
          <w:szCs w:val="24"/>
          <w:lang w:eastAsia="ar-SA"/>
        </w:rPr>
      </w:pPr>
      <w:r w:rsidRPr="005F2238">
        <w:rPr>
          <w:rFonts w:ascii="Times New Roman" w:hAnsi="Times New Roman" w:cs="Times New Roman"/>
          <w:sz w:val="24"/>
          <w:szCs w:val="24"/>
        </w:rPr>
        <w:t xml:space="preserve">           </w:t>
      </w:r>
      <w:r w:rsidRPr="00326E9C">
        <w:rPr>
          <w:rFonts w:ascii="Times New Roman" w:hAnsi="Times New Roman" w:cs="Times New Roman"/>
          <w:sz w:val="24"/>
          <w:szCs w:val="24"/>
        </w:rPr>
        <w:t xml:space="preserve">1.Утвердить  административный регламент Администрации  Коровяковского сельсовета Глушковского  района Курской области по предоставлению муниципальной услуги  </w:t>
      </w:r>
      <w:r w:rsidRPr="00326E9C">
        <w:rPr>
          <w:rFonts w:ascii="Times New Roman" w:hAnsi="Times New Roman" w:cs="Times New Roman"/>
          <w:b/>
          <w:bCs/>
          <w:sz w:val="24"/>
          <w:szCs w:val="24"/>
        </w:rPr>
        <w:t xml:space="preserve"> </w:t>
      </w:r>
      <w:r w:rsidRPr="00326E9C">
        <w:rPr>
          <w:rFonts w:ascii="Times New Roman" w:hAnsi="Times New Roman" w:cs="Times New Roman"/>
          <w:sz w:val="24"/>
          <w:szCs w:val="24"/>
        </w:rPr>
        <w:t xml:space="preserve"> </w:t>
      </w:r>
      <w:r w:rsidRPr="00326E9C">
        <w:rPr>
          <w:rFonts w:ascii="Times New Roman" w:hAnsi="Times New Roman" w:cs="Times New Roman"/>
          <w:b/>
          <w:bCs/>
          <w:sz w:val="24"/>
          <w:szCs w:val="24"/>
        </w:rPr>
        <w:t xml:space="preserve"> </w:t>
      </w:r>
      <w:r w:rsidRPr="00326E9C">
        <w:rPr>
          <w:rFonts w:ascii="Times New Roman" w:hAnsi="Times New Roman" w:cs="Times New Roman"/>
          <w:b/>
          <w:bCs/>
          <w:sz w:val="24"/>
          <w:szCs w:val="24"/>
          <w:lang w:eastAsia="ru-RU"/>
        </w:rPr>
        <w:t xml:space="preserve"> </w:t>
      </w:r>
      <w:r w:rsidRPr="00326E9C">
        <w:rPr>
          <w:rFonts w:ascii="Times New Roman" w:hAnsi="Times New Roman" w:cs="Times New Roman"/>
          <w:b/>
          <w:bCs/>
          <w:sz w:val="24"/>
          <w:szCs w:val="24"/>
          <w:lang w:eastAsia="ar-SA"/>
        </w:rPr>
        <w:t>«Предоставление водных объектов, находящихся в собственности сельского поселения, в пользование на основании договора водопользования»</w:t>
      </w:r>
    </w:p>
    <w:p w:rsidR="00843F33" w:rsidRPr="004551C4" w:rsidRDefault="00843F33" w:rsidP="00326E9C">
      <w:pPr>
        <w:suppressAutoHyphens/>
        <w:spacing w:after="0" w:line="100" w:lineRule="atLeast"/>
        <w:jc w:val="both"/>
        <w:rPr>
          <w:rFonts w:ascii="Arial" w:hAnsi="Arial" w:cs="Arial"/>
          <w:b/>
          <w:bCs/>
          <w:sz w:val="18"/>
          <w:szCs w:val="18"/>
          <w:lang w:eastAsia="ar-SA"/>
        </w:rPr>
      </w:pPr>
    </w:p>
    <w:p w:rsidR="00843F33" w:rsidRPr="00326E9C" w:rsidRDefault="00843F33" w:rsidP="00326E9C">
      <w:pPr>
        <w:widowControl w:val="0"/>
        <w:tabs>
          <w:tab w:val="left" w:pos="2585"/>
        </w:tabs>
        <w:autoSpaceDE w:val="0"/>
        <w:autoSpaceDN w:val="0"/>
        <w:adjustRightInd w:val="0"/>
        <w:spacing w:after="0" w:line="240" w:lineRule="auto"/>
        <w:jc w:val="both"/>
        <w:rPr>
          <w:rFonts w:ascii="Times New Roman" w:hAnsi="Times New Roman" w:cs="Times New Roman"/>
          <w:sz w:val="20"/>
          <w:szCs w:val="20"/>
          <w:lang w:eastAsia="ru-RU"/>
        </w:rPr>
      </w:pPr>
    </w:p>
    <w:p w:rsidR="00843F33" w:rsidRPr="005F2238" w:rsidRDefault="00843F33" w:rsidP="00326E9C">
      <w:pPr>
        <w:jc w:val="both"/>
        <w:rPr>
          <w:rFonts w:ascii="Times New Roman" w:hAnsi="Times New Roman" w:cs="Times New Roman"/>
          <w:sz w:val="24"/>
          <w:szCs w:val="24"/>
        </w:rPr>
      </w:pPr>
      <w:r>
        <w:rPr>
          <w:rFonts w:ascii="Times New Roman" w:hAnsi="Times New Roman" w:cs="Times New Roman"/>
          <w:sz w:val="24"/>
          <w:szCs w:val="24"/>
        </w:rPr>
        <w:t xml:space="preserve">     </w:t>
      </w:r>
      <w:r w:rsidRPr="005F2238">
        <w:rPr>
          <w:rFonts w:ascii="Times New Roman" w:hAnsi="Times New Roman" w:cs="Times New Roman"/>
          <w:sz w:val="24"/>
          <w:szCs w:val="24"/>
        </w:rPr>
        <w:t>2.Разместить настоящее Постановление на официальном сайте в сети Интернет.</w:t>
      </w:r>
    </w:p>
    <w:p w:rsidR="00843F33" w:rsidRDefault="00843F33" w:rsidP="00326E9C">
      <w:pPr>
        <w:jc w:val="both"/>
        <w:rPr>
          <w:rFonts w:ascii="Times New Roman" w:hAnsi="Times New Roman" w:cs="Times New Roman"/>
          <w:sz w:val="24"/>
          <w:szCs w:val="24"/>
        </w:rPr>
      </w:pPr>
      <w:r w:rsidRPr="005F2238">
        <w:rPr>
          <w:rFonts w:ascii="Times New Roman" w:hAnsi="Times New Roman" w:cs="Times New Roman"/>
          <w:sz w:val="24"/>
          <w:szCs w:val="24"/>
        </w:rPr>
        <w:t xml:space="preserve">      3.Контроль за исполнением настоящего  Постановления оставляю за собой</w:t>
      </w:r>
    </w:p>
    <w:p w:rsidR="00843F33" w:rsidRPr="005F2238" w:rsidRDefault="00843F33" w:rsidP="00326E9C">
      <w:pPr>
        <w:jc w:val="both"/>
        <w:rPr>
          <w:rFonts w:ascii="Times New Roman" w:hAnsi="Times New Roman" w:cs="Times New Roman"/>
          <w:sz w:val="24"/>
          <w:szCs w:val="24"/>
        </w:rPr>
      </w:pPr>
      <w:r w:rsidRPr="005F2238">
        <w:rPr>
          <w:rFonts w:ascii="Times New Roman" w:hAnsi="Times New Roman" w:cs="Times New Roman"/>
          <w:sz w:val="24"/>
          <w:szCs w:val="24"/>
        </w:rPr>
        <w:t xml:space="preserve">     4.Настоящее Постановление вступает в силу с момента его </w:t>
      </w:r>
      <w:r>
        <w:rPr>
          <w:rFonts w:ascii="Times New Roman" w:hAnsi="Times New Roman" w:cs="Times New Roman"/>
          <w:sz w:val="24"/>
          <w:szCs w:val="24"/>
        </w:rPr>
        <w:t>обнародования</w:t>
      </w:r>
      <w:r w:rsidRPr="005F2238">
        <w:rPr>
          <w:rFonts w:ascii="Times New Roman" w:hAnsi="Times New Roman" w:cs="Times New Roman"/>
          <w:sz w:val="24"/>
          <w:szCs w:val="24"/>
        </w:rPr>
        <w:t>.</w:t>
      </w:r>
    </w:p>
    <w:p w:rsidR="00843F33" w:rsidRPr="005F2238" w:rsidRDefault="00843F33" w:rsidP="00326E9C">
      <w:pPr>
        <w:rPr>
          <w:rFonts w:ascii="Times New Roman" w:hAnsi="Times New Roman" w:cs="Times New Roman"/>
          <w:sz w:val="24"/>
          <w:szCs w:val="24"/>
          <w:lang w:eastAsia="ar-SA"/>
        </w:rPr>
      </w:pPr>
    </w:p>
    <w:p w:rsidR="00843F33" w:rsidRPr="00326E9C" w:rsidRDefault="00843F33" w:rsidP="00326E9C">
      <w:pPr>
        <w:rPr>
          <w:rFonts w:ascii="Times New Roman" w:hAnsi="Times New Roman" w:cs="Times New Roman"/>
          <w:sz w:val="24"/>
          <w:szCs w:val="24"/>
        </w:rPr>
      </w:pPr>
      <w:r w:rsidRPr="005F2238">
        <w:rPr>
          <w:rFonts w:ascii="Times New Roman" w:hAnsi="Times New Roman" w:cs="Times New Roman"/>
          <w:sz w:val="24"/>
          <w:szCs w:val="24"/>
        </w:rPr>
        <w:t>Глав</w:t>
      </w:r>
      <w:r>
        <w:rPr>
          <w:rFonts w:ascii="Times New Roman" w:hAnsi="Times New Roman" w:cs="Times New Roman"/>
          <w:sz w:val="24"/>
          <w:szCs w:val="24"/>
        </w:rPr>
        <w:t xml:space="preserve">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F2238">
        <w:rPr>
          <w:rFonts w:ascii="Times New Roman" w:hAnsi="Times New Roman" w:cs="Times New Roman"/>
          <w:sz w:val="24"/>
          <w:szCs w:val="24"/>
        </w:rPr>
        <w:t>Коровяковского сельсовета</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F2238">
        <w:rPr>
          <w:rFonts w:ascii="Times New Roman" w:hAnsi="Times New Roman" w:cs="Times New Roman"/>
          <w:sz w:val="24"/>
          <w:szCs w:val="24"/>
        </w:rPr>
        <w:t>Глушковского района                                                 В.И.Тын</w:t>
      </w:r>
      <w:r>
        <w:rPr>
          <w:rFonts w:ascii="Times New Roman" w:hAnsi="Times New Roman" w:cs="Times New Roman"/>
          <w:sz w:val="24"/>
          <w:szCs w:val="24"/>
        </w:rPr>
        <w:t>ников</w:t>
      </w:r>
    </w:p>
    <w:p w:rsidR="00843F33" w:rsidRDefault="00843F33" w:rsidP="004551C4">
      <w:pPr>
        <w:widowControl w:val="0"/>
        <w:autoSpaceDE w:val="0"/>
        <w:autoSpaceDN w:val="0"/>
        <w:adjustRightInd w:val="0"/>
        <w:spacing w:after="0" w:line="240" w:lineRule="auto"/>
        <w:ind w:left="3540" w:firstLine="708"/>
        <w:jc w:val="both"/>
        <w:rPr>
          <w:rFonts w:ascii="Times New Roman" w:hAnsi="Times New Roman" w:cs="Times New Roman"/>
          <w:sz w:val="18"/>
          <w:szCs w:val="18"/>
          <w:lang w:eastAsia="ru-RU"/>
        </w:rPr>
      </w:pPr>
    </w:p>
    <w:p w:rsidR="00843F33" w:rsidRDefault="00843F33" w:rsidP="004551C4">
      <w:pPr>
        <w:widowControl w:val="0"/>
        <w:autoSpaceDE w:val="0"/>
        <w:autoSpaceDN w:val="0"/>
        <w:adjustRightInd w:val="0"/>
        <w:spacing w:after="0" w:line="240" w:lineRule="auto"/>
        <w:ind w:left="3540" w:firstLine="708"/>
        <w:jc w:val="both"/>
        <w:rPr>
          <w:rFonts w:ascii="Times New Roman" w:hAnsi="Times New Roman" w:cs="Times New Roman"/>
          <w:sz w:val="18"/>
          <w:szCs w:val="18"/>
          <w:lang w:eastAsia="ru-RU"/>
        </w:rPr>
      </w:pPr>
    </w:p>
    <w:p w:rsidR="00843F33" w:rsidRPr="004551C4" w:rsidRDefault="00843F33" w:rsidP="004551C4">
      <w:pPr>
        <w:widowControl w:val="0"/>
        <w:autoSpaceDE w:val="0"/>
        <w:autoSpaceDN w:val="0"/>
        <w:adjustRightInd w:val="0"/>
        <w:spacing w:after="0" w:line="240" w:lineRule="auto"/>
        <w:ind w:left="3540" w:firstLine="708"/>
        <w:jc w:val="both"/>
        <w:rPr>
          <w:rFonts w:ascii="Times New Roman" w:hAnsi="Times New Roman" w:cs="Times New Roman"/>
          <w:sz w:val="18"/>
          <w:szCs w:val="18"/>
          <w:lang w:eastAsia="ru-RU"/>
        </w:rPr>
      </w:pPr>
    </w:p>
    <w:p w:rsidR="00843F33" w:rsidRPr="004551C4" w:rsidRDefault="00843F33" w:rsidP="00F43044">
      <w:pPr>
        <w:widowControl w:val="0"/>
        <w:autoSpaceDE w:val="0"/>
        <w:autoSpaceDN w:val="0"/>
        <w:adjustRightInd w:val="0"/>
        <w:spacing w:after="0" w:line="240" w:lineRule="auto"/>
        <w:ind w:left="3540" w:firstLine="708"/>
        <w:jc w:val="right"/>
        <w:rPr>
          <w:rFonts w:ascii="Times New Roman" w:hAnsi="Times New Roman" w:cs="Times New Roman"/>
          <w:sz w:val="18"/>
          <w:szCs w:val="18"/>
          <w:lang w:eastAsia="ru-RU"/>
        </w:rPr>
      </w:pPr>
      <w:r w:rsidRPr="004551C4">
        <w:rPr>
          <w:rFonts w:ascii="Times New Roman" w:hAnsi="Times New Roman" w:cs="Times New Roman"/>
          <w:sz w:val="18"/>
          <w:szCs w:val="18"/>
          <w:lang w:eastAsia="ru-RU"/>
        </w:rPr>
        <w:t xml:space="preserve">УТВЕРЖДЕН </w:t>
      </w:r>
    </w:p>
    <w:p w:rsidR="00843F33" w:rsidRPr="004551C4" w:rsidRDefault="00843F33" w:rsidP="00F43044">
      <w:pPr>
        <w:widowControl w:val="0"/>
        <w:autoSpaceDE w:val="0"/>
        <w:autoSpaceDN w:val="0"/>
        <w:adjustRightInd w:val="0"/>
        <w:spacing w:after="0" w:line="240" w:lineRule="auto"/>
        <w:ind w:left="3540" w:firstLine="708"/>
        <w:jc w:val="right"/>
        <w:rPr>
          <w:rFonts w:ascii="Times New Roman" w:hAnsi="Times New Roman" w:cs="Times New Roman"/>
          <w:sz w:val="18"/>
          <w:szCs w:val="18"/>
          <w:lang w:eastAsia="ru-RU"/>
        </w:rPr>
      </w:pPr>
      <w:r w:rsidRPr="004551C4">
        <w:rPr>
          <w:rFonts w:ascii="Times New Roman" w:hAnsi="Times New Roman" w:cs="Times New Roman"/>
          <w:sz w:val="18"/>
          <w:szCs w:val="18"/>
          <w:lang w:eastAsia="ru-RU"/>
        </w:rPr>
        <w:t xml:space="preserve">постановлением Администрации </w:t>
      </w:r>
    </w:p>
    <w:p w:rsidR="00843F33" w:rsidRPr="004551C4" w:rsidRDefault="00843F33" w:rsidP="00F43044">
      <w:pPr>
        <w:widowControl w:val="0"/>
        <w:autoSpaceDE w:val="0"/>
        <w:autoSpaceDN w:val="0"/>
        <w:adjustRightInd w:val="0"/>
        <w:spacing w:after="0" w:line="240" w:lineRule="auto"/>
        <w:ind w:left="3540" w:firstLine="708"/>
        <w:jc w:val="right"/>
        <w:rPr>
          <w:rFonts w:ascii="Times New Roman" w:hAnsi="Times New Roman" w:cs="Times New Roman"/>
          <w:sz w:val="18"/>
          <w:szCs w:val="18"/>
          <w:lang w:eastAsia="ru-RU"/>
        </w:rPr>
      </w:pPr>
      <w:r w:rsidRPr="004551C4">
        <w:rPr>
          <w:rFonts w:ascii="Times New Roman" w:hAnsi="Times New Roman" w:cs="Times New Roman"/>
          <w:sz w:val="18"/>
          <w:szCs w:val="18"/>
          <w:lang w:eastAsia="ru-RU"/>
        </w:rPr>
        <w:t xml:space="preserve">            Коровяковского сельсовета</w:t>
      </w:r>
    </w:p>
    <w:p w:rsidR="00843F33" w:rsidRPr="004551C4" w:rsidRDefault="00843F33" w:rsidP="00F43044">
      <w:pPr>
        <w:widowControl w:val="0"/>
        <w:autoSpaceDE w:val="0"/>
        <w:autoSpaceDN w:val="0"/>
        <w:adjustRightInd w:val="0"/>
        <w:spacing w:after="0" w:line="240" w:lineRule="auto"/>
        <w:ind w:left="4248"/>
        <w:jc w:val="right"/>
        <w:rPr>
          <w:rFonts w:ascii="Times New Roman" w:hAnsi="Times New Roman" w:cs="Times New Roman"/>
          <w:sz w:val="18"/>
          <w:szCs w:val="18"/>
          <w:lang w:eastAsia="ru-RU"/>
        </w:rPr>
      </w:pPr>
      <w:r w:rsidRPr="004551C4">
        <w:rPr>
          <w:rFonts w:ascii="Times New Roman" w:hAnsi="Times New Roman" w:cs="Times New Roman"/>
          <w:sz w:val="18"/>
          <w:szCs w:val="18"/>
          <w:lang w:eastAsia="ru-RU"/>
        </w:rPr>
        <w:t xml:space="preserve">Глушковского района Курской области </w:t>
      </w:r>
    </w:p>
    <w:p w:rsidR="00843F33" w:rsidRPr="004551C4" w:rsidRDefault="00843F33" w:rsidP="00F43044">
      <w:pPr>
        <w:widowControl w:val="0"/>
        <w:autoSpaceDE w:val="0"/>
        <w:autoSpaceDN w:val="0"/>
        <w:adjustRightInd w:val="0"/>
        <w:spacing w:after="0" w:line="240" w:lineRule="auto"/>
        <w:jc w:val="right"/>
        <w:rPr>
          <w:rFonts w:ascii="Times New Roman" w:hAnsi="Times New Roman" w:cs="Times New Roman"/>
          <w:sz w:val="18"/>
          <w:szCs w:val="18"/>
          <w:lang w:eastAsia="ru-RU"/>
        </w:rPr>
      </w:pPr>
      <w:r w:rsidRPr="004551C4">
        <w:rPr>
          <w:rFonts w:ascii="Times New Roman" w:hAnsi="Times New Roman" w:cs="Times New Roman"/>
          <w:sz w:val="18"/>
          <w:szCs w:val="18"/>
          <w:lang w:eastAsia="ru-RU"/>
        </w:rPr>
        <w:tab/>
      </w:r>
      <w:r w:rsidRPr="004551C4">
        <w:rPr>
          <w:rFonts w:ascii="Times New Roman" w:hAnsi="Times New Roman" w:cs="Times New Roman"/>
          <w:sz w:val="18"/>
          <w:szCs w:val="18"/>
          <w:lang w:eastAsia="ru-RU"/>
        </w:rPr>
        <w:tab/>
      </w:r>
      <w:r w:rsidRPr="004551C4">
        <w:rPr>
          <w:rFonts w:ascii="Times New Roman" w:hAnsi="Times New Roman" w:cs="Times New Roman"/>
          <w:sz w:val="18"/>
          <w:szCs w:val="18"/>
          <w:lang w:eastAsia="ru-RU"/>
        </w:rPr>
        <w:tab/>
      </w:r>
      <w:r w:rsidRPr="004551C4">
        <w:rPr>
          <w:rFonts w:ascii="Times New Roman" w:hAnsi="Times New Roman" w:cs="Times New Roman"/>
          <w:sz w:val="18"/>
          <w:szCs w:val="18"/>
          <w:lang w:eastAsia="ru-RU"/>
        </w:rPr>
        <w:tab/>
      </w:r>
      <w:r w:rsidRPr="004551C4">
        <w:rPr>
          <w:rFonts w:ascii="Times New Roman" w:hAnsi="Times New Roman" w:cs="Times New Roman"/>
          <w:sz w:val="18"/>
          <w:szCs w:val="18"/>
          <w:lang w:eastAsia="ru-RU"/>
        </w:rPr>
        <w:tab/>
      </w:r>
      <w:r w:rsidRPr="004551C4">
        <w:rPr>
          <w:rFonts w:ascii="Times New Roman" w:hAnsi="Times New Roman" w:cs="Times New Roman"/>
          <w:sz w:val="18"/>
          <w:szCs w:val="18"/>
          <w:lang w:eastAsia="ru-RU"/>
        </w:rPr>
        <w:tab/>
      </w:r>
      <w:r w:rsidRPr="004551C4">
        <w:rPr>
          <w:rFonts w:ascii="Times New Roman" w:hAnsi="Times New Roman" w:cs="Times New Roman"/>
          <w:sz w:val="18"/>
          <w:szCs w:val="18"/>
          <w:lang w:eastAsia="ru-RU"/>
        </w:rPr>
        <w:tab/>
        <w:t xml:space="preserve">от </w:t>
      </w:r>
      <w:r>
        <w:rPr>
          <w:rFonts w:ascii="Times New Roman" w:hAnsi="Times New Roman" w:cs="Times New Roman"/>
          <w:sz w:val="18"/>
          <w:szCs w:val="18"/>
          <w:lang w:eastAsia="ru-RU"/>
        </w:rPr>
        <w:t xml:space="preserve">  08.06.2016</w:t>
      </w:r>
      <w:r w:rsidRPr="004551C4">
        <w:rPr>
          <w:rFonts w:ascii="Times New Roman" w:hAnsi="Times New Roman" w:cs="Times New Roman"/>
          <w:sz w:val="18"/>
          <w:szCs w:val="18"/>
          <w:lang w:eastAsia="ru-RU"/>
        </w:rPr>
        <w:t xml:space="preserve"> г. № </w:t>
      </w:r>
      <w:r>
        <w:rPr>
          <w:rFonts w:ascii="Times New Roman" w:hAnsi="Times New Roman" w:cs="Times New Roman"/>
          <w:sz w:val="18"/>
          <w:szCs w:val="18"/>
          <w:lang w:eastAsia="ru-RU"/>
        </w:rPr>
        <w:t xml:space="preserve"> 43</w:t>
      </w:r>
    </w:p>
    <w:p w:rsidR="00843F33" w:rsidRPr="004551C4" w:rsidRDefault="00843F33" w:rsidP="004551C4">
      <w:pPr>
        <w:widowControl w:val="0"/>
        <w:autoSpaceDE w:val="0"/>
        <w:autoSpaceDN w:val="0"/>
        <w:adjustRightInd w:val="0"/>
        <w:spacing w:after="0" w:line="240" w:lineRule="auto"/>
        <w:jc w:val="both"/>
        <w:rPr>
          <w:rFonts w:ascii="Times New Roman" w:hAnsi="Times New Roman" w:cs="Times New Roman"/>
          <w:sz w:val="18"/>
          <w:szCs w:val="18"/>
          <w:lang w:eastAsia="ru-RU"/>
        </w:rPr>
      </w:pPr>
    </w:p>
    <w:p w:rsidR="00843F33" w:rsidRPr="004551C4" w:rsidRDefault="00843F33" w:rsidP="00F42A0D">
      <w:pPr>
        <w:widowControl w:val="0"/>
        <w:tabs>
          <w:tab w:val="left" w:pos="2585"/>
        </w:tabs>
        <w:autoSpaceDE w:val="0"/>
        <w:autoSpaceDN w:val="0"/>
        <w:adjustRightInd w:val="0"/>
        <w:spacing w:after="0" w:line="240" w:lineRule="auto"/>
        <w:jc w:val="center"/>
        <w:rPr>
          <w:rFonts w:ascii="Times New Roman" w:hAnsi="Times New Roman" w:cs="Times New Roman"/>
          <w:b/>
          <w:bCs/>
          <w:sz w:val="18"/>
          <w:szCs w:val="18"/>
          <w:lang w:eastAsia="ru-RU"/>
        </w:rPr>
      </w:pPr>
      <w:r w:rsidRPr="004551C4">
        <w:rPr>
          <w:rFonts w:ascii="Times New Roman" w:hAnsi="Times New Roman" w:cs="Times New Roman"/>
          <w:b/>
          <w:bCs/>
          <w:sz w:val="18"/>
          <w:szCs w:val="18"/>
          <w:lang w:eastAsia="ru-RU"/>
        </w:rPr>
        <w:t>Административный регламент</w:t>
      </w:r>
    </w:p>
    <w:p w:rsidR="00843F33" w:rsidRPr="004551C4" w:rsidRDefault="00843F33" w:rsidP="00F42A0D">
      <w:pPr>
        <w:widowControl w:val="0"/>
        <w:tabs>
          <w:tab w:val="left" w:pos="2585"/>
        </w:tabs>
        <w:autoSpaceDE w:val="0"/>
        <w:autoSpaceDN w:val="0"/>
        <w:adjustRightInd w:val="0"/>
        <w:spacing w:after="0" w:line="240" w:lineRule="auto"/>
        <w:jc w:val="center"/>
        <w:rPr>
          <w:rFonts w:ascii="Times New Roman" w:hAnsi="Times New Roman" w:cs="Times New Roman"/>
          <w:sz w:val="18"/>
          <w:szCs w:val="18"/>
          <w:lang w:eastAsia="ru-RU"/>
        </w:rPr>
      </w:pPr>
      <w:r w:rsidRPr="004551C4">
        <w:rPr>
          <w:rFonts w:ascii="Times New Roman" w:hAnsi="Times New Roman" w:cs="Times New Roman"/>
          <w:sz w:val="18"/>
          <w:szCs w:val="18"/>
          <w:lang w:eastAsia="ru-RU"/>
        </w:rPr>
        <w:t>Администрации  Коровяковского  сельсовета</w:t>
      </w:r>
    </w:p>
    <w:p w:rsidR="00843F33" w:rsidRPr="004551C4" w:rsidRDefault="00843F33" w:rsidP="00F42A0D">
      <w:pPr>
        <w:widowControl w:val="0"/>
        <w:tabs>
          <w:tab w:val="left" w:pos="2585"/>
        </w:tabs>
        <w:autoSpaceDE w:val="0"/>
        <w:autoSpaceDN w:val="0"/>
        <w:adjustRightInd w:val="0"/>
        <w:spacing w:after="0" w:line="240" w:lineRule="auto"/>
        <w:jc w:val="center"/>
        <w:rPr>
          <w:rFonts w:ascii="Times New Roman" w:hAnsi="Times New Roman" w:cs="Times New Roman"/>
          <w:sz w:val="18"/>
          <w:szCs w:val="18"/>
          <w:lang w:eastAsia="ru-RU"/>
        </w:rPr>
      </w:pPr>
      <w:r w:rsidRPr="004551C4">
        <w:rPr>
          <w:rFonts w:ascii="Times New Roman" w:hAnsi="Times New Roman" w:cs="Times New Roman"/>
          <w:sz w:val="18"/>
          <w:szCs w:val="18"/>
          <w:lang w:eastAsia="ru-RU"/>
        </w:rPr>
        <w:t>Глушковского района Курской области</w:t>
      </w:r>
    </w:p>
    <w:p w:rsidR="00843F33" w:rsidRPr="004551C4" w:rsidRDefault="00843F33" w:rsidP="00F42A0D">
      <w:pPr>
        <w:widowControl w:val="0"/>
        <w:tabs>
          <w:tab w:val="left" w:pos="2585"/>
        </w:tabs>
        <w:autoSpaceDE w:val="0"/>
        <w:autoSpaceDN w:val="0"/>
        <w:adjustRightInd w:val="0"/>
        <w:spacing w:after="0" w:line="240" w:lineRule="auto"/>
        <w:jc w:val="center"/>
        <w:rPr>
          <w:rFonts w:ascii="Times New Roman" w:hAnsi="Times New Roman" w:cs="Times New Roman"/>
          <w:sz w:val="18"/>
          <w:szCs w:val="18"/>
          <w:lang w:eastAsia="ru-RU"/>
        </w:rPr>
      </w:pPr>
      <w:r w:rsidRPr="004551C4">
        <w:rPr>
          <w:rFonts w:ascii="Times New Roman" w:hAnsi="Times New Roman" w:cs="Times New Roman"/>
          <w:sz w:val="18"/>
          <w:szCs w:val="18"/>
          <w:lang w:eastAsia="ru-RU"/>
        </w:rPr>
        <w:t>по предоставлению муниципальной услуги</w:t>
      </w:r>
    </w:p>
    <w:p w:rsidR="00843F33" w:rsidRPr="004551C4" w:rsidRDefault="00843F33" w:rsidP="00F42A0D">
      <w:pPr>
        <w:suppressAutoHyphens/>
        <w:spacing w:after="0" w:line="100" w:lineRule="atLeast"/>
        <w:jc w:val="center"/>
        <w:rPr>
          <w:rFonts w:ascii="Times New Roman" w:hAnsi="Times New Roman" w:cs="Times New Roman"/>
          <w:b/>
          <w:bCs/>
          <w:sz w:val="18"/>
          <w:szCs w:val="18"/>
          <w:lang w:eastAsia="ar-SA"/>
        </w:rPr>
      </w:pPr>
      <w:r w:rsidRPr="004551C4">
        <w:rPr>
          <w:rFonts w:ascii="Times New Roman" w:hAnsi="Times New Roman" w:cs="Times New Roman"/>
          <w:b/>
          <w:bCs/>
          <w:sz w:val="18"/>
          <w:szCs w:val="18"/>
          <w:lang w:eastAsia="ar-SA"/>
        </w:rPr>
        <w:t>«Предоставление водных объектов, находящихся в собственности сельского поселения, в пользование на основании договора водопользования»</w:t>
      </w:r>
    </w:p>
    <w:p w:rsidR="00843F33" w:rsidRPr="004551C4" w:rsidRDefault="00843F33" w:rsidP="004551C4">
      <w:pPr>
        <w:suppressAutoHyphens/>
        <w:spacing w:after="0" w:line="100" w:lineRule="atLeast"/>
        <w:jc w:val="both"/>
        <w:rPr>
          <w:rFonts w:ascii="Arial" w:hAnsi="Arial" w:cs="Arial"/>
          <w:b/>
          <w:bCs/>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b/>
          <w:bCs/>
          <w:spacing w:val="-1"/>
          <w:sz w:val="18"/>
          <w:szCs w:val="18"/>
          <w:lang w:eastAsia="ar-SA"/>
        </w:rPr>
      </w:pPr>
      <w:r w:rsidRPr="004551C4">
        <w:rPr>
          <w:rFonts w:ascii="Times New Roman" w:hAnsi="Times New Roman" w:cs="Times New Roman"/>
          <w:b/>
          <w:bCs/>
          <w:sz w:val="18"/>
          <w:szCs w:val="18"/>
          <w:lang w:eastAsia="ar-SA"/>
        </w:rPr>
        <w:t xml:space="preserve">1. </w:t>
      </w:r>
      <w:r w:rsidRPr="004551C4">
        <w:rPr>
          <w:rFonts w:ascii="Times New Roman" w:hAnsi="Times New Roman" w:cs="Times New Roman"/>
          <w:b/>
          <w:bCs/>
          <w:spacing w:val="-1"/>
          <w:sz w:val="18"/>
          <w:szCs w:val="18"/>
          <w:lang w:eastAsia="ar-SA"/>
        </w:rPr>
        <w:t>ОБЩИЕ ПОЛОЖЕНИЯ</w:t>
      </w:r>
    </w:p>
    <w:p w:rsidR="00843F33" w:rsidRPr="004551C4" w:rsidRDefault="00843F33" w:rsidP="004551C4">
      <w:pPr>
        <w:suppressAutoHyphens/>
        <w:spacing w:after="0" w:line="100" w:lineRule="atLeast"/>
        <w:jc w:val="both"/>
        <w:rPr>
          <w:rFonts w:ascii="Times New Roman" w:hAnsi="Times New Roman" w:cs="Times New Roman"/>
          <w:b/>
          <w:bCs/>
          <w:spacing w:val="-1"/>
          <w:sz w:val="18"/>
          <w:szCs w:val="18"/>
          <w:lang w:eastAsia="ar-SA"/>
        </w:rPr>
      </w:pPr>
    </w:p>
    <w:p w:rsidR="00843F33" w:rsidRPr="004551C4" w:rsidRDefault="00843F33" w:rsidP="004551C4">
      <w:pPr>
        <w:numPr>
          <w:ilvl w:val="1"/>
          <w:numId w:val="1"/>
        </w:numPr>
        <w:suppressAutoHyphens/>
        <w:spacing w:after="0" w:line="100" w:lineRule="atLeast"/>
        <w:ind w:left="1080" w:hanging="360"/>
        <w:jc w:val="both"/>
        <w:rPr>
          <w:rFonts w:ascii="Times New Roman" w:hAnsi="Times New Roman" w:cs="Times New Roman"/>
          <w:b/>
          <w:bCs/>
          <w:spacing w:val="-1"/>
          <w:sz w:val="18"/>
          <w:szCs w:val="18"/>
          <w:lang w:eastAsia="ar-SA"/>
        </w:rPr>
      </w:pPr>
      <w:r w:rsidRPr="004551C4">
        <w:rPr>
          <w:rFonts w:ascii="Times New Roman" w:hAnsi="Times New Roman" w:cs="Times New Roman"/>
          <w:b/>
          <w:bCs/>
          <w:spacing w:val="-1"/>
          <w:sz w:val="18"/>
          <w:szCs w:val="18"/>
          <w:lang w:eastAsia="ar-SA"/>
        </w:rPr>
        <w:t>1.1.  Предмет регулирования регламента</w:t>
      </w:r>
    </w:p>
    <w:p w:rsidR="00843F33" w:rsidRPr="004551C4" w:rsidRDefault="00843F33" w:rsidP="004551C4">
      <w:pPr>
        <w:widowControl w:val="0"/>
        <w:suppressAutoHyphens/>
        <w:autoSpaceDE w:val="0"/>
        <w:spacing w:after="0" w:line="240" w:lineRule="auto"/>
        <w:jc w:val="both"/>
        <w:rPr>
          <w:rFonts w:ascii="Times New Roman" w:hAnsi="Times New Roman" w:cs="Times New Roman"/>
          <w:sz w:val="18"/>
          <w:szCs w:val="18"/>
        </w:rPr>
      </w:pPr>
      <w:r w:rsidRPr="004551C4">
        <w:rPr>
          <w:rFonts w:ascii="Times New Roman" w:hAnsi="Times New Roman" w:cs="Times New Roman"/>
          <w:color w:val="000000"/>
          <w:sz w:val="18"/>
          <w:szCs w:val="18"/>
          <w:lang w:eastAsia="ar-SA"/>
        </w:rPr>
        <w:tab/>
      </w:r>
      <w:r w:rsidRPr="004551C4">
        <w:rPr>
          <w:rFonts w:ascii="Times New Roman" w:hAnsi="Times New Roman" w:cs="Times New Roman"/>
          <w:sz w:val="18"/>
          <w:szCs w:val="18"/>
          <w:lang w:eastAsia="ar-SA"/>
        </w:rPr>
        <w:t xml:space="preserve">Предметом регулирования настоящего административного регламента является </w:t>
      </w:r>
      <w:r w:rsidRPr="004551C4">
        <w:rPr>
          <w:rFonts w:ascii="Times New Roman" w:hAnsi="Times New Roman" w:cs="Times New Roman"/>
          <w:sz w:val="18"/>
          <w:szCs w:val="18"/>
        </w:rPr>
        <w:t>порядок подготовки и принятия решения о предоставлении водных объектов, находящихся в муниципальной собственности, на основании договора водопользования.</w:t>
      </w:r>
    </w:p>
    <w:p w:rsidR="00843F33" w:rsidRPr="004551C4" w:rsidRDefault="00843F33" w:rsidP="004551C4">
      <w:pPr>
        <w:tabs>
          <w:tab w:val="left" w:pos="1134"/>
        </w:tabs>
        <w:suppressAutoHyphens/>
        <w:spacing w:after="0" w:line="100" w:lineRule="atLeast"/>
        <w:jc w:val="both"/>
        <w:rPr>
          <w:rFonts w:ascii="Times New Roman" w:hAnsi="Times New Roman" w:cs="Times New Roman"/>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r w:rsidRPr="004551C4">
        <w:rPr>
          <w:rFonts w:ascii="Times New Roman" w:hAnsi="Times New Roman" w:cs="Times New Roman"/>
          <w:b/>
          <w:bCs/>
          <w:sz w:val="18"/>
          <w:szCs w:val="18"/>
          <w:lang w:eastAsia="ar-SA"/>
        </w:rPr>
        <w:t>1.2. Круг заявителей</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 xml:space="preserve">    Заявителями являются физические, юридические лица, индивидуальные предприниматели  либо их уполномоченные представители (далее – заявители).</w:t>
      </w:r>
    </w:p>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r w:rsidRPr="004551C4">
        <w:rPr>
          <w:rFonts w:ascii="Times New Roman" w:hAnsi="Times New Roman" w:cs="Times New Roman"/>
          <w:b/>
          <w:bCs/>
          <w:sz w:val="18"/>
          <w:szCs w:val="18"/>
          <w:lang w:eastAsia="ar-SA"/>
        </w:rPr>
        <w:t>1.3. Требования к порядку информирования о предоставлении</w:t>
      </w:r>
    </w:p>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r w:rsidRPr="004551C4">
        <w:rPr>
          <w:rFonts w:ascii="Times New Roman" w:hAnsi="Times New Roman" w:cs="Times New Roman"/>
          <w:b/>
          <w:bCs/>
          <w:sz w:val="18"/>
          <w:szCs w:val="18"/>
          <w:lang w:eastAsia="ar-SA"/>
        </w:rPr>
        <w:t>муниципальной услуги</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Администрация  Коровяковского  сельсовета Глушковского района:</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Россия, Курская область, Глушковский район, с.  Коровяковка, ул. Ленина, д.32</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График работы:</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Понедельник с 8-00 до 17-00</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Вторник</w:t>
      </w:r>
      <w:r w:rsidRPr="004551C4">
        <w:rPr>
          <w:rFonts w:ascii="Times New Roman" w:hAnsi="Times New Roman" w:cs="Times New Roman"/>
          <w:sz w:val="18"/>
          <w:szCs w:val="18"/>
          <w:lang w:eastAsia="ar-SA"/>
        </w:rPr>
        <w:tab/>
        <w:t>с 8-00 до 17-00</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Среда</w:t>
      </w:r>
      <w:r w:rsidRPr="004551C4">
        <w:rPr>
          <w:rFonts w:ascii="Times New Roman" w:hAnsi="Times New Roman" w:cs="Times New Roman"/>
          <w:sz w:val="18"/>
          <w:szCs w:val="18"/>
          <w:lang w:eastAsia="ar-SA"/>
        </w:rPr>
        <w:tab/>
        <w:t>с 8-00 до 17-00</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Четверг</w:t>
      </w:r>
      <w:r w:rsidRPr="004551C4">
        <w:rPr>
          <w:rFonts w:ascii="Times New Roman" w:hAnsi="Times New Roman" w:cs="Times New Roman"/>
          <w:sz w:val="18"/>
          <w:szCs w:val="18"/>
          <w:lang w:eastAsia="ar-SA"/>
        </w:rPr>
        <w:tab/>
        <w:t>с 8-00 до 17-00</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Пятница</w:t>
      </w:r>
      <w:r w:rsidRPr="004551C4">
        <w:rPr>
          <w:rFonts w:ascii="Times New Roman" w:hAnsi="Times New Roman" w:cs="Times New Roman"/>
          <w:sz w:val="18"/>
          <w:szCs w:val="18"/>
          <w:lang w:eastAsia="ar-SA"/>
        </w:rPr>
        <w:tab/>
        <w:t>с 8-00 до 17-00</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Суббота</w:t>
      </w:r>
      <w:r w:rsidRPr="004551C4">
        <w:rPr>
          <w:rFonts w:ascii="Times New Roman" w:hAnsi="Times New Roman" w:cs="Times New Roman"/>
          <w:sz w:val="18"/>
          <w:szCs w:val="18"/>
          <w:lang w:eastAsia="ar-SA"/>
        </w:rPr>
        <w:tab/>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Воскресенье</w:t>
      </w:r>
      <w:r w:rsidRPr="004551C4">
        <w:rPr>
          <w:rFonts w:ascii="Times New Roman" w:hAnsi="Times New Roman" w:cs="Times New Roman"/>
          <w:sz w:val="18"/>
          <w:szCs w:val="18"/>
          <w:lang w:eastAsia="ar-SA"/>
        </w:rPr>
        <w:tab/>
        <w:t>выходные дни</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Телефон Администрации Коровяковского сельсовета Глушковского района: 8(47132)3-23-41</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 xml:space="preserve">     1.3.3. Адреса официальных сайтов администрации сельсовета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Адреса официальных сайтов администрации сельсовета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Адрес официального  сайта муниципального образования « Коровяковский  сельсовет» Глушковского района Курской области: коровяковский.рф</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 xml:space="preserve">Электронная почта: </w:t>
      </w:r>
      <w:r w:rsidRPr="004551C4">
        <w:rPr>
          <w:rFonts w:ascii="Times New Roman" w:hAnsi="Times New Roman" w:cs="Times New Roman"/>
          <w:sz w:val="18"/>
          <w:szCs w:val="18"/>
          <w:lang w:val="en-US" w:eastAsia="ar-SA"/>
        </w:rPr>
        <w:t>kor</w:t>
      </w:r>
      <w:r w:rsidRPr="004551C4">
        <w:rPr>
          <w:rFonts w:ascii="Times New Roman" w:hAnsi="Times New Roman" w:cs="Times New Roman"/>
          <w:sz w:val="18"/>
          <w:szCs w:val="18"/>
          <w:lang w:eastAsia="ar-SA"/>
        </w:rPr>
        <w:t>.</w:t>
      </w:r>
      <w:r w:rsidRPr="004551C4">
        <w:rPr>
          <w:rFonts w:ascii="Times New Roman" w:hAnsi="Times New Roman" w:cs="Times New Roman"/>
          <w:sz w:val="18"/>
          <w:szCs w:val="18"/>
          <w:lang w:val="en-US" w:eastAsia="ar-SA"/>
        </w:rPr>
        <w:t>s</w:t>
      </w:r>
      <w:r w:rsidRPr="004551C4">
        <w:rPr>
          <w:rFonts w:ascii="Times New Roman" w:hAnsi="Times New Roman" w:cs="Times New Roman"/>
          <w:sz w:val="18"/>
          <w:szCs w:val="18"/>
          <w:lang w:eastAsia="ar-SA"/>
        </w:rPr>
        <w:t>.</w:t>
      </w:r>
      <w:r w:rsidRPr="004551C4">
        <w:rPr>
          <w:rFonts w:ascii="Times New Roman" w:hAnsi="Times New Roman" w:cs="Times New Roman"/>
          <w:sz w:val="18"/>
          <w:szCs w:val="18"/>
          <w:lang w:val="en-US" w:eastAsia="ar-SA"/>
        </w:rPr>
        <w:t>s</w:t>
      </w:r>
      <w:r w:rsidRPr="004551C4">
        <w:rPr>
          <w:rFonts w:ascii="Times New Roman" w:hAnsi="Times New Roman" w:cs="Times New Roman"/>
          <w:sz w:val="18"/>
          <w:szCs w:val="18"/>
          <w:lang w:eastAsia="ar-SA"/>
        </w:rPr>
        <w:t>.32@</w:t>
      </w:r>
      <w:r w:rsidRPr="004551C4">
        <w:rPr>
          <w:rFonts w:ascii="Times New Roman" w:hAnsi="Times New Roman" w:cs="Times New Roman"/>
          <w:sz w:val="18"/>
          <w:szCs w:val="18"/>
          <w:lang w:val="en-US" w:eastAsia="ar-SA"/>
        </w:rPr>
        <w:t>mail</w:t>
      </w:r>
      <w:r w:rsidRPr="004551C4">
        <w:rPr>
          <w:rFonts w:ascii="Times New Roman" w:hAnsi="Times New Roman" w:cs="Times New Roman"/>
          <w:sz w:val="18"/>
          <w:szCs w:val="18"/>
          <w:lang w:eastAsia="ar-SA"/>
        </w:rPr>
        <w:t>.</w:t>
      </w:r>
      <w:r w:rsidRPr="004551C4">
        <w:rPr>
          <w:rFonts w:ascii="Times New Roman" w:hAnsi="Times New Roman" w:cs="Times New Roman"/>
          <w:sz w:val="18"/>
          <w:szCs w:val="18"/>
          <w:lang w:val="en-US" w:eastAsia="ar-SA"/>
        </w:rPr>
        <w:t>ru</w:t>
      </w:r>
      <w:r w:rsidRPr="004551C4">
        <w:rPr>
          <w:rFonts w:ascii="Times New Roman" w:hAnsi="Times New Roman" w:cs="Times New Roman"/>
          <w:sz w:val="18"/>
          <w:szCs w:val="18"/>
          <w:lang w:eastAsia="ar-SA"/>
        </w:rPr>
        <w:t>.</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1.3.5. Информация об услуге, порядке ее оказания предоставляется заявителям на безвозмездной основе.</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1.3.6. Информирование заявителей организуется следующим образом:</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индивидуальное информирование (устное, письменное);</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публичное информирование (средства массовой информации, сеть «Интернет»).</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Коровяковского  сельсовета Глушковского района и на информационном стенде.</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При ответах на телефонные звонки и устные обращения специалисты должны соблюдать правила служебной этики.</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b/>
          <w:bCs/>
          <w:spacing w:val="-1"/>
          <w:sz w:val="18"/>
          <w:szCs w:val="18"/>
          <w:lang w:eastAsia="ar-SA"/>
        </w:rPr>
      </w:pPr>
      <w:r w:rsidRPr="004551C4">
        <w:rPr>
          <w:rFonts w:ascii="Times New Roman" w:hAnsi="Times New Roman" w:cs="Times New Roman"/>
          <w:b/>
          <w:bCs/>
          <w:spacing w:val="-1"/>
          <w:sz w:val="18"/>
          <w:szCs w:val="18"/>
          <w:lang w:eastAsia="ar-SA"/>
        </w:rPr>
        <w:t>2. Стандарт предоставления муниципальной услуги</w:t>
      </w:r>
    </w:p>
    <w:p w:rsidR="00843F33" w:rsidRPr="004551C4" w:rsidRDefault="00843F33" w:rsidP="004551C4">
      <w:pPr>
        <w:suppressAutoHyphens/>
        <w:spacing w:after="0" w:line="100" w:lineRule="atLeast"/>
        <w:jc w:val="both"/>
        <w:rPr>
          <w:rFonts w:ascii="Times New Roman" w:hAnsi="Times New Roman" w:cs="Times New Roman"/>
          <w:b/>
          <w:bCs/>
          <w:spacing w:val="-1"/>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r w:rsidRPr="004551C4">
        <w:rPr>
          <w:rFonts w:ascii="Times New Roman" w:hAnsi="Times New Roman" w:cs="Times New Roman"/>
          <w:b/>
          <w:bCs/>
          <w:sz w:val="18"/>
          <w:szCs w:val="18"/>
          <w:lang w:eastAsia="ar-SA"/>
        </w:rPr>
        <w:t>2.1. Наименование муниципальной услуги</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ab/>
        <w:t>Предоставление водных объектов, находящихся в собственности сельского поселения, в пользование на основании договора водопользования.</w:t>
      </w:r>
    </w:p>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r w:rsidRPr="004551C4">
        <w:rPr>
          <w:rFonts w:ascii="Times New Roman" w:hAnsi="Times New Roman" w:cs="Times New Roman"/>
          <w:b/>
          <w:bCs/>
          <w:sz w:val="18"/>
          <w:szCs w:val="18"/>
          <w:lang w:eastAsia="ar-SA"/>
        </w:rPr>
        <w:t>2.2. Наименование органа, предоставляющего муниципальную услугу</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ab/>
        <w:t>Муниципальная услуга предоставляется Администрацией  Коровяковского сельсовета Глушковского района (далее по тексту - администрация).</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В предоставлении муниципальной услуги участвуют:</w:t>
      </w:r>
      <w:r w:rsidRPr="004551C4">
        <w:rPr>
          <w:rFonts w:ascii="Times New Roman" w:hAnsi="Times New Roman" w:cs="Times New Roman"/>
          <w:sz w:val="18"/>
          <w:szCs w:val="18"/>
          <w:lang w:eastAsia="ar-SA"/>
        </w:rPr>
        <w:tab/>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w:t>
      </w:r>
      <w:r w:rsidRPr="004551C4">
        <w:rPr>
          <w:rFonts w:ascii="Times New Roman" w:hAnsi="Times New Roman" w:cs="Times New Roman"/>
          <w:sz w:val="18"/>
          <w:szCs w:val="18"/>
        </w:rPr>
        <w:t>Межрайонная инспекция Федеральной налоговой службы №1 по Курской области</w:t>
      </w:r>
      <w:r w:rsidRPr="004551C4">
        <w:rPr>
          <w:rFonts w:ascii="Times New Roman" w:hAnsi="Times New Roman" w:cs="Times New Roman"/>
          <w:sz w:val="18"/>
          <w:szCs w:val="18"/>
          <w:lang w:eastAsia="ar-SA"/>
        </w:rPr>
        <w:t>;</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 органы государственной власти и организациях, уполномоченные на проведение государственной экспертизы(в случаях, предусмотренных законодательством Российской Федерации);</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 xml:space="preserve">- </w:t>
      </w:r>
      <w:r w:rsidRPr="004551C4">
        <w:rPr>
          <w:rFonts w:ascii="Times New Roman" w:hAnsi="Times New Roman" w:cs="Times New Roman"/>
          <w:sz w:val="18"/>
          <w:szCs w:val="18"/>
        </w:rPr>
        <w:t>Управление Федеральной службы государственной регистрации, кадастра и картографии по Курской области (Управление Росреестра по Курской области).</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p>
    <w:p w:rsidR="00843F33" w:rsidRPr="004551C4" w:rsidRDefault="00843F33" w:rsidP="004551C4">
      <w:pPr>
        <w:tabs>
          <w:tab w:val="left" w:pos="2208"/>
        </w:tabs>
        <w:suppressAutoHyphens/>
        <w:spacing w:after="0" w:line="100" w:lineRule="atLeast"/>
        <w:jc w:val="both"/>
        <w:rPr>
          <w:rFonts w:ascii="Times New Roman" w:hAnsi="Times New Roman" w:cs="Times New Roman"/>
          <w:b/>
          <w:bCs/>
          <w:sz w:val="18"/>
          <w:szCs w:val="18"/>
          <w:lang w:eastAsia="ar-SA"/>
        </w:rPr>
      </w:pPr>
      <w:r w:rsidRPr="004551C4">
        <w:rPr>
          <w:rFonts w:ascii="Times New Roman" w:hAnsi="Times New Roman" w:cs="Times New Roman"/>
          <w:b/>
          <w:bCs/>
          <w:sz w:val="18"/>
          <w:szCs w:val="18"/>
          <w:lang w:eastAsia="ar-SA"/>
        </w:rPr>
        <w:t>2.3. Описание результата предоставления муниципальной услуги</w:t>
      </w:r>
    </w:p>
    <w:p w:rsidR="00843F33" w:rsidRPr="004551C4" w:rsidRDefault="00843F33" w:rsidP="004551C4">
      <w:pPr>
        <w:tabs>
          <w:tab w:val="left" w:pos="2208"/>
        </w:tabs>
        <w:suppressAutoHyphens/>
        <w:spacing w:after="0" w:line="100" w:lineRule="atLeast"/>
        <w:jc w:val="both"/>
        <w:rPr>
          <w:rFonts w:ascii="Times New Roman" w:hAnsi="Times New Roman" w:cs="Times New Roman"/>
          <w:b/>
          <w:bCs/>
          <w:sz w:val="18"/>
          <w:szCs w:val="18"/>
          <w:lang w:eastAsia="ar-SA"/>
        </w:rPr>
      </w:pPr>
    </w:p>
    <w:p w:rsidR="00843F33" w:rsidRPr="004551C4" w:rsidRDefault="00843F33" w:rsidP="004551C4">
      <w:pPr>
        <w:tabs>
          <w:tab w:val="left" w:pos="704"/>
        </w:tabs>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ab/>
        <w:t>Результатом предоставления муниципальной услуги является:</w:t>
      </w:r>
    </w:p>
    <w:p w:rsidR="00843F33" w:rsidRPr="004551C4" w:rsidRDefault="00843F33" w:rsidP="004551C4">
      <w:pPr>
        <w:suppressAutoHyphens/>
        <w:spacing w:after="0" w:line="100" w:lineRule="atLeast"/>
        <w:jc w:val="both"/>
        <w:rPr>
          <w:rFonts w:ascii="Times New Roman" w:hAnsi="Times New Roman" w:cs="Times New Roman"/>
          <w:kern w:val="1"/>
          <w:sz w:val="18"/>
          <w:szCs w:val="18"/>
          <w:lang w:eastAsia="ar-SA"/>
        </w:rPr>
      </w:pPr>
      <w:r w:rsidRPr="004551C4">
        <w:rPr>
          <w:rFonts w:ascii="Times New Roman" w:hAnsi="Times New Roman" w:cs="Times New Roman"/>
          <w:kern w:val="1"/>
          <w:sz w:val="18"/>
          <w:szCs w:val="18"/>
          <w:lang w:eastAsia="ar-SA"/>
        </w:rPr>
        <w:t xml:space="preserve">- подготовка и заключение договора водопользования, который направляется на регистрацию в государственном водном реестре; </w:t>
      </w:r>
    </w:p>
    <w:p w:rsidR="00843F33" w:rsidRPr="004551C4" w:rsidRDefault="00843F33" w:rsidP="004551C4">
      <w:pPr>
        <w:suppressAutoHyphens/>
        <w:spacing w:after="0" w:line="100" w:lineRule="atLeast"/>
        <w:jc w:val="both"/>
        <w:rPr>
          <w:rFonts w:ascii="Times New Roman" w:hAnsi="Times New Roman" w:cs="Times New Roman"/>
          <w:kern w:val="1"/>
          <w:sz w:val="18"/>
          <w:szCs w:val="18"/>
          <w:lang w:eastAsia="ar-SA"/>
        </w:rPr>
      </w:pPr>
      <w:r w:rsidRPr="004551C4">
        <w:rPr>
          <w:rFonts w:ascii="Times New Roman" w:hAnsi="Times New Roman" w:cs="Times New Roman"/>
          <w:kern w:val="1"/>
          <w:sz w:val="18"/>
          <w:szCs w:val="18"/>
          <w:lang w:eastAsia="ar-SA"/>
        </w:rPr>
        <w:t>- мотивированный отказ в предоставлении водного объекта в пользование.</w:t>
      </w:r>
    </w:p>
    <w:p w:rsidR="00843F33" w:rsidRPr="004551C4" w:rsidRDefault="00843F33" w:rsidP="004551C4">
      <w:pPr>
        <w:suppressAutoHyphens/>
        <w:spacing w:after="0" w:line="100" w:lineRule="atLeast"/>
        <w:jc w:val="both"/>
        <w:rPr>
          <w:rFonts w:ascii="Times New Roman" w:hAnsi="Times New Roman" w:cs="Times New Roman"/>
          <w:kern w:val="1"/>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r w:rsidRPr="004551C4">
        <w:rPr>
          <w:rFonts w:ascii="Times New Roman" w:hAnsi="Times New Roman" w:cs="Times New Roman"/>
          <w:b/>
          <w:bCs/>
          <w:sz w:val="18"/>
          <w:szCs w:val="18"/>
          <w:lang w:eastAsia="ar-SA"/>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В случае подачи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уполномоченный орган в срок, не превышающий 60 календарных дней с даты поступления документов,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законодательствомо градостроительной деятельности),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администрация сельсовета в срок, не превышающий 60 дней с даты поступления документов, размещает на официальном сайте администрации сельсовета в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Документы от иных претендентов на предоставление данной акватории водного объекта для указанной цели могут быть представлены в 30-дневный срок с даты размещения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Если документы от других претендентов не поступили, администрация сельсовета в течение 5 дней с даты окончания срока подачи документов оформляет договор водопользования с заявителем.</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 xml:space="preserve">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подготовка договора водопользования осуществляется в соответствии с Правилами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г. № 230 </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В случае подачи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Если при рассмотрении заявления установлено, что договор водопользования должен быть заключен по результатам аукциона, администрация сельсовета начинает подготовку к проведению аукциона, о чем информирует заявителя в течение 15 дней с даты поступления его заявления.</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Администрация сельсовета организует подготовку и публикацию извещения в официальном печатном издании, обеспечивающем публикацию информации о проведении аукциона, размещение документации в сети Интернет не позднее 60 дней до начала проведения аукциона на сайте администрации сельсовета.</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После проведения аукциона в течение 3 рабочих дней с даты подписания протокола аукциона администрация сельсовета передает победителю аукциона 1 экземпляр данного протокола и договор водопользования для его подписания.</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Победитель аукциона в течение 10 рабочих дней с даты подписания протокола аукциона представляет в администрацию сельсовета подписанный им договор водопользования, а также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администрацией сельсовета, с учетом внесенного задатка.</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В случае если аукцион признан несостоявшимся по причине участия в аукционе только 1 участника, администрация сельсовета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 Указанный участник аукциона вправе подписать договор водопользования в течение 10 рабочих дней с даты принятия решения комиссии.</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При признании невозможным использования водного объекта для заявленной цели администрация сельсовета 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60 дней с момента регистрации заявления и прилагаемых к нему документов в администрации сельсовета.</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r w:rsidRPr="004551C4">
        <w:rPr>
          <w:rFonts w:ascii="Times New Roman" w:hAnsi="Times New Roman" w:cs="Times New Roman"/>
          <w:b/>
          <w:bCs/>
          <w:sz w:val="18"/>
          <w:szCs w:val="18"/>
          <w:lang w:eastAsia="ar-SA"/>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w:t>
      </w:r>
    </w:p>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r w:rsidRPr="004551C4">
        <w:rPr>
          <w:rFonts w:ascii="Times New Roman" w:hAnsi="Times New Roman" w:cs="Times New Roman"/>
          <w:b/>
          <w:bCs/>
          <w:sz w:val="18"/>
          <w:szCs w:val="18"/>
          <w:lang w:eastAsia="ar-SA"/>
        </w:rPr>
        <w:t>опубликования</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 xml:space="preserve">Предоставление   услуги осуществляется в соответствии с:  </w:t>
      </w:r>
    </w:p>
    <w:p w:rsidR="00843F33" w:rsidRPr="004551C4" w:rsidRDefault="00843F33" w:rsidP="004551C4">
      <w:pPr>
        <w:tabs>
          <w:tab w:val="left" w:pos="0"/>
        </w:tabs>
        <w:suppressAutoHyphens/>
        <w:spacing w:after="0" w:line="100" w:lineRule="atLeast"/>
        <w:jc w:val="both"/>
        <w:rPr>
          <w:rFonts w:ascii="Times New Roman" w:hAnsi="Times New Roman" w:cs="Times New Roman"/>
          <w:color w:val="000000"/>
          <w:sz w:val="18"/>
          <w:szCs w:val="18"/>
          <w:lang w:eastAsia="ar-SA"/>
        </w:rPr>
      </w:pPr>
      <w:r w:rsidRPr="004551C4">
        <w:rPr>
          <w:rFonts w:ascii="Times New Roman" w:hAnsi="Times New Roman" w:cs="Times New Roman"/>
          <w:color w:val="000000"/>
          <w:sz w:val="18"/>
          <w:szCs w:val="18"/>
          <w:lang w:eastAsia="ar-SA"/>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ab/>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 Федеральным законом от 05.04.2013 № 44-ФЗ "О контрактной системе в сфере закупок товаров, работ, услуг для обеспечения государственных и муниципальных нужд" ("Собрание законодательства РФ", 08.04.2013, № 14, ст. 1652, "Российская газета", № 80, 12.04.2013г.)</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 Постановлением Правительства Российской Федерации от 12 марта 2008 г. № 165 "О подготовке и заключении договора водопользования" (Собрание законодательства Российской Федерации, 2008, № 11, ст. 1033; 2009, № 18, ст. 2248);</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-Постановлением Правительства Российской Федерации от 14 декабря 2006 г. № 764 "Об утверждении Правил расчета и взимания платы за пользование водными объектами, находящимися в федеральной собственности" (Собрание законодательства Российской Федерации, 2006, № 51, ст. 5467);</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-Постановлением Правительства Российской Федерации от 14 апреля 2007 г. №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2007, № 17, ст. 2046; 2008, № 11, ст. 1033; 2009, № 18, ст. 2248);</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-Постановлением Правительства Российской Федерации от 30 декабря 2006 г. № 876 "О ставках платы за пользование водными объектами, находящимися в федеральной собственности" (Собрание законодательства Российской Федерации, 2007, № 1, ст. 324; № 50, ст. 6294);</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-Приказом МПР России от 22 августа 2007 г.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 10116);</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-Приказом МПР России от 23 апреля 2008 г. № 102 "Об утверждении формы заявления о предоставлении водного объекта в пользование" (Зарегистрирован Минюстом России 19 мая 2008 г. № 11700);</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-Приказом МПР России от 22 мая 2007 г. № 128 "Об утверждении формы заявления о предоставлении акватории водного объекта в пользование" (Зарегистрирован Минюстом России 19 июня 2007 г. № 9671, с изменениями, внесенными приказом Минприроды России от 26 июня 2009 г. № 170 "О внесении изменений в приказ Министерства природных ресурсов Российской Федерации от 22 мая 2007 г. № 128" (Зарегистрирован Минюстом России 18 августа 2009 г. N 14559);</w:t>
      </w:r>
    </w:p>
    <w:p w:rsidR="00843F33" w:rsidRPr="004551C4" w:rsidRDefault="00843F33" w:rsidP="004551C4">
      <w:pPr>
        <w:suppressAutoHyphens/>
        <w:spacing w:after="0" w:line="100" w:lineRule="atLeast"/>
        <w:ind w:firstLine="708"/>
        <w:jc w:val="both"/>
        <w:rPr>
          <w:rFonts w:ascii="Times New Roman" w:hAnsi="Times New Roman" w:cs="Times New Roman"/>
          <w:color w:val="000000"/>
          <w:sz w:val="18"/>
          <w:szCs w:val="18"/>
          <w:lang w:eastAsia="ar-SA"/>
        </w:rPr>
      </w:pPr>
      <w:r w:rsidRPr="004551C4">
        <w:rPr>
          <w:rFonts w:ascii="Times New Roman" w:hAnsi="Times New Roman" w:cs="Times New Roman"/>
          <w:b/>
          <w:bCs/>
          <w:color w:val="000000"/>
          <w:sz w:val="18"/>
          <w:szCs w:val="18"/>
          <w:lang w:eastAsia="ar-SA"/>
        </w:rPr>
        <w:t xml:space="preserve">- </w:t>
      </w:r>
      <w:r w:rsidRPr="004551C4">
        <w:rPr>
          <w:rFonts w:ascii="Times New Roman" w:hAnsi="Times New Roman" w:cs="Times New Roman"/>
          <w:color w:val="000000"/>
          <w:sz w:val="18"/>
          <w:szCs w:val="18"/>
          <w:lang w:eastAsia="ar-SA"/>
        </w:rPr>
        <w:t>Законом Курской области от 04.01.2003 № 1-ЗКО «Об административных правонарушениях в Курской области» (в ред. Закона Курской области от 25.11.2013 №110-ЗКО, «Курская правда», №143, 30.11.2013);</w:t>
      </w:r>
    </w:p>
    <w:p w:rsidR="00843F33" w:rsidRPr="004551C4" w:rsidRDefault="00843F33" w:rsidP="004551C4">
      <w:pPr>
        <w:ind w:firstLine="567"/>
        <w:jc w:val="both"/>
        <w:rPr>
          <w:rFonts w:ascii="Times New Roman" w:hAnsi="Times New Roman" w:cs="Times New Roman"/>
          <w:sz w:val="18"/>
          <w:szCs w:val="18"/>
        </w:rPr>
      </w:pPr>
      <w:r w:rsidRPr="004551C4">
        <w:rPr>
          <w:rFonts w:ascii="Times New Roman" w:hAnsi="Times New Roman" w:cs="Times New Roman"/>
          <w:color w:val="000000"/>
          <w:kern w:val="1"/>
          <w:sz w:val="18"/>
          <w:szCs w:val="18"/>
          <w:lang w:eastAsia="ar-SA"/>
        </w:rPr>
        <w:tab/>
        <w:t xml:space="preserve"> </w:t>
      </w:r>
      <w:r w:rsidRPr="004551C4">
        <w:rPr>
          <w:rFonts w:ascii="Times New Roman" w:hAnsi="Times New Roman" w:cs="Times New Roman"/>
          <w:sz w:val="18"/>
          <w:szCs w:val="18"/>
        </w:rPr>
        <w:t>Постановлением Администрации Коровяковского  сельсовета  Глушковского  района Курской области «Об утверждении Положения об особенностях подачи и рассмотрения жалоб на решения и действия (бездействие) Администрации  Коровяковского сельсовета Глушковского  района Курской области и ее должностных лиц, муниципальных служащих, замещающих должности муниципальной службы в Администрации  Коровяковского сельсовета  Глушковского района Курской области»;</w:t>
      </w:r>
    </w:p>
    <w:p w:rsidR="00843F33" w:rsidRPr="009607E6" w:rsidRDefault="00843F33" w:rsidP="004551C4">
      <w:pPr>
        <w:ind w:firstLine="720"/>
        <w:jc w:val="both"/>
        <w:rPr>
          <w:rFonts w:ascii="Times New Roman" w:hAnsi="Times New Roman" w:cs="Times New Roman"/>
          <w:sz w:val="18"/>
          <w:szCs w:val="18"/>
        </w:rPr>
      </w:pPr>
      <w:r w:rsidRPr="004551C4">
        <w:rPr>
          <w:rFonts w:ascii="Times New Roman" w:hAnsi="Times New Roman" w:cs="Times New Roman"/>
          <w:sz w:val="18"/>
          <w:szCs w:val="18"/>
        </w:rPr>
        <w:t xml:space="preserve">21. Уставом  муниципального образования  «Коровяковский  сельсовет» Глушковского района Курской области (утвержден решением  Собранием депутатов Коровяковского сельсовета Глушковского района Курской области от 31 мая 2005 года № 10 </w:t>
      </w:r>
      <w:r w:rsidRPr="009607E6">
        <w:rPr>
          <w:rFonts w:ascii="Times New Roman" w:hAnsi="Times New Roman" w:cs="Times New Roman"/>
          <w:sz w:val="18"/>
          <w:szCs w:val="18"/>
        </w:rPr>
        <w:t xml:space="preserve"> </w:t>
      </w:r>
      <w:r>
        <w:rPr>
          <w:rFonts w:ascii="Times New Roman" w:hAnsi="Times New Roman" w:cs="Times New Roman"/>
          <w:sz w:val="18"/>
          <w:szCs w:val="18"/>
          <w:lang w:val="en-US"/>
        </w:rPr>
        <w:t>ru</w:t>
      </w:r>
      <w:r w:rsidRPr="009607E6">
        <w:rPr>
          <w:rFonts w:ascii="Times New Roman" w:hAnsi="Times New Roman" w:cs="Times New Roman"/>
          <w:sz w:val="18"/>
          <w:szCs w:val="18"/>
        </w:rPr>
        <w:t>465033092005001</w:t>
      </w:r>
    </w:p>
    <w:p w:rsidR="00843F33" w:rsidRPr="004551C4" w:rsidRDefault="00843F33" w:rsidP="004551C4">
      <w:pPr>
        <w:ind w:firstLine="720"/>
        <w:jc w:val="both"/>
        <w:rPr>
          <w:rFonts w:ascii="Times New Roman" w:hAnsi="Times New Roman" w:cs="Times New Roman"/>
          <w:sz w:val="18"/>
          <w:szCs w:val="18"/>
        </w:rPr>
      </w:pPr>
      <w:r w:rsidRPr="004551C4">
        <w:rPr>
          <w:rFonts w:ascii="Times New Roman" w:hAnsi="Times New Roman" w:cs="Times New Roman"/>
          <w:sz w:val="18"/>
          <w:szCs w:val="18"/>
        </w:rPr>
        <w:t>22.  Постановлением Администрации  Коровяковского сельсовета Глушковского района от  26.06.2012 г.№ 29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r w:rsidRPr="004551C4">
        <w:rPr>
          <w:rFonts w:ascii="Times New Roman" w:hAnsi="Times New Roman" w:cs="Times New Roman"/>
          <w:b/>
          <w:bCs/>
          <w:sz w:val="18"/>
          <w:szCs w:val="1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Заявитель вправе обратиться в администрацию сельсовета с:</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 xml:space="preserve">заявлением по </w:t>
      </w:r>
      <w:hyperlink r:id="rId5" w:history="1">
        <w:r w:rsidRPr="004551C4">
          <w:rPr>
            <w:rFonts w:ascii="Times New Roman" w:hAnsi="Times New Roman" w:cs="Times New Roman"/>
            <w:sz w:val="18"/>
            <w:szCs w:val="18"/>
          </w:rPr>
          <w:t>форме</w:t>
        </w:r>
      </w:hyperlink>
      <w:r w:rsidRPr="004551C4">
        <w:rPr>
          <w:rFonts w:ascii="Times New Roman" w:hAnsi="Times New Roman" w:cs="Times New Roman"/>
          <w:sz w:val="18"/>
          <w:szCs w:val="18"/>
        </w:rPr>
        <w:t>, утвержденной приказом МПР России от 23 апреля 2008 г. № 102 "Об утверждении формы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 xml:space="preserve">заявлением по </w:t>
      </w:r>
      <w:hyperlink r:id="rId6" w:history="1">
        <w:r w:rsidRPr="004551C4">
          <w:rPr>
            <w:rFonts w:ascii="Times New Roman" w:hAnsi="Times New Roman" w:cs="Times New Roman"/>
            <w:sz w:val="18"/>
            <w:szCs w:val="18"/>
          </w:rPr>
          <w:t>форме</w:t>
        </w:r>
      </w:hyperlink>
      <w:r w:rsidRPr="004551C4">
        <w:rPr>
          <w:rFonts w:ascii="Times New Roman" w:hAnsi="Times New Roman" w:cs="Times New Roman"/>
          <w:sz w:val="18"/>
          <w:szCs w:val="18"/>
        </w:rPr>
        <w:t>, утвержденной приказом МПР России от 22 мая 2007 г. № 128 "Об утверждении формы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вслучаях, предусматривающих иное обустройство акватории водного объекта.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bookmarkStart w:id="0" w:name="Par9"/>
      <w:bookmarkEnd w:id="0"/>
      <w:r w:rsidRPr="004551C4">
        <w:rPr>
          <w:rFonts w:ascii="Times New Roman" w:hAnsi="Times New Roman" w:cs="Times New Roman"/>
          <w:sz w:val="18"/>
          <w:szCs w:val="18"/>
        </w:rPr>
        <w:t>2.6.1. Перечень документов и материалов, прилагаемых к заявлению о предоставлении водного объекта в пользование:</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 копии учредительных документов;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2) копия документа, удостоверяющего личность, - для физического лица;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 документ, подтверждающий полномочия лица на осуществление действий от имени заявителя, - при необходимости;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5)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6)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2.6.2. 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 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2) расчет платы за пользование водным объектом для забора (изъятия) водных ресурсов;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4)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5) обозначение в графической форме места забора (изъятия) водных ресурсов и размещения водозаборных сооружений.</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bookmarkStart w:id="1" w:name="Par23"/>
      <w:bookmarkEnd w:id="1"/>
      <w:r w:rsidRPr="004551C4">
        <w:rPr>
          <w:rFonts w:ascii="Times New Roman" w:hAnsi="Times New Roman" w:cs="Times New Roman"/>
          <w:sz w:val="18"/>
          <w:szCs w:val="18"/>
        </w:rPr>
        <w:t>2.6.3.Дополнительно к заявлению о предоставлении водного объекта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прилагаются: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2) расчет размера платы за использование водного объекта для указанной цели;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 обозначение в графической форме места расположения предоставляемой в пользование акватории водного объекта и ее границы.</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 xml:space="preserve">2.6.4. 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кроме документов и материалов, указанных в </w:t>
      </w:r>
      <w:hyperlink w:anchor="Par9" w:history="1">
        <w:r w:rsidRPr="004551C4">
          <w:rPr>
            <w:rFonts w:ascii="Times New Roman" w:hAnsi="Times New Roman" w:cs="Times New Roman"/>
            <w:sz w:val="18"/>
            <w:szCs w:val="18"/>
          </w:rPr>
          <w:t>пунктах 2.6</w:t>
        </w:r>
      </w:hyperlink>
      <w:r w:rsidRPr="004551C4">
        <w:rPr>
          <w:rFonts w:ascii="Times New Roman" w:hAnsi="Times New Roman" w:cs="Times New Roman"/>
          <w:sz w:val="18"/>
          <w:szCs w:val="18"/>
        </w:rPr>
        <w:t xml:space="preserve">.1. и </w:t>
      </w:r>
      <w:hyperlink w:anchor="Par23" w:history="1">
        <w:r w:rsidRPr="004551C4">
          <w:rPr>
            <w:rFonts w:ascii="Times New Roman" w:hAnsi="Times New Roman" w:cs="Times New Roman"/>
            <w:sz w:val="18"/>
            <w:szCs w:val="18"/>
          </w:rPr>
          <w:t>2.6.3.</w:t>
        </w:r>
      </w:hyperlink>
      <w:r w:rsidRPr="004551C4">
        <w:rPr>
          <w:rFonts w:ascii="Times New Roman" w:hAnsi="Times New Roman" w:cs="Times New Roman"/>
          <w:sz w:val="18"/>
          <w:szCs w:val="18"/>
        </w:rPr>
        <w:t xml:space="preserve">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bookmarkStart w:id="2" w:name="Par29"/>
      <w:bookmarkEnd w:id="2"/>
      <w:r w:rsidRPr="004551C4">
        <w:rPr>
          <w:rFonts w:ascii="Times New Roman" w:hAnsi="Times New Roman" w:cs="Times New Roman"/>
          <w:sz w:val="18"/>
          <w:szCs w:val="18"/>
        </w:rPr>
        <w:t>2.6.5. Дополнительно к заявлению о предоставлении водного объекта в пользование для использования водного объекта без забора (изъятия) водных ресурсов с целью производства электрической энергии прилагаются: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 сведения об установленной мощности гидроэнергетического объекта;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5) обозначение в графической форме места размещения гидротехнических сооружений, относящихся к гидроэнергетическому объекту.</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2.6.6. Перечень прилагаемых документов к заявлению о предоставлении акватории водного объекта в пользование, в том числе для рекреационных целей, в случае если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 копии учредительных документов;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2) копия документа, удостоверяющего личность, - для физического лица;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 документ, подтверждающий полномочия лица на осуществление действий от имени заявителя, - при необходимости;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4) предложения по условиям договора, а также осуществлению водохозяйственных и водоохранных мероприятий;</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5) материалы, обосновывающие площадь используемой акватории водного объекта;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6)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7) графические материалы с отображением размещения объектов водопользования, пояснительная записка к ним.</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2.6.7. Заявитель вправе представить дополнительно иные документы и предложения по условиям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Копии документов, прилагаемых к заявлению о предоставлении водного объекта в пользование, представляются с предъявлением оригинала, если копии не удостоверены в нотариальном порядке.</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Копии документов заверяются работником администрации сельсовета,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Соответствующее заявление и прилагаемые к нему документы представляются заявителем непосредственно, направляются по почте ценным письмом с уведомлением о вручении и с описью вложения. Заявление и прилагаемые к нему документы могут быть направлены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В бумажном виде образцы указанных заявлений должны предоставляться в помещении уполномоченного органа, а в электронном - могут быть получены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r w:rsidRPr="004551C4">
        <w:rPr>
          <w:rFonts w:ascii="Times New Roman" w:hAnsi="Times New Roman" w:cs="Times New Roman"/>
          <w:b/>
          <w:bCs/>
          <w:sz w:val="18"/>
          <w:szCs w:val="18"/>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843F33" w:rsidRPr="004551C4" w:rsidRDefault="00843F33" w:rsidP="004551C4">
      <w:pPr>
        <w:suppressAutoHyphens/>
        <w:spacing w:after="0" w:line="100" w:lineRule="atLeast"/>
        <w:jc w:val="both"/>
        <w:rPr>
          <w:rFonts w:ascii="Times New Roman" w:hAnsi="Times New Roman" w:cs="Times New Roman"/>
          <w:kern w:val="1"/>
          <w:sz w:val="18"/>
          <w:szCs w:val="18"/>
          <w:lang w:eastAsia="ar-SA"/>
        </w:rPr>
      </w:pPr>
    </w:p>
    <w:p w:rsidR="00843F33" w:rsidRPr="004551C4" w:rsidRDefault="00843F33" w:rsidP="004551C4">
      <w:pPr>
        <w:pStyle w:val="ConsPlusNormal"/>
        <w:ind w:firstLine="540"/>
        <w:jc w:val="both"/>
        <w:rPr>
          <w:rFonts w:ascii="Times New Roman" w:hAnsi="Times New Roman" w:cs="Times New Roman"/>
          <w:sz w:val="18"/>
          <w:szCs w:val="18"/>
          <w:lang w:eastAsia="en-US"/>
        </w:rPr>
      </w:pPr>
      <w:r w:rsidRPr="004551C4">
        <w:rPr>
          <w:rFonts w:ascii="Times New Roman" w:hAnsi="Times New Roman" w:cs="Times New Roman"/>
          <w:kern w:val="1"/>
          <w:sz w:val="18"/>
          <w:szCs w:val="18"/>
        </w:rPr>
        <w:t>2.7.1  </w:t>
      </w:r>
      <w:r w:rsidRPr="004551C4">
        <w:rPr>
          <w:rFonts w:ascii="Times New Roman" w:hAnsi="Times New Roman" w:cs="Times New Roman"/>
          <w:kern w:val="1"/>
          <w:sz w:val="18"/>
          <w:szCs w:val="18"/>
        </w:rPr>
        <w:tab/>
      </w:r>
      <w:bookmarkStart w:id="3" w:name="Par0"/>
      <w:bookmarkEnd w:id="3"/>
      <w:r w:rsidRPr="004551C4">
        <w:rPr>
          <w:rFonts w:ascii="Times New Roman" w:hAnsi="Times New Roman" w:cs="Times New Roman"/>
          <w:sz w:val="18"/>
          <w:szCs w:val="18"/>
          <w:lang w:eastAsia="en-US"/>
        </w:rPr>
        <w:t xml:space="preserve">Для рассмотрения заявления и прилагаемых к нему документов и материалов, предусмотренных </w:t>
      </w:r>
      <w:hyperlink r:id="rId7" w:history="1">
        <w:r w:rsidRPr="004551C4">
          <w:rPr>
            <w:rFonts w:ascii="Times New Roman" w:hAnsi="Times New Roman" w:cs="Times New Roman"/>
            <w:sz w:val="18"/>
            <w:szCs w:val="18"/>
            <w:lang w:eastAsia="en-US"/>
          </w:rPr>
          <w:t>пунктом 2.6</w:t>
        </w:r>
      </w:hyperlink>
      <w:r w:rsidRPr="004551C4">
        <w:rPr>
          <w:rFonts w:ascii="Times New Roman" w:hAnsi="Times New Roman" w:cs="Times New Roman"/>
          <w:sz w:val="18"/>
          <w:szCs w:val="18"/>
          <w:lang w:eastAsia="en-US"/>
        </w:rPr>
        <w:t xml:space="preserve"> настоящего Регламента, администрация сельсовета в течение 2 рабочих дней со дня представления заявителем заявления и прилагаемых к нему документов и материалов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8" w:history="1">
        <w:r w:rsidRPr="004551C4">
          <w:rPr>
            <w:rFonts w:ascii="Times New Roman" w:hAnsi="Times New Roman" w:cs="Times New Roman"/>
            <w:sz w:val="18"/>
            <w:szCs w:val="18"/>
            <w:lang w:eastAsia="en-US"/>
          </w:rPr>
          <w:t>Правилами</w:t>
        </w:r>
      </w:hyperlink>
      <w:r w:rsidRPr="004551C4">
        <w:rPr>
          <w:rFonts w:ascii="Times New Roman" w:hAnsi="Times New Roman" w:cs="Times New Roman"/>
          <w:sz w:val="18"/>
          <w:szCs w:val="18"/>
          <w:lang w:eastAsia="en-US"/>
        </w:rPr>
        <w:t>подготовки и заключения договора водопользования, утвержденными постановлением Правительства Российской Федерации от 12 марта 2008 г. № 165:</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а) в Федеральной налоговой службе (ее территориальных органах):</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сведения из Единого государственного реестра юридических лиц - в отношении юридических лиц;</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сведения из Единого государственного реестра индивидуальных предпринимателей - в отношении индивидуальных предпринимателей;</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б) в Федеральной службе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2.7.2. Заявитель вправе по собственной инициативе представить документы, подтверждающие сведения, указанные в пункте 2.7.1. настоящего Регламента.</w:t>
      </w:r>
    </w:p>
    <w:p w:rsidR="00843F33" w:rsidRPr="004551C4" w:rsidRDefault="00843F33" w:rsidP="004551C4">
      <w:pPr>
        <w:suppressAutoHyphens/>
        <w:spacing w:after="0" w:line="100" w:lineRule="atLeast"/>
        <w:jc w:val="both"/>
        <w:rPr>
          <w:kern w:val="1"/>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r w:rsidRPr="004551C4">
        <w:rPr>
          <w:rFonts w:ascii="Times New Roman" w:hAnsi="Times New Roman" w:cs="Times New Roman"/>
          <w:b/>
          <w:bCs/>
          <w:sz w:val="18"/>
          <w:szCs w:val="18"/>
          <w:lang w:eastAsia="ar-SA"/>
        </w:rPr>
        <w:t>2.8 . Указание на запрет требовать от заявителя</w:t>
      </w:r>
    </w:p>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ab/>
        <w:t>Запрещается требовать от заявителя:</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r w:rsidRPr="004551C4">
        <w:rPr>
          <w:rFonts w:ascii="Times New Roman" w:hAnsi="Times New Roman" w:cs="Times New Roman"/>
          <w:b/>
          <w:bCs/>
          <w:sz w:val="18"/>
          <w:szCs w:val="18"/>
          <w:lang w:eastAsia="ar-SA"/>
        </w:rPr>
        <w:t>2.9.Исчерпывающий перечень оснований для отказа в приеме документов необходимых для предоставления муниципальной услуги</w:t>
      </w:r>
    </w:p>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p>
    <w:p w:rsidR="00843F33" w:rsidRPr="004551C4" w:rsidRDefault="00843F33" w:rsidP="004551C4">
      <w:pPr>
        <w:pStyle w:val="ConsPlusNormal"/>
        <w:ind w:firstLine="540"/>
        <w:jc w:val="both"/>
        <w:rPr>
          <w:rFonts w:ascii="Times New Roman" w:hAnsi="Times New Roman" w:cs="Times New Roman"/>
          <w:sz w:val="18"/>
          <w:szCs w:val="18"/>
          <w:lang w:eastAsia="en-US"/>
        </w:rPr>
      </w:pPr>
      <w:r w:rsidRPr="004551C4">
        <w:rPr>
          <w:rFonts w:ascii="Times New Roman" w:hAnsi="Times New Roman" w:cs="Times New Roman"/>
          <w:sz w:val="18"/>
          <w:szCs w:val="18"/>
          <w:lang w:eastAsia="en-US"/>
        </w:rPr>
        <w:t>Отказ в рассмотрении вопроса о предоставлении в пользование водного объекта на основании договора водопользования направляется заявителю, в случае если документы для предоставления водного объекта на основании договора о предоставлении водного объекта в пользование представлены не в полном объеме.</w:t>
      </w:r>
    </w:p>
    <w:p w:rsidR="00843F33" w:rsidRPr="004551C4" w:rsidRDefault="00843F33" w:rsidP="004551C4">
      <w:pPr>
        <w:suppressAutoHyphens/>
        <w:spacing w:after="0" w:line="100" w:lineRule="atLeast"/>
        <w:jc w:val="both"/>
        <w:rPr>
          <w:rFonts w:ascii="Times New Roman" w:hAnsi="Times New Roman" w:cs="Times New Roman"/>
          <w:b/>
          <w:bCs/>
          <w:kern w:val="1"/>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r w:rsidRPr="004551C4">
        <w:rPr>
          <w:rFonts w:ascii="Times New Roman" w:hAnsi="Times New Roman" w:cs="Times New Roman"/>
          <w:b/>
          <w:bCs/>
          <w:sz w:val="18"/>
          <w:szCs w:val="18"/>
          <w:lang w:eastAsia="ar-SA"/>
        </w:rPr>
        <w:t>2.10. Исчерпывающий перечень оснований для приостановления</w:t>
      </w:r>
    </w:p>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r w:rsidRPr="004551C4">
        <w:rPr>
          <w:rFonts w:ascii="Times New Roman" w:hAnsi="Times New Roman" w:cs="Times New Roman"/>
          <w:b/>
          <w:bCs/>
          <w:sz w:val="18"/>
          <w:szCs w:val="18"/>
          <w:lang w:eastAsia="ar-SA"/>
        </w:rPr>
        <w:t>или отказа в предоставлении муниципальной услуги</w:t>
      </w:r>
    </w:p>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p>
    <w:p w:rsidR="00843F33" w:rsidRPr="004551C4" w:rsidRDefault="00843F33" w:rsidP="004551C4">
      <w:pPr>
        <w:pStyle w:val="ConsPlusNormal"/>
        <w:ind w:firstLine="540"/>
        <w:jc w:val="both"/>
        <w:rPr>
          <w:rFonts w:ascii="Times New Roman" w:hAnsi="Times New Roman" w:cs="Times New Roman"/>
          <w:sz w:val="18"/>
          <w:szCs w:val="18"/>
          <w:lang w:eastAsia="en-US"/>
        </w:rPr>
      </w:pPr>
      <w:r w:rsidRPr="004551C4">
        <w:rPr>
          <w:rFonts w:ascii="Times New Roman" w:hAnsi="Times New Roman" w:cs="Times New Roman"/>
          <w:sz w:val="18"/>
          <w:szCs w:val="18"/>
        </w:rPr>
        <w:tab/>
      </w:r>
      <w:r w:rsidRPr="004551C4">
        <w:rPr>
          <w:rFonts w:ascii="Times New Roman" w:hAnsi="Times New Roman" w:cs="Times New Roman"/>
          <w:sz w:val="18"/>
          <w:szCs w:val="18"/>
          <w:lang w:eastAsia="en-US"/>
        </w:rPr>
        <w:t>Оснований для приостановления предоставления муниципальной услуги законодательством Российской Федерации не предусмотрено.</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Отказ в предоставлении водного объекта в пользование направляется заявителю в следующих случаях:</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 xml:space="preserve">а) документы представлены с нарушением требований, установленных </w:t>
      </w:r>
      <w:hyperlink r:id="rId9" w:history="1">
        <w:r w:rsidRPr="004551C4">
          <w:rPr>
            <w:rFonts w:ascii="Times New Roman" w:hAnsi="Times New Roman" w:cs="Times New Roman"/>
            <w:sz w:val="18"/>
            <w:szCs w:val="18"/>
          </w:rPr>
          <w:t>Правилами</w:t>
        </w:r>
      </w:hyperlink>
      <w:r w:rsidRPr="004551C4">
        <w:rPr>
          <w:rFonts w:ascii="Times New Roman" w:hAnsi="Times New Roman" w:cs="Times New Roman"/>
          <w:sz w:val="18"/>
          <w:szCs w:val="18"/>
        </w:rPr>
        <w:t xml:space="preserve"> подготовки и заключения договора водопользования, утвержденными постановлением Правительства Российской Федерации от 12 марта 2008 г. № 165;</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б) получен отказ федеральных органов исполнительной власти (их территориальных органов) в согласовании условий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г) использование водного объекта в заявленных целях запрещено или ограничено в соответствии с законодательством Российской Федерации.</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r w:rsidRPr="004551C4">
        <w:rPr>
          <w:rFonts w:ascii="Times New Roman" w:hAnsi="Times New Roman" w:cs="Times New Roman"/>
          <w:b/>
          <w:bCs/>
          <w:sz w:val="18"/>
          <w:szCs w:val="1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Услуги, которые являются необходимыми и обязательными для предоставления муниципальной услуги, законодательством не предусмотрены.</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r w:rsidRPr="004551C4">
        <w:rPr>
          <w:rFonts w:ascii="Times New Roman" w:hAnsi="Times New Roman" w:cs="Times New Roman"/>
          <w:b/>
          <w:bCs/>
          <w:sz w:val="18"/>
          <w:szCs w:val="18"/>
          <w:lang w:eastAsia="ar-SA"/>
        </w:rPr>
        <w:t>2.12. Порядок, размер и основание взимания государственной пошлины или иной платы, взимаемой за предоставление</w:t>
      </w:r>
    </w:p>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r w:rsidRPr="004551C4">
        <w:rPr>
          <w:rFonts w:ascii="Times New Roman" w:hAnsi="Times New Roman" w:cs="Times New Roman"/>
          <w:b/>
          <w:bCs/>
          <w:sz w:val="18"/>
          <w:szCs w:val="18"/>
          <w:lang w:eastAsia="ar-SA"/>
        </w:rPr>
        <w:t>муниципальной услуги</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ab/>
        <w:t>Муниципальная услуга предоставляется администрацией сельсовета бесплатно.</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r w:rsidRPr="004551C4">
        <w:rPr>
          <w:rFonts w:ascii="Times New Roman" w:hAnsi="Times New Roman" w:cs="Times New Roman"/>
          <w:b/>
          <w:bCs/>
          <w:sz w:val="18"/>
          <w:szCs w:val="1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b/>
          <w:bCs/>
          <w:sz w:val="18"/>
          <w:szCs w:val="18"/>
          <w:lang w:eastAsia="ar-SA"/>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Максимальное время ожидания в очереди при подаче документов для  предоставления муниципальной услуги не более 15 минут.</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Максимальное время ожидания при получении результата предоставления муниципальной услуги не более 15 минут.</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r w:rsidRPr="004551C4">
        <w:rPr>
          <w:rFonts w:ascii="Times New Roman" w:hAnsi="Times New Roman" w:cs="Times New Roman"/>
          <w:b/>
          <w:bCs/>
          <w:sz w:val="18"/>
          <w:szCs w:val="18"/>
          <w:lang w:eastAsia="ar-SA"/>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rPr>
      </w:pPr>
      <w:r w:rsidRPr="004551C4">
        <w:rPr>
          <w:rFonts w:ascii="Times New Roman" w:hAnsi="Times New Roman" w:cs="Times New Roman"/>
          <w:sz w:val="18"/>
          <w:szCs w:val="18"/>
        </w:rPr>
        <w:t>Срок регистрации заявления и прилагаемых к нему документов составляет один рабочий день. Регистрация заявлений осуществляется должностным лицом администрации сельсовета, ответственным за прием и регистрацию заявления при предоставлении государственной услуги.</w:t>
      </w:r>
    </w:p>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p>
    <w:p w:rsidR="00843F33" w:rsidRPr="004551C4" w:rsidRDefault="00843F33" w:rsidP="004551C4">
      <w:pPr>
        <w:widowControl w:val="0"/>
        <w:autoSpaceDE w:val="0"/>
        <w:autoSpaceDN w:val="0"/>
        <w:adjustRightInd w:val="0"/>
        <w:spacing w:after="0" w:line="240" w:lineRule="auto"/>
        <w:ind w:firstLine="709"/>
        <w:jc w:val="both"/>
        <w:rPr>
          <w:rFonts w:ascii="Times New Roman" w:hAnsi="Times New Roman" w:cs="Times New Roman"/>
          <w:b/>
          <w:bCs/>
          <w:sz w:val="18"/>
          <w:szCs w:val="18"/>
          <w:lang w:eastAsia="ar-SA"/>
        </w:rPr>
      </w:pPr>
      <w:r w:rsidRPr="004551C4">
        <w:rPr>
          <w:rFonts w:ascii="Times New Roman" w:hAnsi="Times New Roman" w:cs="Times New Roman"/>
          <w:b/>
          <w:bCs/>
          <w:sz w:val="18"/>
          <w:szCs w:val="18"/>
          <w:lang w:eastAsia="ar-SA"/>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43F33" w:rsidRPr="004551C4" w:rsidRDefault="00843F33" w:rsidP="004551C4">
      <w:pPr>
        <w:widowControl w:val="0"/>
        <w:autoSpaceDE w:val="0"/>
        <w:autoSpaceDN w:val="0"/>
        <w:adjustRightInd w:val="0"/>
        <w:spacing w:after="0" w:line="240" w:lineRule="auto"/>
        <w:ind w:firstLine="709"/>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843F33" w:rsidRPr="004551C4" w:rsidRDefault="00843F33" w:rsidP="004551C4">
      <w:pPr>
        <w:widowControl w:val="0"/>
        <w:autoSpaceDE w:val="0"/>
        <w:autoSpaceDN w:val="0"/>
        <w:adjustRightInd w:val="0"/>
        <w:spacing w:after="0" w:line="240" w:lineRule="auto"/>
        <w:ind w:firstLine="709"/>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843F33" w:rsidRPr="004551C4" w:rsidRDefault="00843F33" w:rsidP="004551C4">
      <w:pPr>
        <w:widowControl w:val="0"/>
        <w:autoSpaceDE w:val="0"/>
        <w:autoSpaceDN w:val="0"/>
        <w:adjustRightInd w:val="0"/>
        <w:spacing w:after="0" w:line="240" w:lineRule="auto"/>
        <w:ind w:firstLine="709"/>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843F33" w:rsidRPr="004551C4" w:rsidRDefault="00843F33" w:rsidP="004551C4">
      <w:pPr>
        <w:widowControl w:val="0"/>
        <w:autoSpaceDE w:val="0"/>
        <w:autoSpaceDN w:val="0"/>
        <w:adjustRightInd w:val="0"/>
        <w:spacing w:after="0" w:line="240" w:lineRule="auto"/>
        <w:ind w:firstLine="709"/>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843F33" w:rsidRPr="004551C4" w:rsidRDefault="00843F33" w:rsidP="004551C4">
      <w:pPr>
        <w:widowControl w:val="0"/>
        <w:autoSpaceDE w:val="0"/>
        <w:autoSpaceDN w:val="0"/>
        <w:adjustRightInd w:val="0"/>
        <w:spacing w:after="0" w:line="240" w:lineRule="auto"/>
        <w:ind w:firstLine="709"/>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рабочими столами и стульями, компьютером с доступом к информационным системам;</w:t>
      </w:r>
    </w:p>
    <w:p w:rsidR="00843F33" w:rsidRPr="004551C4" w:rsidRDefault="00843F33" w:rsidP="004551C4">
      <w:pPr>
        <w:widowControl w:val="0"/>
        <w:autoSpaceDE w:val="0"/>
        <w:autoSpaceDN w:val="0"/>
        <w:adjustRightInd w:val="0"/>
        <w:spacing w:after="0" w:line="240" w:lineRule="auto"/>
        <w:ind w:firstLine="709"/>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средствами связи, оргтехникой, позволяющей своевременно и в полном объеме предоставлять услугу.</w:t>
      </w:r>
    </w:p>
    <w:p w:rsidR="00843F33" w:rsidRPr="004551C4" w:rsidRDefault="00843F33" w:rsidP="004551C4">
      <w:pPr>
        <w:widowControl w:val="0"/>
        <w:autoSpaceDE w:val="0"/>
        <w:autoSpaceDN w:val="0"/>
        <w:adjustRightInd w:val="0"/>
        <w:spacing w:after="0" w:line="240" w:lineRule="auto"/>
        <w:ind w:firstLine="709"/>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843F33" w:rsidRPr="004551C4" w:rsidRDefault="00843F33" w:rsidP="004551C4">
      <w:pPr>
        <w:widowControl w:val="0"/>
        <w:autoSpaceDE w:val="0"/>
        <w:autoSpaceDN w:val="0"/>
        <w:adjustRightInd w:val="0"/>
        <w:spacing w:after="0" w:line="240" w:lineRule="auto"/>
        <w:ind w:firstLine="709"/>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Информационные стенды должны содержать актуальную и исчерпывающую информацию об услуге.</w:t>
      </w:r>
    </w:p>
    <w:p w:rsidR="00843F33" w:rsidRPr="004551C4" w:rsidRDefault="00843F33" w:rsidP="004551C4">
      <w:pPr>
        <w:widowControl w:val="0"/>
        <w:autoSpaceDE w:val="0"/>
        <w:autoSpaceDN w:val="0"/>
        <w:adjustRightInd w:val="0"/>
        <w:spacing w:after="0" w:line="240" w:lineRule="auto"/>
        <w:ind w:firstLine="709"/>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Администрация сельсовета размещает на информационном стенде для ознакомления посетителей следующие документы (информацию):</w:t>
      </w:r>
    </w:p>
    <w:p w:rsidR="00843F33" w:rsidRPr="004551C4" w:rsidRDefault="00843F33" w:rsidP="004551C4">
      <w:pPr>
        <w:widowControl w:val="0"/>
        <w:autoSpaceDE w:val="0"/>
        <w:autoSpaceDN w:val="0"/>
        <w:adjustRightInd w:val="0"/>
        <w:spacing w:after="0" w:line="240" w:lineRule="auto"/>
        <w:ind w:firstLine="709"/>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текст либо выписку из настоящего Регламента;</w:t>
      </w:r>
    </w:p>
    <w:p w:rsidR="00843F33" w:rsidRPr="004551C4" w:rsidRDefault="00843F33" w:rsidP="004551C4">
      <w:pPr>
        <w:widowControl w:val="0"/>
        <w:autoSpaceDE w:val="0"/>
        <w:autoSpaceDN w:val="0"/>
        <w:adjustRightInd w:val="0"/>
        <w:spacing w:after="0" w:line="240" w:lineRule="auto"/>
        <w:ind w:firstLine="709"/>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копию Устава муниципального образования;</w:t>
      </w:r>
    </w:p>
    <w:p w:rsidR="00843F33" w:rsidRPr="004551C4" w:rsidRDefault="00843F33" w:rsidP="004551C4">
      <w:pPr>
        <w:widowControl w:val="0"/>
        <w:autoSpaceDE w:val="0"/>
        <w:autoSpaceDN w:val="0"/>
        <w:adjustRightInd w:val="0"/>
        <w:spacing w:after="0" w:line="240" w:lineRule="auto"/>
        <w:ind w:firstLine="709"/>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843F33" w:rsidRPr="004551C4" w:rsidRDefault="00843F33" w:rsidP="004551C4">
      <w:pPr>
        <w:widowControl w:val="0"/>
        <w:autoSpaceDE w:val="0"/>
        <w:autoSpaceDN w:val="0"/>
        <w:adjustRightInd w:val="0"/>
        <w:spacing w:after="0" w:line="240" w:lineRule="auto"/>
        <w:ind w:firstLine="709"/>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843F33" w:rsidRPr="004551C4" w:rsidRDefault="00843F33" w:rsidP="004551C4">
      <w:pPr>
        <w:widowControl w:val="0"/>
        <w:autoSpaceDE w:val="0"/>
        <w:autoSpaceDN w:val="0"/>
        <w:adjustRightInd w:val="0"/>
        <w:spacing w:after="0" w:line="240" w:lineRule="auto"/>
        <w:ind w:firstLine="709"/>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перечень документов, которые заявитель должен представить для предоставления услуги;</w:t>
      </w:r>
    </w:p>
    <w:p w:rsidR="00843F33" w:rsidRPr="004551C4" w:rsidRDefault="00843F33" w:rsidP="004551C4">
      <w:pPr>
        <w:widowControl w:val="0"/>
        <w:autoSpaceDE w:val="0"/>
        <w:autoSpaceDN w:val="0"/>
        <w:adjustRightInd w:val="0"/>
        <w:spacing w:after="0" w:line="240" w:lineRule="auto"/>
        <w:ind w:firstLine="709"/>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образец заполнения заявления о предоставлении услуги;</w:t>
      </w:r>
    </w:p>
    <w:p w:rsidR="00843F33" w:rsidRPr="004551C4" w:rsidRDefault="00843F33" w:rsidP="004551C4">
      <w:pPr>
        <w:widowControl w:val="0"/>
        <w:autoSpaceDE w:val="0"/>
        <w:autoSpaceDN w:val="0"/>
        <w:adjustRightInd w:val="0"/>
        <w:spacing w:after="0" w:line="240" w:lineRule="auto"/>
        <w:ind w:firstLine="709"/>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перечень оснований для отказа в предоставлении услуги.</w:t>
      </w:r>
    </w:p>
    <w:p w:rsidR="00843F33" w:rsidRPr="004551C4" w:rsidRDefault="00843F33" w:rsidP="004551C4">
      <w:pPr>
        <w:pStyle w:val="a0"/>
        <w:spacing w:after="0" w:line="100" w:lineRule="atLeast"/>
        <w:ind w:firstLine="709"/>
        <w:jc w:val="both"/>
        <w:rPr>
          <w:rFonts w:ascii="Times New Roman" w:hAnsi="Times New Roman" w:cs="Times New Roman"/>
          <w:color w:val="auto"/>
          <w:sz w:val="18"/>
          <w:szCs w:val="18"/>
        </w:rPr>
      </w:pPr>
      <w:r w:rsidRPr="004551C4">
        <w:rPr>
          <w:rFonts w:ascii="Times New Roman" w:hAnsi="Times New Roman" w:cs="Times New Roman"/>
          <w:b/>
          <w:bCs/>
          <w:color w:val="auto"/>
          <w:sz w:val="18"/>
          <w:szCs w:val="18"/>
        </w:rPr>
        <w:t>Обеспечение доступности для инвалидов</w:t>
      </w:r>
    </w:p>
    <w:p w:rsidR="00843F33" w:rsidRPr="004551C4" w:rsidRDefault="00843F33" w:rsidP="004551C4">
      <w:pPr>
        <w:widowControl w:val="0"/>
        <w:autoSpaceDE w:val="0"/>
        <w:autoSpaceDN w:val="0"/>
        <w:adjustRightInd w:val="0"/>
        <w:spacing w:after="0" w:line="240" w:lineRule="auto"/>
        <w:ind w:firstLine="709"/>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Администрация сельсовета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возможность беспрепятственного входа в объекты и выхода из них;</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содействие со стороны должностных лиц, при необходимости, инвалиду при входе в объект и выходе из него;</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оборудование на прилегающих к зданию территориях мест для парковки автотранспортных средств инвалидов;</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сопровождение инвалидов, имеющих стойкие расстройства функции зрения и самостоятельного передвижения, по территории объекта;</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обеспечение допуска сурдопереводчика, тифлосурдопереводчика, а также иного лица, владеющего жестовым языком;</w:t>
      </w:r>
    </w:p>
    <w:p w:rsidR="00843F33" w:rsidRPr="004551C4" w:rsidRDefault="00843F33" w:rsidP="004551C4">
      <w:pPr>
        <w:suppressAutoHyphens/>
        <w:spacing w:after="0" w:line="100" w:lineRule="atLeast"/>
        <w:ind w:firstLine="708"/>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предоставление, при необходимости, услуги по месту жительства инвалида или в дистанционном режиме;</w:t>
      </w:r>
    </w:p>
    <w:p w:rsidR="00843F33" w:rsidRPr="004551C4" w:rsidRDefault="00843F33" w:rsidP="004551C4">
      <w:pPr>
        <w:suppressAutoHyphens/>
        <w:spacing w:after="0" w:line="100" w:lineRule="atLeast"/>
        <w:ind w:firstLine="540"/>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оказание должностными лицами иной необходимой инвалидам помощи в преодолении барьеров, мешающих получению ими услуг наравне с другими лицами.</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b/>
          <w:bCs/>
          <w:sz w:val="18"/>
          <w:szCs w:val="18"/>
          <w:lang w:eastAsia="ru-RU"/>
        </w:rPr>
      </w:pPr>
      <w:r w:rsidRPr="004551C4">
        <w:rPr>
          <w:rFonts w:ascii="Times New Roman" w:hAnsi="Times New Roman" w:cs="Times New Roman"/>
          <w:b/>
          <w:bCs/>
          <w:sz w:val="18"/>
          <w:szCs w:val="1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43F33" w:rsidRPr="004551C4" w:rsidRDefault="00843F33" w:rsidP="004551C4">
      <w:pPr>
        <w:widowControl w:val="0"/>
        <w:autoSpaceDE w:val="0"/>
        <w:autoSpaceDN w:val="0"/>
        <w:adjustRightInd w:val="0"/>
        <w:spacing w:after="0" w:line="240" w:lineRule="auto"/>
        <w:ind w:firstLine="704"/>
        <w:jc w:val="both"/>
        <w:rPr>
          <w:rFonts w:ascii="Times New Roman" w:hAnsi="Times New Roman" w:cs="Times New Roman"/>
          <w:b/>
          <w:bCs/>
          <w:sz w:val="18"/>
          <w:szCs w:val="18"/>
          <w:lang w:eastAsia="ru-RU"/>
        </w:rPr>
      </w:pPr>
    </w:p>
    <w:p w:rsidR="00843F33" w:rsidRPr="004551C4" w:rsidRDefault="00843F33" w:rsidP="004551C4">
      <w:pPr>
        <w:spacing w:after="0" w:line="240" w:lineRule="auto"/>
        <w:ind w:firstLine="539"/>
        <w:jc w:val="both"/>
        <w:rPr>
          <w:rFonts w:ascii="Times New Roman" w:hAnsi="Times New Roman" w:cs="Times New Roman"/>
          <w:b/>
          <w:bCs/>
          <w:sz w:val="18"/>
          <w:szCs w:val="18"/>
        </w:rPr>
      </w:pPr>
      <w:r w:rsidRPr="004551C4">
        <w:rPr>
          <w:rFonts w:ascii="Times New Roman" w:hAnsi="Times New Roman" w:cs="Times New Roman"/>
          <w:b/>
          <w:bCs/>
          <w:sz w:val="18"/>
          <w:szCs w:val="18"/>
        </w:rPr>
        <w:t>Показатели доступности муниципальной услуги:</w:t>
      </w:r>
    </w:p>
    <w:p w:rsidR="00843F33" w:rsidRPr="004551C4" w:rsidRDefault="00843F33" w:rsidP="004551C4">
      <w:pPr>
        <w:spacing w:after="0" w:line="240" w:lineRule="auto"/>
        <w:ind w:firstLine="539"/>
        <w:jc w:val="both"/>
        <w:rPr>
          <w:rFonts w:ascii="Times New Roman" w:hAnsi="Times New Roman" w:cs="Times New Roman"/>
          <w:sz w:val="18"/>
          <w:szCs w:val="18"/>
        </w:rPr>
      </w:pPr>
      <w:r w:rsidRPr="004551C4">
        <w:rPr>
          <w:rFonts w:ascii="Times New Roman" w:hAnsi="Times New Roman" w:cs="Times New Roman"/>
          <w:sz w:val="18"/>
          <w:szCs w:val="1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843F33" w:rsidRPr="004551C4" w:rsidRDefault="00843F33" w:rsidP="004551C4">
      <w:pPr>
        <w:spacing w:after="0" w:line="240" w:lineRule="auto"/>
        <w:ind w:firstLine="539"/>
        <w:jc w:val="both"/>
        <w:rPr>
          <w:rFonts w:ascii="Times New Roman" w:hAnsi="Times New Roman" w:cs="Times New Roman"/>
          <w:sz w:val="18"/>
          <w:szCs w:val="18"/>
        </w:rPr>
      </w:pPr>
      <w:r w:rsidRPr="004551C4">
        <w:rPr>
          <w:rFonts w:ascii="Times New Roman" w:hAnsi="Times New Roman" w:cs="Times New Roman"/>
          <w:sz w:val="18"/>
          <w:szCs w:val="1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43F33" w:rsidRPr="004551C4" w:rsidRDefault="00843F33" w:rsidP="004551C4">
      <w:pPr>
        <w:spacing w:after="0" w:line="240" w:lineRule="auto"/>
        <w:ind w:firstLine="539"/>
        <w:jc w:val="both"/>
        <w:rPr>
          <w:rFonts w:ascii="Times New Roman" w:hAnsi="Times New Roman" w:cs="Times New Roman"/>
          <w:sz w:val="18"/>
          <w:szCs w:val="18"/>
        </w:rPr>
      </w:pPr>
      <w:r w:rsidRPr="004551C4">
        <w:rPr>
          <w:rFonts w:ascii="Times New Roman" w:hAnsi="Times New Roman" w:cs="Times New Roman"/>
          <w:sz w:val="18"/>
          <w:szCs w:val="1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43F33" w:rsidRPr="004551C4" w:rsidRDefault="00843F33" w:rsidP="004551C4">
      <w:pPr>
        <w:spacing w:after="0" w:line="240" w:lineRule="auto"/>
        <w:ind w:firstLine="539"/>
        <w:jc w:val="both"/>
        <w:rPr>
          <w:rFonts w:ascii="Times New Roman" w:hAnsi="Times New Roman" w:cs="Times New Roman"/>
          <w:sz w:val="18"/>
          <w:szCs w:val="18"/>
        </w:rPr>
      </w:pPr>
      <w:r w:rsidRPr="004551C4">
        <w:rPr>
          <w:rFonts w:ascii="Times New Roman" w:hAnsi="Times New Roman" w:cs="Times New Roman"/>
          <w:sz w:val="18"/>
          <w:szCs w:val="18"/>
        </w:rPr>
        <w:t>доступность обращения за предоставлением муниципальной услуги, в том числе для лиц с ограниченными возможностями здоровья.</w:t>
      </w:r>
    </w:p>
    <w:p w:rsidR="00843F33" w:rsidRPr="004551C4" w:rsidRDefault="00843F33" w:rsidP="004551C4">
      <w:pPr>
        <w:spacing w:after="0" w:line="240" w:lineRule="auto"/>
        <w:ind w:firstLine="284"/>
        <w:jc w:val="both"/>
        <w:rPr>
          <w:rFonts w:ascii="Times New Roman" w:hAnsi="Times New Roman" w:cs="Times New Roman"/>
          <w:sz w:val="18"/>
          <w:szCs w:val="18"/>
        </w:rPr>
      </w:pPr>
    </w:p>
    <w:p w:rsidR="00843F33" w:rsidRPr="004551C4" w:rsidRDefault="00843F33" w:rsidP="004551C4">
      <w:pPr>
        <w:spacing w:after="0" w:line="240" w:lineRule="auto"/>
        <w:ind w:firstLine="284"/>
        <w:jc w:val="both"/>
        <w:rPr>
          <w:rFonts w:ascii="Times New Roman" w:hAnsi="Times New Roman" w:cs="Times New Roman"/>
          <w:b/>
          <w:bCs/>
          <w:sz w:val="18"/>
          <w:szCs w:val="18"/>
        </w:rPr>
      </w:pPr>
      <w:r w:rsidRPr="004551C4">
        <w:rPr>
          <w:rFonts w:ascii="Times New Roman" w:hAnsi="Times New Roman" w:cs="Times New Roman"/>
          <w:b/>
          <w:bCs/>
          <w:sz w:val="18"/>
          <w:szCs w:val="18"/>
        </w:rPr>
        <w:t>Показатели качества муниципальной услуги:</w:t>
      </w:r>
    </w:p>
    <w:p w:rsidR="00843F33" w:rsidRPr="004551C4" w:rsidRDefault="00843F33" w:rsidP="004551C4">
      <w:pPr>
        <w:spacing w:after="0" w:line="240" w:lineRule="auto"/>
        <w:ind w:firstLine="284"/>
        <w:jc w:val="both"/>
        <w:rPr>
          <w:rFonts w:ascii="Times New Roman" w:hAnsi="Times New Roman" w:cs="Times New Roman"/>
          <w:b/>
          <w:bCs/>
          <w:sz w:val="18"/>
          <w:szCs w:val="18"/>
        </w:rPr>
      </w:pPr>
    </w:p>
    <w:p w:rsidR="00843F33" w:rsidRPr="004551C4" w:rsidRDefault="00843F33" w:rsidP="004551C4">
      <w:pPr>
        <w:spacing w:after="0" w:line="240" w:lineRule="auto"/>
        <w:ind w:firstLine="539"/>
        <w:jc w:val="both"/>
        <w:rPr>
          <w:rFonts w:ascii="Times New Roman" w:hAnsi="Times New Roman" w:cs="Times New Roman"/>
          <w:sz w:val="18"/>
          <w:szCs w:val="18"/>
        </w:rPr>
      </w:pPr>
      <w:r w:rsidRPr="004551C4">
        <w:rPr>
          <w:rFonts w:ascii="Times New Roman" w:hAnsi="Times New Roman" w:cs="Times New Roman"/>
          <w:sz w:val="18"/>
          <w:szCs w:val="18"/>
        </w:rPr>
        <w:t>полнота и актуальность информации о порядке предоставления муниципальной услуги;</w:t>
      </w:r>
    </w:p>
    <w:p w:rsidR="00843F33" w:rsidRPr="004551C4" w:rsidRDefault="00843F33" w:rsidP="004551C4">
      <w:pPr>
        <w:spacing w:after="0" w:line="240" w:lineRule="auto"/>
        <w:ind w:firstLine="539"/>
        <w:jc w:val="both"/>
        <w:rPr>
          <w:rFonts w:ascii="Times New Roman" w:hAnsi="Times New Roman" w:cs="Times New Roman"/>
          <w:sz w:val="18"/>
          <w:szCs w:val="18"/>
        </w:rPr>
      </w:pPr>
      <w:r w:rsidRPr="004551C4">
        <w:rPr>
          <w:rFonts w:ascii="Times New Roman" w:hAnsi="Times New Roman" w:cs="Times New Roman"/>
          <w:sz w:val="18"/>
          <w:szCs w:val="1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43F33" w:rsidRPr="004551C4" w:rsidRDefault="00843F33" w:rsidP="004551C4">
      <w:pPr>
        <w:spacing w:after="0" w:line="240" w:lineRule="auto"/>
        <w:ind w:firstLine="539"/>
        <w:jc w:val="both"/>
        <w:rPr>
          <w:rFonts w:ascii="Times New Roman" w:hAnsi="Times New Roman" w:cs="Times New Roman"/>
          <w:sz w:val="18"/>
          <w:szCs w:val="18"/>
        </w:rPr>
      </w:pPr>
      <w:r w:rsidRPr="004551C4">
        <w:rPr>
          <w:rFonts w:ascii="Times New Roman" w:hAnsi="Times New Roman" w:cs="Times New Roman"/>
          <w:sz w:val="18"/>
          <w:szCs w:val="1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43F33" w:rsidRPr="004551C4" w:rsidRDefault="00843F33" w:rsidP="004551C4">
      <w:pPr>
        <w:spacing w:after="0" w:line="240" w:lineRule="auto"/>
        <w:ind w:firstLine="539"/>
        <w:jc w:val="both"/>
        <w:rPr>
          <w:rFonts w:ascii="Times New Roman" w:hAnsi="Times New Roman" w:cs="Times New Roman"/>
          <w:sz w:val="18"/>
          <w:szCs w:val="18"/>
        </w:rPr>
      </w:pPr>
      <w:r w:rsidRPr="004551C4">
        <w:rPr>
          <w:rFonts w:ascii="Times New Roman" w:hAnsi="Times New Roman" w:cs="Times New Roman"/>
          <w:sz w:val="18"/>
          <w:szCs w:val="18"/>
        </w:rPr>
        <w:t>количество взаимодействия заявителя с должностными лицами при предоставлении муниципальной услуги;</w:t>
      </w:r>
    </w:p>
    <w:p w:rsidR="00843F33" w:rsidRPr="004551C4" w:rsidRDefault="00843F33" w:rsidP="004551C4">
      <w:pPr>
        <w:spacing w:after="0" w:line="240" w:lineRule="auto"/>
        <w:ind w:firstLine="539"/>
        <w:jc w:val="both"/>
        <w:rPr>
          <w:rFonts w:ascii="Times New Roman" w:hAnsi="Times New Roman" w:cs="Times New Roman"/>
          <w:sz w:val="18"/>
          <w:szCs w:val="18"/>
        </w:rPr>
      </w:pPr>
      <w:r w:rsidRPr="004551C4">
        <w:rPr>
          <w:rFonts w:ascii="Times New Roman" w:hAnsi="Times New Roman" w:cs="Times New Roman"/>
          <w:sz w:val="18"/>
          <w:szCs w:val="18"/>
        </w:rPr>
        <w:t>отсутствием очередей при приеме и выдаче документов заявителям;</w:t>
      </w:r>
    </w:p>
    <w:p w:rsidR="00843F33" w:rsidRPr="004551C4" w:rsidRDefault="00843F33" w:rsidP="004551C4">
      <w:pPr>
        <w:spacing w:after="0" w:line="240" w:lineRule="auto"/>
        <w:ind w:firstLine="539"/>
        <w:jc w:val="both"/>
        <w:rPr>
          <w:rFonts w:ascii="Times New Roman" w:hAnsi="Times New Roman" w:cs="Times New Roman"/>
          <w:sz w:val="18"/>
          <w:szCs w:val="18"/>
        </w:rPr>
      </w:pPr>
      <w:r w:rsidRPr="004551C4">
        <w:rPr>
          <w:rFonts w:ascii="Times New Roman" w:hAnsi="Times New Roman" w:cs="Times New Roman"/>
          <w:sz w:val="18"/>
          <w:szCs w:val="18"/>
        </w:rPr>
        <w:t>отсутствием обоснованных жалоб на действия (бездействие) специалистов и уполномоченных должностных лиц;</w:t>
      </w:r>
    </w:p>
    <w:p w:rsidR="00843F33" w:rsidRPr="004551C4" w:rsidRDefault="00843F33" w:rsidP="004551C4">
      <w:pPr>
        <w:spacing w:after="0" w:line="240" w:lineRule="auto"/>
        <w:ind w:firstLine="539"/>
        <w:jc w:val="both"/>
        <w:rPr>
          <w:rFonts w:ascii="Times New Roman" w:hAnsi="Times New Roman" w:cs="Times New Roman"/>
          <w:sz w:val="18"/>
          <w:szCs w:val="18"/>
        </w:rPr>
      </w:pPr>
      <w:r w:rsidRPr="004551C4">
        <w:rPr>
          <w:rFonts w:ascii="Times New Roman" w:hAnsi="Times New Roman" w:cs="Times New Roman"/>
          <w:sz w:val="18"/>
          <w:szCs w:val="18"/>
        </w:rPr>
        <w:t>отсутствием  жалоб на некорректное, невнимательное отношение специалистов и уполномоченных должностных лиц к заявителям;</w:t>
      </w:r>
    </w:p>
    <w:p w:rsidR="00843F33" w:rsidRPr="004551C4" w:rsidRDefault="00843F33" w:rsidP="004551C4">
      <w:pPr>
        <w:spacing w:after="0" w:line="240" w:lineRule="auto"/>
        <w:ind w:firstLine="539"/>
        <w:jc w:val="both"/>
        <w:rPr>
          <w:rFonts w:ascii="Times New Roman" w:hAnsi="Times New Roman" w:cs="Times New Roman"/>
          <w:sz w:val="18"/>
          <w:szCs w:val="18"/>
        </w:rPr>
      </w:pPr>
      <w:r w:rsidRPr="004551C4">
        <w:rPr>
          <w:rFonts w:ascii="Times New Roman" w:hAnsi="Times New Roman" w:cs="Times New Roman"/>
          <w:sz w:val="18"/>
          <w:szCs w:val="18"/>
        </w:rPr>
        <w:t>предоставление возможности получения муниципальной услуги в электронном виде.</w:t>
      </w:r>
    </w:p>
    <w:p w:rsidR="00843F33" w:rsidRPr="004551C4" w:rsidRDefault="00843F33" w:rsidP="004551C4">
      <w:pPr>
        <w:widowControl w:val="0"/>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widowControl w:val="0"/>
        <w:autoSpaceDE w:val="0"/>
        <w:autoSpaceDN w:val="0"/>
        <w:adjustRightInd w:val="0"/>
        <w:spacing w:after="0" w:line="240" w:lineRule="auto"/>
        <w:ind w:firstLine="704"/>
        <w:jc w:val="both"/>
        <w:rPr>
          <w:rFonts w:ascii="Times New Roman" w:hAnsi="Times New Roman" w:cs="Times New Roman"/>
          <w:b/>
          <w:bCs/>
          <w:sz w:val="18"/>
          <w:szCs w:val="18"/>
          <w:lang w:eastAsia="ru-RU"/>
        </w:rPr>
      </w:pPr>
      <w:r w:rsidRPr="004551C4">
        <w:rPr>
          <w:rFonts w:ascii="Times New Roman" w:hAnsi="Times New Roman" w:cs="Times New Roman"/>
          <w:b/>
          <w:bCs/>
          <w:sz w:val="18"/>
          <w:szCs w:val="1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843F33" w:rsidRPr="004551C4" w:rsidRDefault="00843F33" w:rsidP="004551C4">
      <w:pPr>
        <w:widowControl w:val="0"/>
        <w:autoSpaceDE w:val="0"/>
        <w:autoSpaceDN w:val="0"/>
        <w:adjustRightInd w:val="0"/>
        <w:spacing w:after="0" w:line="240" w:lineRule="auto"/>
        <w:ind w:firstLine="704"/>
        <w:jc w:val="both"/>
        <w:rPr>
          <w:rFonts w:ascii="Times New Roman" w:hAnsi="Times New Roman" w:cs="Times New Roman"/>
          <w:b/>
          <w:bCs/>
          <w:sz w:val="18"/>
          <w:szCs w:val="18"/>
          <w:lang w:eastAsia="ru-RU"/>
        </w:rPr>
      </w:pPr>
      <w:r w:rsidRPr="004551C4">
        <w:rPr>
          <w:rFonts w:ascii="Times New Roman" w:hAnsi="Times New Roman" w:cs="Times New Roman"/>
          <w:b/>
          <w:bCs/>
          <w:sz w:val="18"/>
          <w:szCs w:val="18"/>
          <w:lang w:eastAsia="ru-RU"/>
        </w:rPr>
        <w:t>форме</w:t>
      </w:r>
    </w:p>
    <w:p w:rsidR="00843F33" w:rsidRPr="004551C4" w:rsidRDefault="00843F33" w:rsidP="004551C4">
      <w:pPr>
        <w:widowControl w:val="0"/>
        <w:autoSpaceDE w:val="0"/>
        <w:autoSpaceDN w:val="0"/>
        <w:adjustRightInd w:val="0"/>
        <w:spacing w:after="0" w:line="240" w:lineRule="auto"/>
        <w:ind w:firstLine="709"/>
        <w:jc w:val="both"/>
        <w:rPr>
          <w:rFonts w:ascii="Times New Roman" w:hAnsi="Times New Roman" w:cs="Times New Roman"/>
          <w:sz w:val="18"/>
          <w:szCs w:val="18"/>
          <w:lang w:eastAsia="ru-RU"/>
        </w:rPr>
      </w:pPr>
      <w:bookmarkStart w:id="4" w:name="_Toc310325507"/>
      <w:bookmarkStart w:id="5" w:name="_Toc310325954"/>
      <w:bookmarkStart w:id="6" w:name="_Toc310326259"/>
      <w:r w:rsidRPr="004551C4">
        <w:rPr>
          <w:rFonts w:ascii="Times New Roman" w:hAnsi="Times New Roman" w:cs="Times New Roman"/>
          <w:sz w:val="18"/>
          <w:szCs w:val="18"/>
          <w:lang w:eastAsia="ru-RU"/>
        </w:rPr>
        <w:t>2.18.1. Особенности предоставления муниципальной услуги в ОБУ «МФЦ». В ОБУ «МФЦ» услуга не предоставляется.</w:t>
      </w:r>
    </w:p>
    <w:p w:rsidR="00843F33" w:rsidRPr="004551C4" w:rsidRDefault="00843F33" w:rsidP="004551C4">
      <w:pPr>
        <w:widowControl w:val="0"/>
        <w:autoSpaceDE w:val="0"/>
        <w:autoSpaceDN w:val="0"/>
        <w:adjustRightInd w:val="0"/>
        <w:spacing w:after="0" w:line="240" w:lineRule="auto"/>
        <w:ind w:firstLine="709"/>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2.18.2. Особенности предоставления муниципальной услуги в электронной форме.</w:t>
      </w:r>
    </w:p>
    <w:p w:rsidR="00843F33" w:rsidRPr="004551C4" w:rsidRDefault="00843F33" w:rsidP="004551C4">
      <w:pPr>
        <w:widowControl w:val="0"/>
        <w:autoSpaceDE w:val="0"/>
        <w:autoSpaceDN w:val="0"/>
        <w:adjustRightInd w:val="0"/>
        <w:spacing w:after="0" w:line="240" w:lineRule="auto"/>
        <w:ind w:firstLine="709"/>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43F33" w:rsidRPr="004551C4" w:rsidRDefault="00843F33" w:rsidP="004551C4">
      <w:pPr>
        <w:widowControl w:val="0"/>
        <w:autoSpaceDE w:val="0"/>
        <w:autoSpaceDN w:val="0"/>
        <w:adjustRightInd w:val="0"/>
        <w:spacing w:after="0" w:line="240" w:lineRule="auto"/>
        <w:ind w:firstLine="709"/>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843F33" w:rsidRPr="004551C4" w:rsidRDefault="00843F33" w:rsidP="004551C4">
      <w:pPr>
        <w:widowControl w:val="0"/>
        <w:autoSpaceDE w:val="0"/>
        <w:autoSpaceDN w:val="0"/>
        <w:adjustRightInd w:val="0"/>
        <w:spacing w:after="0" w:line="240" w:lineRule="auto"/>
        <w:ind w:firstLine="709"/>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843F33" w:rsidRPr="004551C4" w:rsidRDefault="00843F33" w:rsidP="004551C4">
      <w:pPr>
        <w:widowControl w:val="0"/>
        <w:autoSpaceDE w:val="0"/>
        <w:autoSpaceDN w:val="0"/>
        <w:adjustRightInd w:val="0"/>
        <w:spacing w:after="0" w:line="240" w:lineRule="auto"/>
        <w:ind w:firstLine="709"/>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843F33" w:rsidRPr="004551C4" w:rsidRDefault="00843F33" w:rsidP="004551C4">
      <w:pPr>
        <w:widowControl w:val="0"/>
        <w:autoSpaceDE w:val="0"/>
        <w:autoSpaceDN w:val="0"/>
        <w:adjustRightInd w:val="0"/>
        <w:spacing w:after="0" w:line="240" w:lineRule="auto"/>
        <w:ind w:firstLine="709"/>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Заявление в электронном виде поступит в администрацию.</w:t>
      </w:r>
    </w:p>
    <w:p w:rsidR="00843F33" w:rsidRPr="004551C4" w:rsidRDefault="00843F33" w:rsidP="004551C4">
      <w:pPr>
        <w:widowControl w:val="0"/>
        <w:autoSpaceDE w:val="0"/>
        <w:autoSpaceDN w:val="0"/>
        <w:adjustRightInd w:val="0"/>
        <w:spacing w:after="0" w:line="240" w:lineRule="auto"/>
        <w:ind w:firstLine="709"/>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Уточнить текущее состояние заявления можно в разделе «Мои заявки».</w:t>
      </w:r>
    </w:p>
    <w:p w:rsidR="00843F33" w:rsidRPr="004551C4" w:rsidRDefault="00843F33" w:rsidP="004551C4">
      <w:pPr>
        <w:widowControl w:val="0"/>
        <w:autoSpaceDE w:val="0"/>
        <w:autoSpaceDN w:val="0"/>
        <w:adjustRightInd w:val="0"/>
        <w:spacing w:after="0" w:line="240" w:lineRule="auto"/>
        <w:ind w:firstLine="709"/>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843F33" w:rsidRPr="004551C4" w:rsidRDefault="00843F33" w:rsidP="004551C4">
      <w:pPr>
        <w:widowControl w:val="0"/>
        <w:autoSpaceDE w:val="0"/>
        <w:autoSpaceDN w:val="0"/>
        <w:adjustRightInd w:val="0"/>
        <w:spacing w:after="0" w:line="240" w:lineRule="auto"/>
        <w:ind w:firstLine="709"/>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843F33" w:rsidRPr="004551C4" w:rsidRDefault="00843F33" w:rsidP="004551C4">
      <w:pPr>
        <w:widowControl w:val="0"/>
        <w:autoSpaceDE w:val="0"/>
        <w:autoSpaceDN w:val="0"/>
        <w:adjustRightInd w:val="0"/>
        <w:spacing w:after="0" w:line="240" w:lineRule="auto"/>
        <w:ind w:firstLine="709"/>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843F33" w:rsidRPr="004551C4" w:rsidRDefault="00843F33" w:rsidP="004551C4">
      <w:pPr>
        <w:widowControl w:val="0"/>
        <w:autoSpaceDE w:val="0"/>
        <w:autoSpaceDN w:val="0"/>
        <w:adjustRightInd w:val="0"/>
        <w:spacing w:after="0" w:line="240" w:lineRule="auto"/>
        <w:ind w:firstLine="709"/>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4"/>
    <w:bookmarkEnd w:id="5"/>
    <w:bookmarkEnd w:id="6"/>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r w:rsidRPr="004551C4">
        <w:rPr>
          <w:rFonts w:ascii="Times New Roman" w:hAnsi="Times New Roman" w:cs="Times New Roman"/>
          <w:b/>
          <w:bCs/>
          <w:sz w:val="18"/>
          <w:szCs w:val="18"/>
          <w:lang w:eastAsia="ar-SA"/>
        </w:rPr>
        <w:t>3.Состав, последовательность и сроки выполнения</w:t>
      </w:r>
    </w:p>
    <w:p w:rsidR="00843F33" w:rsidRPr="004551C4" w:rsidRDefault="00843F33" w:rsidP="004551C4">
      <w:pPr>
        <w:spacing w:line="240" w:lineRule="auto"/>
        <w:jc w:val="both"/>
        <w:rPr>
          <w:rFonts w:ascii="Times New Roman" w:hAnsi="Times New Roman" w:cs="Times New Roman"/>
          <w:b/>
          <w:bCs/>
          <w:sz w:val="18"/>
          <w:szCs w:val="18"/>
          <w:lang w:eastAsia="ru-RU"/>
        </w:rPr>
      </w:pPr>
      <w:r w:rsidRPr="004551C4">
        <w:rPr>
          <w:rFonts w:ascii="Times New Roman" w:hAnsi="Times New Roman" w:cs="Times New Roman"/>
          <w:b/>
          <w:bCs/>
          <w:color w:val="000000"/>
          <w:sz w:val="18"/>
          <w:szCs w:val="18"/>
          <w:lang w:eastAsia="ar-SA"/>
        </w:rPr>
        <w:t xml:space="preserve">административных процедур, требования к порядку их выполнения. Особенности выполнения административных процедур в электронной форме, </w:t>
      </w:r>
      <w:r w:rsidRPr="004551C4">
        <w:rPr>
          <w:rFonts w:ascii="Times New Roman" w:hAnsi="Times New Roman" w:cs="Times New Roman"/>
          <w:b/>
          <w:bCs/>
          <w:sz w:val="18"/>
          <w:szCs w:val="18"/>
          <w:lang w:eastAsia="ar-SA"/>
        </w:rPr>
        <w:t xml:space="preserve">а также особенности </w:t>
      </w:r>
      <w:r w:rsidRPr="004551C4">
        <w:rPr>
          <w:rFonts w:ascii="Times New Roman" w:hAnsi="Times New Roman" w:cs="Times New Roman"/>
          <w:b/>
          <w:bCs/>
          <w:sz w:val="18"/>
          <w:szCs w:val="18"/>
          <w:lang w:eastAsia="ru-RU"/>
        </w:rPr>
        <w:t>выполнения административных процедур в многофункциональных центрах</w:t>
      </w:r>
    </w:p>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b/>
          <w:bCs/>
          <w:sz w:val="18"/>
          <w:szCs w:val="18"/>
          <w:lang w:eastAsia="ar-SA"/>
        </w:rPr>
      </w:pPr>
      <w:r w:rsidRPr="004551C4">
        <w:rPr>
          <w:rFonts w:ascii="Times New Roman" w:hAnsi="Times New Roman" w:cs="Times New Roman"/>
          <w:b/>
          <w:bCs/>
          <w:sz w:val="18"/>
          <w:szCs w:val="18"/>
          <w:lang w:eastAsia="ar-SA"/>
        </w:rPr>
        <w:t>3.1.Исчерпывающий пер</w:t>
      </w:r>
      <w:bookmarkStart w:id="7" w:name="sub_1053"/>
      <w:r w:rsidRPr="004551C4">
        <w:rPr>
          <w:rFonts w:ascii="Times New Roman" w:hAnsi="Times New Roman" w:cs="Times New Roman"/>
          <w:b/>
          <w:bCs/>
          <w:sz w:val="18"/>
          <w:szCs w:val="18"/>
          <w:lang w:eastAsia="ar-SA"/>
        </w:rPr>
        <w:t>ечень административных процедур</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 xml:space="preserve">В процессе предоставления </w:t>
      </w:r>
      <w:r w:rsidRPr="004551C4">
        <w:rPr>
          <w:rFonts w:ascii="Times New Roman" w:hAnsi="Times New Roman" w:cs="Times New Roman"/>
          <w:sz w:val="18"/>
          <w:szCs w:val="18"/>
          <w:lang w:eastAsia="ar-SA"/>
        </w:rPr>
        <w:t>муниципальной</w:t>
      </w:r>
      <w:r w:rsidRPr="004551C4">
        <w:rPr>
          <w:rFonts w:ascii="Times New Roman" w:hAnsi="Times New Roman" w:cs="Times New Roman"/>
          <w:sz w:val="18"/>
          <w:szCs w:val="18"/>
        </w:rPr>
        <w:t xml:space="preserve"> услуги выделяются следующие административные процедуры:</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 заключение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2) организация и проведение аукциона по приобретению права на заключение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 запрос документов, необходимых для предоставления государственной услуги, находящихся в распоряжении государственных органов и иных организаций;</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4) передача прав и обязанностей по договору водопользования другому лицу;</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5) изменение условий или расторжение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0"/>
        <w:rPr>
          <w:rFonts w:ascii="Times New Roman" w:hAnsi="Times New Roman" w:cs="Times New Roman"/>
          <w:sz w:val="18"/>
          <w:szCs w:val="18"/>
        </w:rPr>
      </w:pPr>
      <w:r w:rsidRPr="004551C4">
        <w:rPr>
          <w:rFonts w:ascii="Times New Roman" w:hAnsi="Times New Roman" w:cs="Times New Roman"/>
          <w:sz w:val="18"/>
          <w:szCs w:val="18"/>
        </w:rPr>
        <w:t>Описание последовательности действий</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при осуществлении административной процедуры</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по заключению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3.1.1. Основанием для начала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(далее - документы) в уполномоченный орган по месту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3.1.2. Описание последовательности административных действий при осуществлении административной процедуры по заключению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 прием и регистрация документов для заключения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2) рассмотрение принятых документов для заключения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 подготовка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4) направление договора водопользования, право на заключение которого не приобретается на аукционе, на подписание заявителю;</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5) направление подписанных договоров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 xml:space="preserve">3.1.3. Структура и взаимосвязи административных процедур, выполняемых при предоставлении государственной услуги, приведены в виде схем процедур выполнения Регламента, приведенных в </w:t>
      </w:r>
      <w:hyperlink r:id="rId10" w:history="1">
        <w:r w:rsidRPr="004551C4">
          <w:rPr>
            <w:rFonts w:ascii="Times New Roman" w:hAnsi="Times New Roman" w:cs="Times New Roman"/>
            <w:sz w:val="18"/>
            <w:szCs w:val="18"/>
          </w:rPr>
          <w:t>приложении 2</w:t>
        </w:r>
      </w:hyperlink>
      <w:r w:rsidRPr="004551C4">
        <w:rPr>
          <w:rFonts w:ascii="Times New Roman" w:hAnsi="Times New Roman" w:cs="Times New Roman"/>
          <w:sz w:val="18"/>
          <w:szCs w:val="18"/>
        </w:rPr>
        <w:t xml:space="preserve"> к настоящему Регламенту.</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3.1.4. Содержание действия по приему и регистрации документов для заключения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 Проверка состава представленных документов на соответствие описи вложения.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 xml:space="preserve">2) Проверка представленных документов в соответствии с описью документов и материалов, необходимых для предоставления права пользования водным объектом или его частью на основании договора водопользования, приведенной в </w:t>
      </w:r>
      <w:hyperlink r:id="rId11" w:history="1">
        <w:r w:rsidRPr="004551C4">
          <w:rPr>
            <w:rFonts w:ascii="Times New Roman" w:hAnsi="Times New Roman" w:cs="Times New Roman"/>
            <w:sz w:val="18"/>
            <w:szCs w:val="18"/>
          </w:rPr>
          <w:t>приложении 3</w:t>
        </w:r>
      </w:hyperlink>
      <w:r w:rsidRPr="004551C4">
        <w:rPr>
          <w:rFonts w:ascii="Times New Roman" w:hAnsi="Times New Roman" w:cs="Times New Roman"/>
          <w:sz w:val="18"/>
          <w:szCs w:val="18"/>
        </w:rPr>
        <w:t xml:space="preserve"> к настоящему Регламенту, путем:</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а) проверки наличия заверенных копий представленных документов;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б) проверки полноты описи представленных документов.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 xml:space="preserve">3) Прием заявления и документов путем проставления на сопроводительном письме регистрационного штампа (при наличии) в правой нижней части лицевой стороны первой страницы в случае установления факта получения полного комплекта представленных документов, необходимых для предоставления права пользования водным объектом или его частью на основании договора водопользования. </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 xml:space="preserve">4) Подготовка и подписание расписки о получении документов с указанием фактически принятых документов, образец которой приведен в </w:t>
      </w:r>
      <w:hyperlink r:id="rId12" w:history="1">
        <w:r w:rsidRPr="004551C4">
          <w:rPr>
            <w:rFonts w:ascii="Times New Roman" w:hAnsi="Times New Roman" w:cs="Times New Roman"/>
            <w:sz w:val="18"/>
            <w:szCs w:val="18"/>
          </w:rPr>
          <w:t>приложении 4</w:t>
        </w:r>
      </w:hyperlink>
      <w:r w:rsidRPr="004551C4">
        <w:rPr>
          <w:rFonts w:ascii="Times New Roman" w:hAnsi="Times New Roman" w:cs="Times New Roman"/>
          <w:sz w:val="18"/>
          <w:szCs w:val="18"/>
        </w:rPr>
        <w:t xml:space="preserve"> к настоящему Регламенту.</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5) Копирование указанной расписки.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6) Передача заявителю оригинала расписки в получении документов с указанием фактически представленных документов.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расписка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Курской области.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7) Передача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 ответственному за рассмотрение принятых документов и подготовку договора водопользования в администрации сельсовета.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3.1.5. Общий срок административного действия по приему и регистрации документов для заключения договора водопользования составляет не более пятнадцати минут на каждого заявителя.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При поступлении заявления и прилагаемых к нему документов по почте административное действие по приему и регистрации документов осуществляется в срок не позднее одного рабочего дня, следующего за днем поступления в администрацию сельсовета заявления и прилагаемых к нему документов.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 Курской области, регистрируются в автоматическом режиме.</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Ответственным за выполнение административного действия является специалист, осуществляющий прием и регистрацию документов.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3.1.6. В случае если предоставленные документы представлены не в полном объеме, должностное лицо, ответственное за прием и регистрацию документов в администрации сельсовета: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 Подготавливает и подписывает отказ в рассмотрении документов для предоставления права пользования водным объектом или его частью на основании договора водопользования в связи с их некомплектностью.</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2) Передает заявителю подписанный отказ в рассмотрении документов в связи с их некомплектностью.</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3.1.7. Основанием для начала действия по рассмотрению принятых документов для заключения договора водопользования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3.1.8. Содержание действия: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 рассмотрение комплекта документов на предмет соответствия их требованиям законодательства Российской Федерации и оценка соответствия условий осуществления намечаемых водохозяйственных мероприятий и мероприятий по охране водного объекта требованиям охраны водных объектов, полноты и достоверности представленных документов;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2) проверка расчетов параметров водопользования и размера платы за пользование водным объектом;</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 определение условий использования водного объекта по согласованию с заинтересованными исполнительными органами государственной власти;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3.1.9.В случае если подано заявление о предоставлении водного объекта в пользование для использования акватории водного объекта, должностное лицо, ответственное за рассмотрение принятых документов и подготовку договора водопользования, рассматривает представленные 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извещения на официальном сайте администрации сельсовета в сети Интернет или опубликование извещения в официальном печатном издании о проведении аукциона и приеме документов от других претендентов на предоставление в пользование акватории водного объекта.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Документы от иных претендентов на предоставление права пользования указанной в заявлении акватории водного объекта для использования ее в заявленной цели могут быть представлены в администрацию сельсовета в 30-дневный срок с даты размещения извещения на официальном сайте в сети Интернет или опубликования в официальном печатном издании извещения о приеме документов от иных претендентов.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В случае, если в течение 30 дней с даты размещения на официальном сайте администрации сельсовета в сети Интернет или опубликования в официальном печатном издании сообщения о приеме документов от других претендентов документы не поступили, должностное лицо, ответственное за рассмотрение принятых документов и подготовку договора водопользования, в течение 5 дней с даты окончания срока подачи документов оформляет договор водопользования, который направляется на подпись заявителю.</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договор подготавливается к заключению в соответствии с порядком подготовки и заключения договора водопользования, право на заключение которого приобретается на аукционе.</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3.1.10. 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отражаемым в договоре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В случае если рассчитанные параметры водопользования и плата за пользование водным объектом неверны, должностное лицо, ответственное за рассмотрение принятых документов и подготовку договора водопользования, самостоятельно рассчитывает параметры водопользования и плату за пользование водным объектом.</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3.1.11. При определении условий использования водного объекта по согласованию с заинтересованными исполнительными органами государственной власти: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разрабатывается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определяются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с Федеральной службой по надзору в сфере защиты прав потребителей и благополучия человека - в случае использования водного объекта для забора (изъятия) водных ресурсов из поверхностных водных объектов; использования акватории водных объектов, в том числе для рекреационных целей;использования водных объектов без забора (изъятия) водных ресурсов для целей производства электрической энергии;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с Федеральным агентством по рыболовству - в случае использования водного объекта рыбохозяйственного значения;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подготавливаются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направляются подготовленные пакеты документов в заинтересованные исполнительные органы государственной власти согласно определенному перечню.</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тридцать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3.1.12. В случае если заинтересованные исполнительные органы государственной власти в течение тридцати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3.1.13.Окончательные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3.1.14.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3.1.15. В случае отсутствия возможности использования водного объекта для заявленной цели: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подписание указанного отказа у Главы администрации сельсовета;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направление заявителю указанного отказа с приложением заявления и представленных документов.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по указанному заявителем почтовому адресу с уведомлением о вручении в течение шестидесяти дней с момента регистрации заявления и прилагаемых к нему документов в администрации сельсовета.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При поступлении в администрацию сельсовета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в течение шестидесяти дней с момента регистрации заявления и прилагаемых к нему документов в администрации сельсовета.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3.1.16. При рассмотрении документов вносятся соответствующие учетные записи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 (</w:t>
      </w:r>
      <w:hyperlink r:id="rId13" w:history="1">
        <w:r w:rsidRPr="004551C4">
          <w:rPr>
            <w:rFonts w:ascii="Times New Roman" w:hAnsi="Times New Roman" w:cs="Times New Roman"/>
            <w:sz w:val="18"/>
            <w:szCs w:val="18"/>
          </w:rPr>
          <w:t>приложение 5</w:t>
        </w:r>
      </w:hyperlink>
      <w:r w:rsidRPr="004551C4">
        <w:rPr>
          <w:rFonts w:ascii="Times New Roman" w:hAnsi="Times New Roman" w:cs="Times New Roman"/>
          <w:sz w:val="18"/>
          <w:szCs w:val="18"/>
        </w:rPr>
        <w:t xml:space="preserve"> к настоящему Регламенту).</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3.1.17. Общий срок административного действия по рассмотрению принятых документов для заключения договора водопользования составляет пятьдесят три календарных дня.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Ответственным за выполнение административного действия является лицо, осуществляющее рассмотрение принятых документов для заключения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3.1.18. Основанием для начала действия по подготовке договора водопользования является принятое решение о предоставлении права пользования водным объектом или его частью на основании договора водопользования (если договор водопользования не заключается по результатам аукциона).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3.1.19. Содержание действия: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подготовка договора водопользования в двух экземплярах;</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подписание у Главы администрации сельсовета двух экземпляров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3.1.20.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3.1.21. Общий срок административного действия по подготовке договора водопользования составляет пять календарных дней.</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3.1.22. Основанием для начала действия по направлению договора водопользования, право на заключение которого не приобретается на аукционе, на подписание заявителю является подписание Главой администрации сельсовета в двух экземплярах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Содержание действия заключается в передаче непосредственно или направление двух экземпляров договора водопользования по указанному заявителем почтовому адресу с уведомлением об их вручении.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При поступлении в администрацию сельсовета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договор водопользования,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3.1.23. Экземпляры договора водопользования направляются заявителю в течение шестидесяти дней с момента регистрации заявления и прилагаемых к нему документов в администрации сельсовета.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bookmarkStart w:id="8" w:name="Par104"/>
      <w:bookmarkEnd w:id="8"/>
      <w:r w:rsidRPr="004551C4">
        <w:rPr>
          <w:rFonts w:ascii="Times New Roman" w:hAnsi="Times New Roman" w:cs="Times New Roman"/>
          <w:sz w:val="18"/>
          <w:szCs w:val="18"/>
        </w:rPr>
        <w:t>3.1.24. В течение тридцати дней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администрацию сельсовета по месту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3.1.25.В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Указанное извещение может быть направлено в администрацию сельсовета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 В этом случае извещение подписывается электронной подписью уполномоченного лица в соответствии с законодательством Российской Федерации.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3.1.26. Если в срок, установленный под</w:t>
      </w:r>
      <w:hyperlink w:anchor="Par104" w:history="1">
        <w:r w:rsidRPr="004551C4">
          <w:rPr>
            <w:rFonts w:ascii="Times New Roman" w:hAnsi="Times New Roman" w:cs="Times New Roman"/>
            <w:sz w:val="18"/>
            <w:szCs w:val="18"/>
          </w:rPr>
          <w:t>пунктом 3.1.24</w:t>
        </w:r>
        <w:r w:rsidRPr="004551C4">
          <w:rPr>
            <w:rFonts w:ascii="Times New Roman" w:hAnsi="Times New Roman" w:cs="Times New Roman"/>
            <w:color w:val="0000FF"/>
            <w:sz w:val="18"/>
            <w:szCs w:val="18"/>
          </w:rPr>
          <w:t>.</w:t>
        </w:r>
      </w:hyperlink>
      <w:r w:rsidRPr="004551C4">
        <w:rPr>
          <w:rFonts w:ascii="Times New Roman" w:hAnsi="Times New Roman" w:cs="Times New Roman"/>
          <w:sz w:val="18"/>
          <w:szCs w:val="18"/>
        </w:rPr>
        <w:t xml:space="preserve"> Регламента, заявитель не представляет в администрацию сельсовета подписанный договор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3.1.27. Содержание действия по направлению подписанных договоров водопользования на регистрацию в государственном водном реестре и последующему направлению зарегистрированного договора водопользования заявителю:</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внесение договора водопользования на регистрацию в государственном водном реестре;</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направление одного из экземпляров договора водопользователю с приложением оригиналов всех документов, полученных от заявителя.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3.1.28. Внесение договора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Ответственным за выполнение административного действия является специалист, осуществляющий рассмотрение документов, подготовку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Критерий принятия решения - наличие или отсутствие оснований для отказа в приеме документов и (или) отказа в предоставлении услуги.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Результат административной процедуры - подписанный договор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Фиксация результата административной процедуры - регистрация в государственном водном реестре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0"/>
        <w:rPr>
          <w:rFonts w:ascii="Times New Roman" w:hAnsi="Times New Roman" w:cs="Times New Roman"/>
          <w:sz w:val="18"/>
          <w:szCs w:val="18"/>
        </w:rPr>
      </w:pPr>
      <w:r w:rsidRPr="004551C4">
        <w:rPr>
          <w:rFonts w:ascii="Times New Roman" w:hAnsi="Times New Roman" w:cs="Times New Roman"/>
          <w:sz w:val="18"/>
          <w:szCs w:val="18"/>
        </w:rPr>
        <w:t>Описание последовательности действий</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при осуществлении административной процедуры</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по организации и проведению аукциона по приобретению</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права на заключение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3.2.1. Основаниями для начала административной процедуры являются: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поступление в администрацию сельсовета, являющийся организатором аукциона,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поступление в администрацию сельсовета заявления для использования акватории водного объекта, в том числе для рекреационных целей, и наличие нескольких претендентов на право заключения договора водопользования для предоставления в пользование акватории водного объекта.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3.2.2. Описание последовательности действий при осуществлении административной процедуры по организации и проведению аукциона по приобретению права на заключение договора водопользования (далее - аукцион):</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 принятие решения о проведении аукциона;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2) организация и проведение аукциона;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 заключение договора водопользования, право на заключение которого приобретается на аукционе.</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3.2.3. Содержание действия по принятию решения о проведении аукциона: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 рассмотрение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 xml:space="preserve">2) получение документов от иных претендентов на предоставление акватории водного объекта в соответствии с </w:t>
      </w:r>
      <w:hyperlink r:id="rId14" w:history="1">
        <w:r w:rsidRPr="004551C4">
          <w:rPr>
            <w:rFonts w:ascii="Times New Roman" w:hAnsi="Times New Roman" w:cs="Times New Roman"/>
            <w:sz w:val="18"/>
            <w:szCs w:val="18"/>
          </w:rPr>
          <w:t>пунктом 23</w:t>
        </w:r>
      </w:hyperlink>
      <w:r w:rsidRPr="004551C4">
        <w:rPr>
          <w:rFonts w:ascii="Times New Roman" w:hAnsi="Times New Roman" w:cs="Times New Roman"/>
          <w:sz w:val="18"/>
          <w:szCs w:val="18"/>
        </w:rPr>
        <w:t xml:space="preserve"> Правил подготовки и заключения договора водопользования, утвержденных постановлением Правительства Российской Федерации от 12 марта 2008 г. № 165 "О подготовке и заключении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3.2.4. Срок принятия решения о проведении аукциона составляет пятнадцать дней с момента регистрации заявления о предоставлении акватории водного объекта в пользование в администрации сельсовета.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При поступлении организатору аукциона заявления,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информация о необходимости проведения аукциона высылается заявителю с использованием указанной системы.</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В случае если в течение 30 дней с даты размещения на официальном сайте администрации сельсовета в сети Интернет или опубликования в официальном печатном издании сообщения о приеме документов от других претендентов на предоставление в пользование акватории водного объекта в пользование документы от других претендентов поступили, принимается решение о проведении аукциона.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Ответственным за выполнение административного действия является уполномоченное организатором аукциона должностное лицо.</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3.2.5. Содержание действия по организации и проведению аукциона: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В процессе административного действия по организации и проведению аукциона организатор аукциона: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 определяет порядок, место, дату и время начала и окончания приема заявок на участие в аукционе (далее - заявка);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2) организует подготовку и публикацию извещения о проведении аукциона (далее - извещение) и документации об аукционе (далее - документация), извещений о признании аукциона несостоявшимся, завершении аукциона или его отмене;</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 дает разъяснения по подлежащим представлению документам до окончания установленного срока приема заявок;</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4) заключает договоры о задатке;</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5) обеспечивает хранение зарегистрированных заявок и прилагаемых к ним документов, а также конфиденциальность содержащихся в них сведений;</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7) осуществляет организационное и техническое обеспечение деятельности комиссии;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8) совершает иные действия, связанные с организацией аукциона.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3.2.6. В решении уполномоченного органа о проведении аукциона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 xml:space="preserve">3.2.7.Администрация сельсовета 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Федеральным </w:t>
      </w:r>
      <w:hyperlink r:id="rId15" w:history="1">
        <w:r w:rsidRPr="004551C4">
          <w:rPr>
            <w:rFonts w:ascii="Times New Roman" w:hAnsi="Times New Roman" w:cs="Times New Roman"/>
            <w:sz w:val="18"/>
            <w:szCs w:val="18"/>
          </w:rPr>
          <w:t>законом</w:t>
        </w:r>
      </w:hyperlink>
      <w:r w:rsidRPr="004551C4">
        <w:rPr>
          <w:rFonts w:ascii="Times New Roman" w:hAnsi="Times New Roman" w:cs="Times New Roman"/>
          <w:sz w:val="18"/>
          <w:szCs w:val="18"/>
          <w:lang w:eastAsia="ar-SA"/>
        </w:rPr>
        <w:t>05.04.2013 № 44-ФЗ "О контрактной системе в сфере закупок товаров, работ, услуг для обеспечения государственных и муниципальных нужд"</w:t>
      </w:r>
      <w:r w:rsidRPr="004551C4">
        <w:rPr>
          <w:rFonts w:ascii="Times New Roman" w:hAnsi="Times New Roman" w:cs="Times New Roman"/>
          <w:sz w:val="18"/>
          <w:szCs w:val="18"/>
        </w:rPr>
        <w:t>.</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3.2.8. В извещении должны быть указаны:</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организатор аукциона;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предмет аукциона, в том числе сведения о водном объекте, срок договора водопользования и его условия;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место, дата и время начала и окончания срока подачи заявок;</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место, дата и время проведения аукциона;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начальная цена предмета аукциона и "шаг аукциона";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официальное печатное издание и официальный сайт, где размещена документация;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банковские реквизиты счета для перечисления необходимых средств;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размер средств, внесенных в качестве обеспечения заявки (далее - задаток), и условия их внесения.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3.2.9. Документация, кроме сведений, указанных в извещении, должна содержать следующую информацию:</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требования к содержанию и форме заявки, инструкцию по заполнению заявки;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порядок отзыва заявок и внесения изменений в них;</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формы, порядок, даты начала и окончания срока предоставления участникам аукциона разъяснений положений, содержащихся в документации;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порядок проведения осмотров предоставляемого в пользование водного объекта заинтересованными лицами и заявителями (далее - заявитель);</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место, дату и время вскрытия конвертов с заявками, а также место, дату и время рассмотрения комиссией этих заявок;</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срок и порядок внесения задатка, банковские реквизиты счета для перечисления необходимых средств.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К документации должен быть приложен договор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3.2.10. Организатор аукциона на основании заявления, поданного заявителем в письменной форме, в течение 5 рабочих дней с даты получения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3.2.11. Организатор аукциона по собственной инициативе или в соответствии с запросом заявителя вправе внести изменения в документацию не позднее тридцати дней до окончания срока 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и направляются заказными письмами (с уведомлением о вручении) всем лицам, которым была предоставлена документация, в течение двух рабочих дней с даты принятия решения о внесении изменений в документацию.</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изменения высылаются лицам, которым была предоставлена документация,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3.2.12. Не позднее шестидесяти дней до начала проведения аукциона должностное лицо, ответственное за организацию аукциона, обеспечивает опубликование извещения в официальном печатном издании, обеспечивающем публикацию информации о проведении аукциона, и размещение документации на сайте организатора аукциона в сети Интернет, а также на официальном сайте субъекта Российской Федерации. Информация о проведении аукциона, размещенная на официальном сайте, должна быть доступна для ознакомления без взимания дополнительной платы.</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Ответственным за выполнение административного действия является уполномоченное организатором аукциона должностное лицо.</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bookmarkStart w:id="9" w:name="Par177"/>
      <w:bookmarkEnd w:id="9"/>
      <w:r w:rsidRPr="004551C4">
        <w:rPr>
          <w:rFonts w:ascii="Times New Roman" w:hAnsi="Times New Roman" w:cs="Times New Roman"/>
          <w:sz w:val="18"/>
          <w:szCs w:val="18"/>
        </w:rPr>
        <w:t>3.2.13. Для признания заявителя участником аукциона уполномоченный орган устанавливает следующие обязательные требования к заявителю:</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в отношении заявителя не проводятся процедуры банкротства и ликвидации;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 xml:space="preserve">деятельность заявителя не приостанавливается в порядке, предусмотренном </w:t>
      </w:r>
      <w:hyperlink r:id="rId16" w:history="1">
        <w:r w:rsidRPr="004551C4">
          <w:rPr>
            <w:rFonts w:ascii="Times New Roman" w:hAnsi="Times New Roman" w:cs="Times New Roman"/>
            <w:sz w:val="18"/>
            <w:szCs w:val="18"/>
          </w:rPr>
          <w:t>Кодексом</w:t>
        </w:r>
      </w:hyperlink>
      <w:r w:rsidRPr="004551C4">
        <w:rPr>
          <w:rFonts w:ascii="Times New Roman" w:hAnsi="Times New Roman" w:cs="Times New Roman"/>
          <w:sz w:val="18"/>
          <w:szCs w:val="18"/>
        </w:rPr>
        <w:t xml:space="preserve"> Российской Федерации об административных правонарушениях, в день рассмотрения заявки;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не может превышать 25 процентов начальной цены предмета аукциона.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Администрация сельсовета не вправе устанавливать иные требования к заявителям.</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3.2.14. Датой начала подачи заявок является дата опубликования в официальном печатном издании или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3.2.15. К заявке заявитель прилагает:</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 xml:space="preserve">документ с указанием наименования, организационно-правовой формы, места нахождения, почтового адреса, номера телефона юридического лица, а также копии учредительных документов, заверенные в установленном </w:t>
      </w:r>
      <w:hyperlink r:id="rId17" w:history="1">
        <w:r w:rsidRPr="004551C4">
          <w:rPr>
            <w:rFonts w:ascii="Times New Roman" w:hAnsi="Times New Roman" w:cs="Times New Roman"/>
            <w:sz w:val="18"/>
            <w:szCs w:val="18"/>
          </w:rPr>
          <w:t>законодательством</w:t>
        </w:r>
      </w:hyperlink>
      <w:r w:rsidRPr="004551C4">
        <w:rPr>
          <w:rFonts w:ascii="Times New Roman" w:hAnsi="Times New Roman" w:cs="Times New Roman"/>
          <w:sz w:val="18"/>
          <w:szCs w:val="18"/>
        </w:rPr>
        <w:t xml:space="preserve"> Российской Федерации порядке;</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документ, подтверждающий полномочия лица на осуществление действий от имени заявителя (в случае необходимости);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реквизиты банковского счета для возврата задатка;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документы, подтверждающие внесение задатка;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опись представленных документов, подписанная заявителем.</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Уполномоченный орган не вправе требовать от заявителя представления иных документов.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3.2.16. Заявка и прилагаемые к ней документы могут быть направлены организатору аукциона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(функций) Курской области.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bookmarkStart w:id="10" w:name="Par198"/>
      <w:bookmarkEnd w:id="10"/>
      <w:r w:rsidRPr="004551C4">
        <w:rPr>
          <w:rFonts w:ascii="Times New Roman" w:hAnsi="Times New Roman" w:cs="Times New Roman"/>
          <w:sz w:val="18"/>
          <w:szCs w:val="18"/>
        </w:rPr>
        <w:t>3.2.17. Для рассмотрения вопроса об участии заявителя в аукционе организаторы аукциона в течение 2 рабочих дней со дня представления заявителем заявки и прилагаемых к ней документов запрашивают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сведения из Единого государственного реестра юридических лиц - в отношении юридических лиц;</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сведения из Единого государственного реестра индивидуальных предпринимателей - в отношении индивидуальных предпринимателей.</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3.2.18. Федеральная налоговая служба (ее территориальные органы) в течение 5 рабочих дней со дня получения запроса, указанного в под</w:t>
      </w:r>
      <w:hyperlink w:anchor="Par198" w:history="1">
        <w:r w:rsidRPr="004551C4">
          <w:rPr>
            <w:rFonts w:ascii="Times New Roman" w:hAnsi="Times New Roman" w:cs="Times New Roman"/>
            <w:sz w:val="18"/>
            <w:szCs w:val="18"/>
          </w:rPr>
          <w:t>пункте 3.2.17.</w:t>
        </w:r>
      </w:hyperlink>
      <w:r w:rsidRPr="004551C4">
        <w:rPr>
          <w:rFonts w:ascii="Times New Roman" w:hAnsi="Times New Roman" w:cs="Times New Roman"/>
          <w:sz w:val="18"/>
          <w:szCs w:val="18"/>
        </w:rPr>
        <w:t>настоящего Регламента, представляют запрашиваемые сведения в форме, в которой поступил запрос.</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Заявитель вправе по собственной инициативе представить документы, подтверждающие сведения, указанные в под</w:t>
      </w:r>
      <w:hyperlink w:anchor="Par198" w:history="1">
        <w:r w:rsidRPr="004551C4">
          <w:rPr>
            <w:rFonts w:ascii="Times New Roman" w:hAnsi="Times New Roman" w:cs="Times New Roman"/>
            <w:sz w:val="18"/>
            <w:szCs w:val="18"/>
          </w:rPr>
          <w:t>пункте 3.2.17.</w:t>
        </w:r>
      </w:hyperlink>
      <w:r w:rsidRPr="004551C4">
        <w:rPr>
          <w:rFonts w:ascii="Times New Roman" w:hAnsi="Times New Roman" w:cs="Times New Roman"/>
          <w:sz w:val="18"/>
          <w:szCs w:val="18"/>
        </w:rPr>
        <w:t>настоящего Регламента, которые могут быть направлены организатору аукциона в форме электронного документа с использованием информационной системы.</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3.2.19.  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Заявитель вправе изменить или отозвать заявку в любое время до окончания срока подачи заявок.</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3.2.20.  Для принятия решения по итогам рассмотрения заявок, определения победителя аукциона, а также иных функций, связанных с проведением аукциона, администрации сельсовета 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 xml:space="preserve">Комиссия руководствуется в своей деятельности законодательством Российской Федерации, а также </w:t>
      </w:r>
      <w:hyperlink r:id="rId18" w:history="1">
        <w:r w:rsidRPr="004551C4">
          <w:rPr>
            <w:rFonts w:ascii="Times New Roman" w:hAnsi="Times New Roman" w:cs="Times New Roman"/>
            <w:sz w:val="18"/>
            <w:szCs w:val="18"/>
          </w:rPr>
          <w:t>Правилами</w:t>
        </w:r>
      </w:hyperlink>
      <w:r w:rsidRPr="004551C4">
        <w:rPr>
          <w:rFonts w:ascii="Times New Roman" w:hAnsi="Times New Roman" w:cs="Times New Roman"/>
          <w:sz w:val="18"/>
          <w:szCs w:val="18"/>
        </w:rPr>
        <w:t>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 230 "О договоре водопользования, право на заключение которого приобретается на аукционе, и о проведении аукциона".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3.2.21.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аукционе о своем отказе от проведения аукциона. При поступлении организатору аукциона заявок,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об отказе от проведения аукциона высылается заявившим об участии в аукционе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Извещение об отказе от проведения аукциона в течение 5 дней публикуется организатором аукциона в официальном печатном издании и в течение 2 дней размещается на официальном сайте.</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3.2.22. Заявитель не позднее пяти рабочих дней до окончания срока подачи заявок вправе направить в письменной форме в администрацию сельсовета запрос о разъяснении положений документации. Администрация сельсовета направляет разъяснения в письменной форме в течение пяти рабочих дней с даты поступления запроса. 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разъяснения высылаются заявителю с использованием федеральной государственной информационной системе "Единый портал государственных и муниципальных услуг (функций)" или портала государственных и муниципальных услуг (функций) Курской области.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В течение двух рабочих дней с даты направления разъяснения положений документации по запросу заявителя это разъяснение размещается уполномоченным органом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3.2.23. При проведении аукциона не допускается: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создание преимущественных условий для отдельных лиц или группы лиц, в том числе предоставление доступа к конфиденциальной информации;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осуществление уполномоченным органом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необоснованное ограничение доступа к участию в аукционе.</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3.2.24.  Основаниями для отказа в допуске к участию в аукционе являются: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 несоответствие заявки требованиям, предусмотренным документацией;</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2) несоответствие заявителя требованиям, предусмотренным под</w:t>
      </w:r>
      <w:hyperlink w:anchor="Par177" w:history="1">
        <w:r w:rsidRPr="004551C4">
          <w:rPr>
            <w:rFonts w:ascii="Times New Roman" w:hAnsi="Times New Roman" w:cs="Times New Roman"/>
            <w:sz w:val="18"/>
            <w:szCs w:val="18"/>
          </w:rPr>
          <w:t>пунктом 3.2.13</w:t>
        </w:r>
      </w:hyperlink>
      <w:r w:rsidRPr="004551C4">
        <w:rPr>
          <w:rFonts w:ascii="Times New Roman" w:hAnsi="Times New Roman" w:cs="Times New Roman"/>
          <w:sz w:val="18"/>
          <w:szCs w:val="18"/>
        </w:rPr>
        <w:t>Регламента.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Отказ в допуске к участию в аукционе по другим основаниям неправомерен.</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3.2.25. В случае выявления несоответствия заявителя требованиям, предусмотренным подпунктом 3.2.13  Регламента, комиссия отстраняет его от участия в аукционе.</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3.2.26 Комиссия ведет протокол рассмотрения заявок. Срок рассмотрения заявок не может превышать пяти дней с даты окончания подачи заявок.</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администрацией сельсовета на официальном сайте в день окончания рассмотрения заявок.</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3.2.27. Вскрытие конвертов с заявками осуществляется на заседании комиссии и оформляется протоколом рассмотрения заявок. Администрация сельсовета обязана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3.2.28. Протокол рассмотрения заявок должен содержать:</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а) все зарегистрированные заявки с указанием имен (наименований) заявителей;</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б) дату подачи заявок;</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в) сведения о внесенных задатках;</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г) все отозванные заявки;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д) имена (наименования) заявителей, признанных участниками аукциона;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е) имена (наименования) заявителей, которым было отказано в признании их участниками аукциона, с указанием причин такого отказа.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Протокол рассмотрения заявок подписывается всеми присутствующими членами комиссии в течение 1 дня с даты окончания рассмотрения заявок.</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После оформления протокола рассмотрения заявок зарегистрированные заявки передаются на хранение в уполномоченный орган.</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3.2.29.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При поступлении организатору аукциона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подписанное электронной подписью уполномоченного лица в соответствии с законодательством Российской Федерации, высылается участнику аукциона или заявителю, не допущенному к участию в аукционе,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Решение о проведении аукциона принимается администрацией сельсовета на основании протокола рассмотрения заявок.</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3.2.30. В процессе проведения аукциона администрация сельсовета обязана осуществлять аудиозапись аукциона. Любое лицо, присутствующее при проведении аукциона, вправе осуществлять аудио- и видеозапись аукциона.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Аукцион проводится путем повышения начальной цены предмета аукциона на "шаг аукциона".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"Шаг аукциона" устанавливается в размере 5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администрация сельсовета вправе снизить "шаг аукциона", но не более чем в 10 раз.</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Победителем аукциона признается участник аукциона, предложивший наиболее высокую цену предмета аукциона.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3.2.31.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Глава администрации сельсовета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Протокол аукциона составляется в 2 экземплярах, один из которых остается в уполномоченном органе, а другой - в течение трех дней с даты подписания протокола аукциона передается победителю аукциона.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Информация о результатах аукциона в течение десяти дней с даты подписания протокола аукциона публикуется администрацией сельсовета в официальном печатном издании и в течение двух дней размещается на официальном сайте.</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Ответственным за выполнение административного действия является уполномоченное организатором аукциона должностное лицо.</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3.2.32. Нарушение процедуры организации и проведения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3.2.33.Аукцион признается несостоявшимся, если: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а) в аукционе участвовал только один участник;</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bookmarkStart w:id="11" w:name="Par262"/>
      <w:bookmarkEnd w:id="11"/>
      <w:r w:rsidRPr="004551C4">
        <w:rPr>
          <w:rFonts w:ascii="Times New Roman" w:hAnsi="Times New Roman" w:cs="Times New Roman"/>
          <w:sz w:val="18"/>
          <w:szCs w:val="18"/>
        </w:rPr>
        <w:t>3.2.34.Администрация сельсовета обязана вернуть внесенный задаток в течение пяти рабочих дней:</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с даты отказа уполномоченного органа от проведения аукциона - заявителям, внесшим задатки;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с даты получения уведомления об отзыве заявки - заявителю, отозвавшему заявку до начала проведения аукциона;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с даты оформления протокола рассмотрения заявок - заявителю, не допущенному к участию в аукционе;</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с даты утверждения протокола аукциона - участникам аукциона, которые не стали победителями аукциона;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с даты отказа единственного участника аукциона от заключения договора водопользования - единственному участнику аукциона.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В случае уклонения победителя аукциона от подписания протокола аукциона или от заключения договора водопользования внесенный им задаток не возвращается.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3.2.25. Основанием для начала действия по заключению договора водопользования, право на заключение которого приобретается на аукционе, являются: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 xml:space="preserve">1) протокол аукциона, оформленный в соответствии с </w:t>
      </w:r>
      <w:hyperlink r:id="rId19" w:history="1">
        <w:r w:rsidRPr="004551C4">
          <w:rPr>
            <w:rFonts w:ascii="Times New Roman" w:hAnsi="Times New Roman" w:cs="Times New Roman"/>
            <w:sz w:val="18"/>
            <w:szCs w:val="18"/>
          </w:rPr>
          <w:t>Правилами</w:t>
        </w:r>
      </w:hyperlink>
      <w:r w:rsidRPr="004551C4">
        <w:rPr>
          <w:rFonts w:ascii="Times New Roman" w:hAnsi="Times New Roman" w:cs="Times New Roman"/>
          <w:sz w:val="18"/>
          <w:szCs w:val="18"/>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 230 "О договоре водопользования, право на заключение которого приобретается на аукционе, и о проведении аукциона";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2)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администрацией сельсовета, с учетом внесенного задатка.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3.2.26. Договор водопользования подписывают:</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со стороны администрации сельсовета - Глава администрация сельсовета;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 xml:space="preserve">Договор водопользования заключается по </w:t>
      </w:r>
      <w:hyperlink r:id="rId20" w:history="1">
        <w:r w:rsidRPr="004551C4">
          <w:rPr>
            <w:rFonts w:ascii="Times New Roman" w:hAnsi="Times New Roman" w:cs="Times New Roman"/>
            <w:sz w:val="18"/>
            <w:szCs w:val="18"/>
          </w:rPr>
          <w:t>форме</w:t>
        </w:r>
      </w:hyperlink>
      <w:r w:rsidRPr="004551C4">
        <w:rPr>
          <w:rFonts w:ascii="Times New Roman" w:hAnsi="Times New Roman" w:cs="Times New Roman"/>
          <w:sz w:val="18"/>
          <w:szCs w:val="18"/>
        </w:rPr>
        <w:t xml:space="preserve"> примерного договора водопользования, утвержденной постановлением Правительства Российской Федерации от 12 марта 2008 г. № 165 "О подготовке и заключении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Администрация сельсовета в течение трех рабочих дней с даты подписания протокола аукциона передает победителю аукциона один экземпляр этого протокола и договор водопользования для его подписания.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Победитель аукциона в течение десяти рабочих дней с даты подписания протокола аукциона представляет в администрацию сельсовета подписанный им договор водопользования, а также документ, подтверждающий оплату победителем аукциона предмета аукциона.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под</w:t>
      </w:r>
      <w:hyperlink w:anchor="Par288" w:history="1">
        <w:r w:rsidRPr="004551C4">
          <w:rPr>
            <w:rFonts w:ascii="Times New Roman" w:hAnsi="Times New Roman" w:cs="Times New Roman"/>
            <w:sz w:val="18"/>
            <w:szCs w:val="18"/>
          </w:rPr>
          <w:t>пунктом 3.2.27.</w:t>
        </w:r>
      </w:hyperlink>
      <w:r w:rsidRPr="004551C4">
        <w:rPr>
          <w:rFonts w:ascii="Times New Roman" w:hAnsi="Times New Roman" w:cs="Times New Roman"/>
          <w:sz w:val="18"/>
          <w:szCs w:val="18"/>
        </w:rPr>
        <w:t xml:space="preserve"> Регламента.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проведении аукциона, и направлен администрацией сельсовета на государственную регистрацию в государственном водном реестре.</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Договор водопользования признается заключенным с момента его государственной регистрации в государственном водном реестре.</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Ответственным за выполнение административного действия является уполномоченное организатором аукциона должностное лицо.</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bookmarkStart w:id="12" w:name="Par288"/>
      <w:bookmarkEnd w:id="12"/>
      <w:r w:rsidRPr="004551C4">
        <w:rPr>
          <w:rFonts w:ascii="Times New Roman" w:hAnsi="Times New Roman" w:cs="Times New Roman"/>
          <w:sz w:val="18"/>
          <w:szCs w:val="18"/>
        </w:rPr>
        <w:t>3.2.27.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3.2.28. 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При поступлении в орган местного самоуправления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Указанный участник аукциона вправе подписать договор водопользования в течение десяти рабочих дней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администрацией сельсовета, и возвращает в администрацию сельсовета 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 Администрация сельсовета в течение десяти рабочих дней с даты поступления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3.2.29. В случае, если аукцион признан несостоявшимся по причине незаявления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организаторы аукциона формируют пакет документов, состоящий из оригиналов предоставленных документов претендентами на право заключения договора водопользования, и передают их лично после объявления аукциона несостоявшимся либо направляют по указанным претендентами адресам с уведомлением о вручении.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 xml:space="preserve">При заключении договора водопользования, право на заключение которого было приобретено на аукционе, должностное лицо, ответственное за заключение договора водопользования, право на заключение которого было приобретено на аукционе, в уполномоченном органе,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w:t>
      </w:r>
      <w:hyperlink r:id="rId21" w:history="1">
        <w:r w:rsidRPr="004551C4">
          <w:rPr>
            <w:rFonts w:ascii="Times New Roman" w:hAnsi="Times New Roman" w:cs="Times New Roman"/>
            <w:sz w:val="18"/>
            <w:szCs w:val="18"/>
          </w:rPr>
          <w:t>приложении 5</w:t>
        </w:r>
      </w:hyperlink>
      <w:r w:rsidRPr="004551C4">
        <w:rPr>
          <w:rFonts w:ascii="Times New Roman" w:hAnsi="Times New Roman" w:cs="Times New Roman"/>
          <w:sz w:val="18"/>
          <w:szCs w:val="18"/>
        </w:rPr>
        <w:t>к настоящему Регламенту.</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Результат административной процедуры - подписанный договор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Фиксация результата административной процедуры - регистрация в государственном водном реестре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0"/>
        <w:rPr>
          <w:rFonts w:ascii="Times New Roman" w:hAnsi="Times New Roman" w:cs="Times New Roman"/>
          <w:sz w:val="18"/>
          <w:szCs w:val="18"/>
        </w:rPr>
      </w:pPr>
      <w:r w:rsidRPr="004551C4">
        <w:rPr>
          <w:rFonts w:ascii="Times New Roman" w:hAnsi="Times New Roman" w:cs="Times New Roman"/>
          <w:sz w:val="18"/>
          <w:szCs w:val="18"/>
        </w:rPr>
        <w:t>Описание последовательности действий при осуществлении</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административной процедуры по запросу документов,</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необходимых для предоставления государственной услуги,</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находящихся в распоряжении государственных органов,</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органов местного самоуправления и иных организаций</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 xml:space="preserve">3.3.1. Запрос документов, указанных в </w:t>
      </w:r>
      <w:hyperlink r:id="rId22" w:history="1">
        <w:r w:rsidRPr="004551C4">
          <w:rPr>
            <w:rFonts w:ascii="Times New Roman" w:hAnsi="Times New Roman" w:cs="Times New Roman"/>
            <w:sz w:val="18"/>
            <w:szCs w:val="18"/>
          </w:rPr>
          <w:t>пункте 2.7.</w:t>
        </w:r>
      </w:hyperlink>
      <w:r w:rsidRPr="004551C4">
        <w:rPr>
          <w:rFonts w:ascii="Times New Roman" w:hAnsi="Times New Roman" w:cs="Times New Roman"/>
          <w:sz w:val="18"/>
          <w:szCs w:val="18"/>
        </w:rPr>
        <w:t xml:space="preserve"> Регламента, необходимых для предоставления государственной услуги и находящихся в распоряжении государственных органов, органов местного самоуправления и иных организаций, осуществляется администрацией сельсовета в случае их отсутствия в представленном комплекте документов.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3.3.2. Ответственный исполнитель администрации сельсовета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Направление запроса осуществляется с использованием системы межведомственного электронного взаимодействия в течение 1 рабочего дня.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Срок подготовки и направления ответа на запрос не может превышать 4 рабочих дней с момента поступления требования к органу (организации), предоставляющему документ и (или) информацию.Срок исполнения административной процедуры - не более 5 рабочих дней.</w:t>
      </w:r>
    </w:p>
    <w:p w:rsidR="00843F33" w:rsidRPr="004551C4" w:rsidRDefault="00843F33" w:rsidP="004551C4">
      <w:pPr>
        <w:tabs>
          <w:tab w:val="left" w:pos="709"/>
        </w:tabs>
        <w:suppressAutoHyphens/>
        <w:spacing w:after="0" w:line="100" w:lineRule="atLeast"/>
        <w:jc w:val="both"/>
        <w:rPr>
          <w:rFonts w:ascii="Times New Roman" w:hAnsi="Times New Roman" w:cs="Times New Roman"/>
          <w:kern w:val="1"/>
          <w:sz w:val="18"/>
          <w:szCs w:val="18"/>
          <w:lang w:eastAsia="zh-CN"/>
        </w:rPr>
      </w:pPr>
      <w:r w:rsidRPr="004551C4">
        <w:rPr>
          <w:rFonts w:ascii="Times New Roman" w:hAnsi="Times New Roman" w:cs="Times New Roman"/>
          <w:kern w:val="1"/>
          <w:sz w:val="18"/>
          <w:szCs w:val="18"/>
          <w:lang w:eastAsia="zh-CN"/>
        </w:rPr>
        <w:tab/>
        <w:t xml:space="preserve">Результат административной процедуры – получение ответа на межведомственный запрос. </w:t>
      </w:r>
    </w:p>
    <w:p w:rsidR="00843F33" w:rsidRPr="004551C4" w:rsidRDefault="00843F33" w:rsidP="004551C4">
      <w:pPr>
        <w:tabs>
          <w:tab w:val="left" w:pos="709"/>
        </w:tabs>
        <w:suppressAutoHyphens/>
        <w:spacing w:after="0" w:line="100" w:lineRule="atLeast"/>
        <w:jc w:val="both"/>
        <w:rPr>
          <w:rFonts w:ascii="Times New Roman" w:hAnsi="Times New Roman" w:cs="Times New Roman"/>
          <w:kern w:val="1"/>
          <w:sz w:val="18"/>
          <w:szCs w:val="18"/>
          <w:lang w:eastAsia="zh-CN"/>
        </w:rPr>
      </w:pPr>
      <w:r w:rsidRPr="004551C4">
        <w:rPr>
          <w:rFonts w:ascii="Times New Roman" w:hAnsi="Times New Roman" w:cs="Times New Roman"/>
          <w:kern w:val="1"/>
          <w:sz w:val="18"/>
          <w:szCs w:val="18"/>
          <w:lang w:eastAsia="zh-CN"/>
        </w:rPr>
        <w:tab/>
        <w:t>Способ фиксации результата – регистрация ответа на межведомственный запрос в журнале учета входящей корреспонденции.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0"/>
        <w:rPr>
          <w:rFonts w:ascii="Times New Roman" w:hAnsi="Times New Roman" w:cs="Times New Roman"/>
          <w:sz w:val="18"/>
          <w:szCs w:val="18"/>
        </w:rPr>
      </w:pPr>
      <w:r w:rsidRPr="004551C4">
        <w:rPr>
          <w:rFonts w:ascii="Times New Roman" w:hAnsi="Times New Roman" w:cs="Times New Roman"/>
          <w:sz w:val="18"/>
          <w:szCs w:val="18"/>
        </w:rPr>
        <w:t>Описание последовательности действий при осуществлении</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административной процедуры по передаче прав и обязанностей</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по договору водопользования другому лицу</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 xml:space="preserve">3.4.1.Основанием для начала административной процедуры является поступление от водопользователя заявления о даче согласия на передачу прав и обязанностей по договору водопользования другому лицу, образец которого приведен в </w:t>
      </w:r>
      <w:hyperlink r:id="rId23" w:history="1">
        <w:r w:rsidRPr="004551C4">
          <w:rPr>
            <w:rFonts w:ascii="Times New Roman" w:hAnsi="Times New Roman" w:cs="Times New Roman"/>
            <w:sz w:val="18"/>
            <w:szCs w:val="18"/>
          </w:rPr>
          <w:t>приложении 6</w:t>
        </w:r>
      </w:hyperlink>
      <w:r w:rsidRPr="004551C4">
        <w:rPr>
          <w:rFonts w:ascii="Times New Roman" w:hAnsi="Times New Roman" w:cs="Times New Roman"/>
          <w:sz w:val="18"/>
          <w:szCs w:val="18"/>
        </w:rPr>
        <w:t>к настоящему Регламенту,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администрацию сельсовета по месту водопользования. 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3.4.2. Описание последовательности действий при осуществлении административной процедуры по передаче прав и обязанностей по договору водопользования другому лицу:</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 прием и регистрация документов о передаче прав и обязанностей по договору водопользования другому лицу;</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2) рассмотрение принятых документов о передаче прав и обязанностей по договору водопользования другому лицу;</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 подготовка и подписание договора о передаче прав и обязанностей по договору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4)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о передаче прав и обязанностей по договору водопользования заявителю.</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3.4.3. Содержание действия по приему и регистрации документов о передаче прав и обязанностей по договору водопользования другому лицу:</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проверка состава представленных документов на соответствие описи вложения;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 xml:space="preserve">проверка представленных документов и материалов на их соответствие описи документов и материалов, необходимых для передачи прав и обязанностей по договору водопользования другому лицу, приведенной в </w:t>
      </w:r>
      <w:hyperlink r:id="rId24" w:history="1">
        <w:r w:rsidRPr="004551C4">
          <w:rPr>
            <w:rFonts w:ascii="Times New Roman" w:hAnsi="Times New Roman" w:cs="Times New Roman"/>
            <w:sz w:val="18"/>
            <w:szCs w:val="18"/>
          </w:rPr>
          <w:t>приложении 3</w:t>
        </w:r>
      </w:hyperlink>
      <w:r w:rsidRPr="004551C4">
        <w:rPr>
          <w:rFonts w:ascii="Times New Roman" w:hAnsi="Times New Roman" w:cs="Times New Roman"/>
          <w:sz w:val="18"/>
          <w:szCs w:val="18"/>
        </w:rPr>
        <w:t xml:space="preserve"> к настоящему Регламенту.</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3.4.4. В случае если не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администрации сельсовета,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В случае если заявление и прилагаемые к нему документы представляются непосредственно заявителем, должностное лицо, ответственное за прием и регистрацию документов о передаче прав и обязанностей по договору водопользования другому лицу в администрации сельсовета, по требованию заявителя подготавливает, подписывает и передает заявителю отказ в рассмотрении вопроса о передаче прав и обязанностей по договору водопользования другому лицу с указанием фактически представленных документов.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В случае если заявление и прилагаемые к нему документы поступили по почте, должностное лицо, ответственное за прием и регистрацию документов о передаче прав и обязанностей по договору водопользования другому лицу в администрации сельсовета, подготавливает, подписывает и направляет заявителю отказ в рассмотрении вопроса о передаче прав и обязанностей по договору водопользования другому лицу с приложением описи документов и материалов, необходимых для передачи прав и обязанностей по договору водопользования другому лицу.</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Указанный отказ с приложением описи документов и материалов, необходимых для передачи прав и обязанностей по договору водопользования другому лицу, и самих представленных документов высылается по указанному заявителем почтовому адресу с уведомлением о вручении в течение рабочего дня, следующего за днем поступления в администрацию сельсовета заявления и прилагаемых к нему документов.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При поступлении в администрацию сельсовета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3.4.5. В случае если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администрации сельсовета: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в правой нижней части лицевой стороны первой страницы. Регистрационный штамп должен содержать сокращенное наименование администрации сельсовета, дату и входящий номер;</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 xml:space="preserve">2) подготавливает и подписывает расписку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образец расписки приведен в </w:t>
      </w:r>
      <w:hyperlink r:id="rId25" w:history="1">
        <w:r w:rsidRPr="004551C4">
          <w:rPr>
            <w:rFonts w:ascii="Times New Roman" w:hAnsi="Times New Roman" w:cs="Times New Roman"/>
            <w:sz w:val="18"/>
            <w:szCs w:val="18"/>
          </w:rPr>
          <w:t>приложении 7</w:t>
        </w:r>
      </w:hyperlink>
      <w:r w:rsidRPr="004551C4">
        <w:rPr>
          <w:rFonts w:ascii="Times New Roman" w:hAnsi="Times New Roman" w:cs="Times New Roman"/>
          <w:sz w:val="18"/>
          <w:szCs w:val="18"/>
        </w:rPr>
        <w:t xml:space="preserve"> к настоящему Регламенту;</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 снимает копию с указанной расписки;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4)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3.4.6. Общий срок административного действия по приему и регистрации документов о передаче прав и обязанностей по договору водопользования составляет не более пятнадцати минут на каждого заявителя.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При поступлении заявления и прилагаемых к нему документов по почте административное действие по приему и регистрации документов о передаче прав и обязанностей по договору водопользования осуществляется в срок не позднее одного рабочего дня, следующего за днем поступления вуполномоченный орган заявления и прилагаемых к нему документов.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 Курской области, регистрируются в автоматическом режиме.</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Ответственным за выполнение административного действия является специалист, осуществляющий прием и регистрацию документов.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3.4.7. Содержание действия по рассмотрению заявления водопользователя о даче согласия на передачу прав и обязанностей по договору водопользования другому лицу (далее - правопреемник) заключается в проверке наличия указанного в заявлении права пользования водным объектом на основании договора водопользования у заявителя и не является ли целью использования водного объекта правопреемником забор (изъятия) водных ресурсов из поверхностных водных объектов для целей питьевого и хозяйственно-бытового водоснабжения.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3.4.8.  Решение о возможности передачи прав и обязанностей по договору водопользования другому лицу принимается в следующих случаях:</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 заявитель обладает указанным в заявлении правом пользования водным объектом на основании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2) целью использования данного объекта не будет являться забор (изъятия) водных ресурсов из поверхностных водных объектов для целей питьевого и хозяйственно-бытового водоснабжения.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3.4.9. В случае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 подготавливает отказ в даче согласия на передачу прав и обязанностей по договору водопользования другому лицу;</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2) подписывает указанный отказ у руководителя (заместителя руководителя) уполномоченного органа;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 направляет заявителю указанный отказ с приложением заключения по результатам проверки представленного заявления.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При поступлении в администрацию сельсовета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отказ, подписанный электронной подписью уполномоченного лица в соответствии с законодательством Российской Федерации, направляется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Указанный отказ может быть обжалован заявителем в судебном порядке.</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3.4.10. Общий срок административного действия по рассмотрению документов о передаче прав и обязанностей по договору водопользования другому лицу составляет тридцать календарных дней с момента регистрации соответствующего заявления в администрации сельсовета.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Ответственным за выполнение административного действия является специалист, осуществляющий рассмотрение документов о передаче прав и обязанностей по договору водопользования другому лицу.</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3.4.11. Содержание действия по подготовке и подписанию договора о передаче прав и обязанностей по договору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 подготовка проекта договора о передаче прав и обязанностей по договору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2) подписание у руководителя администрации сельсовета договора на передачу прав и обязанностей;</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 передача договора о передаче прав и обязанностей по договору водопользования заявителю.</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Экземпляры договора о передаче прав и обязанностей по договору водопользования другому лицу направляются заявителю в течение тридцати дней с момента регистрации заявления и прилагаемых к нему документов в администрации сельсовета.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bookmarkStart w:id="13" w:name="Par359"/>
      <w:bookmarkEnd w:id="13"/>
      <w:r w:rsidRPr="004551C4">
        <w:rPr>
          <w:rFonts w:ascii="Times New Roman" w:hAnsi="Times New Roman" w:cs="Times New Roman"/>
          <w:sz w:val="18"/>
          <w:szCs w:val="18"/>
        </w:rPr>
        <w:t>Заявитель и лицо, которому заявитель вправе передать права и обязанности по договору водопользования, в течение тридцати календарных дней после получения договора о передаче прав и обязанностей по договору водопользования подписывают указанный договор и направляют его в администрацию сельсовета.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Если в установленный срок заявитель не представляет в администрацию сельсовета 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3.4.12. Общий срок административных действий по подготовке и подписанию договора о передаче прав и обязанностей по договору водопользования в администрации сельсовета и направлению на подпись заявителю составляет два календарных дня.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Содержание действия по внесению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внесение договора о передаче прав и обязанностей по договору водопользования на регистрацию в государственном водном реестре;</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направление одного из экземпляров договора водопользователю с приложением оригиналов всех документов, полученных от заявителя.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3.4.13.При заключении договора о передаче прав и обязанностей по договору водопользования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администрации сельсовета, вносит соответствующие учетные записи в форму учета рассмотрения заявлений о даче согласия на передачу прав и обязанностей по договору водопользования другому лицу (</w:t>
      </w:r>
      <w:hyperlink r:id="rId26" w:history="1">
        <w:r w:rsidRPr="004551C4">
          <w:rPr>
            <w:rFonts w:ascii="Times New Roman" w:hAnsi="Times New Roman" w:cs="Times New Roman"/>
            <w:sz w:val="18"/>
            <w:szCs w:val="18"/>
          </w:rPr>
          <w:t>приложение 8</w:t>
        </w:r>
      </w:hyperlink>
      <w:r w:rsidRPr="004551C4">
        <w:rPr>
          <w:rFonts w:ascii="Times New Roman" w:hAnsi="Times New Roman" w:cs="Times New Roman"/>
          <w:sz w:val="18"/>
          <w:szCs w:val="18"/>
        </w:rPr>
        <w:t xml:space="preserve"> к настоящему Регламенту).</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3.4.14. Внесение договора о передаче прав и обязанностей по договору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Ответственным за выполнение административного действия является специалист, осуществляющий рассмотрение документов, подготовку договора о передаче прав и обязанностей по договору водопользования.</w:t>
      </w:r>
    </w:p>
    <w:p w:rsidR="00843F33" w:rsidRPr="004551C4" w:rsidRDefault="00843F33" w:rsidP="004551C4">
      <w:pPr>
        <w:tabs>
          <w:tab w:val="left" w:pos="709"/>
        </w:tabs>
        <w:suppressAutoHyphens/>
        <w:spacing w:after="0" w:line="100" w:lineRule="atLeast"/>
        <w:jc w:val="both"/>
        <w:rPr>
          <w:rFonts w:ascii="Times New Roman" w:hAnsi="Times New Roman" w:cs="Times New Roman"/>
          <w:kern w:val="1"/>
          <w:sz w:val="18"/>
          <w:szCs w:val="18"/>
          <w:lang w:eastAsia="zh-CN"/>
        </w:rPr>
      </w:pPr>
      <w:r w:rsidRPr="004551C4">
        <w:rPr>
          <w:rFonts w:ascii="Times New Roman" w:hAnsi="Times New Roman" w:cs="Times New Roman"/>
          <w:kern w:val="1"/>
          <w:sz w:val="18"/>
          <w:szCs w:val="18"/>
          <w:lang w:eastAsia="zh-CN"/>
        </w:rPr>
        <w:tab/>
        <w:t xml:space="preserve">Результат административной процедуры – подписанный договор </w:t>
      </w:r>
      <w:r w:rsidRPr="004551C4">
        <w:rPr>
          <w:rFonts w:ascii="Times New Roman" w:hAnsi="Times New Roman" w:cs="Times New Roman"/>
          <w:sz w:val="18"/>
          <w:szCs w:val="18"/>
        </w:rPr>
        <w:t>о передаче прав и обязанностей по договору водопользования.</w:t>
      </w:r>
    </w:p>
    <w:p w:rsidR="00843F33" w:rsidRPr="004551C4" w:rsidRDefault="00843F33" w:rsidP="004551C4">
      <w:pPr>
        <w:tabs>
          <w:tab w:val="left" w:pos="709"/>
        </w:tabs>
        <w:suppressAutoHyphens/>
        <w:spacing w:after="0" w:line="100" w:lineRule="atLeast"/>
        <w:jc w:val="both"/>
        <w:rPr>
          <w:rFonts w:ascii="Times New Roman" w:hAnsi="Times New Roman" w:cs="Times New Roman"/>
          <w:kern w:val="1"/>
          <w:sz w:val="18"/>
          <w:szCs w:val="18"/>
          <w:lang w:eastAsia="zh-CN"/>
        </w:rPr>
      </w:pPr>
      <w:r w:rsidRPr="004551C4">
        <w:rPr>
          <w:rFonts w:ascii="Times New Roman" w:hAnsi="Times New Roman" w:cs="Times New Roman"/>
          <w:kern w:val="1"/>
          <w:sz w:val="18"/>
          <w:szCs w:val="18"/>
          <w:lang w:eastAsia="zh-CN"/>
        </w:rPr>
        <w:tab/>
        <w:t xml:space="preserve">Способ фиксации результата – регистрация договор </w:t>
      </w:r>
      <w:r w:rsidRPr="004551C4">
        <w:rPr>
          <w:rFonts w:ascii="Times New Roman" w:hAnsi="Times New Roman" w:cs="Times New Roman"/>
          <w:sz w:val="18"/>
          <w:szCs w:val="18"/>
        </w:rPr>
        <w:t>о передаче прав и обязанностей по договору водопользованияв государственном водном реестре.</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0"/>
        <w:rPr>
          <w:rFonts w:ascii="Times New Roman" w:hAnsi="Times New Roman" w:cs="Times New Roman"/>
          <w:sz w:val="18"/>
          <w:szCs w:val="18"/>
        </w:rPr>
      </w:pPr>
      <w:r w:rsidRPr="004551C4">
        <w:rPr>
          <w:rFonts w:ascii="Times New Roman" w:hAnsi="Times New Roman" w:cs="Times New Roman"/>
          <w:sz w:val="18"/>
          <w:szCs w:val="18"/>
        </w:rPr>
        <w:t>Описание последовательности действий</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при осуществлении административной процедуры по изменению</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условий или расторжению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 xml:space="preserve">3.5.1. Основанием для начала административной процедуры является поступление заявления водопользователя об изменении условий или о расторжении договора водопользования, образец которого приведен в </w:t>
      </w:r>
      <w:hyperlink r:id="rId27" w:history="1">
        <w:r w:rsidRPr="004551C4">
          <w:rPr>
            <w:rFonts w:ascii="Times New Roman" w:hAnsi="Times New Roman" w:cs="Times New Roman"/>
            <w:sz w:val="18"/>
            <w:szCs w:val="18"/>
          </w:rPr>
          <w:t>приложении 9</w:t>
        </w:r>
      </w:hyperlink>
      <w:r w:rsidRPr="004551C4">
        <w:rPr>
          <w:rFonts w:ascii="Times New Roman" w:hAnsi="Times New Roman" w:cs="Times New Roman"/>
          <w:sz w:val="18"/>
          <w:szCs w:val="18"/>
        </w:rPr>
        <w:t xml:space="preserve"> к настоящему Регламенту, с обосновывающими материалами в администрацию сельсовета.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3.5.2. Описание последовательности действий при осуществлении административной процедуры по изменению условий или расторжению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 прием и регистрация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2) рассмотрение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 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4) направление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5) внесение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3.5.3. Содержание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проверка состава представленных документов на соответствие описи вложения;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проверка комплектности представленных документов на соответствие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путем:</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а) проверки наличия заверенных копий представленных документов;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б) проверки полноты описи представленных документов.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3.5.4. В случае если представлен неполный комплект документов, должностное лицо, ответственное за прием и регистрацию документов в администрации сельсовета: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заполняет опись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 указанием недостающих документов;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подготавливает, подписывает и передает заявителю отказ в рассмотрении вопроса об изменении условий или расторжении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Если заявление и прилагаемые к нему документы представляются непосредственно заявителем, отказ в рассмотрении вопроса об изменении условий или расторжении договора водопользования с приложением представленных документом передаются заявителю.</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Если заявление и прилагаемые к нему документы поступили по почте, отказ в рассмотрении вопроса об изменении условий или расторжении договора водопользования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высылается по указанному заявителем почтовому адресу с уведомлением о вручении в течение рабочего дня, следующего за днем поступления в уполномоченный орган заявления и прилагаемых к нему документов.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При поступлении в администрацию сельсовета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3.5.5. В случае если представлен полный комплект документов, должностное лицо, ответственное за прием и регистрацию документов в администрации сельсовета: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принимает заявление об изменении условий или расторжении договора водопользования и обосновывающие документы путем проставления на сопроводительном письме регистрационного штампа (при наличии) в правой нижней части лицевой стороны первой страницы;</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 xml:space="preserve">подготавливает и подписывает расписку о получении документов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образец которой приведен в </w:t>
      </w:r>
      <w:hyperlink r:id="rId28" w:history="1">
        <w:r w:rsidRPr="004551C4">
          <w:rPr>
            <w:rFonts w:ascii="Times New Roman" w:hAnsi="Times New Roman" w:cs="Times New Roman"/>
            <w:sz w:val="18"/>
            <w:szCs w:val="18"/>
          </w:rPr>
          <w:t>приложении 10</w:t>
        </w:r>
      </w:hyperlink>
      <w:r w:rsidRPr="004551C4">
        <w:rPr>
          <w:rFonts w:ascii="Times New Roman" w:hAnsi="Times New Roman" w:cs="Times New Roman"/>
          <w:sz w:val="18"/>
          <w:szCs w:val="18"/>
        </w:rPr>
        <w:t xml:space="preserve"> к настоящему Регламенту;</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снимает копию с указанной расписки и передает заявителю оригинал расписки в получении документов с указанием фактически представленных документов.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В случае если заявление представляется непосредственно, указанная расписка выдается в течение пятнадцати минут после окончания приема документов.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При поступлении в администрацию сельсовета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расписка, подписанная электронной подписью уполномоченного лица в соответствии с законодательством Российской Федерации,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3.5.6. Общий срок административного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не более пятнадцати минут на каждого заявителя.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Ответственным за выполнение административного действия является специалист, осуществляющий прием и регистрацию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3.5.7.  Содержанием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проверка достоверности изложенных в документах материалов, а также проверка на факт приобретения права пользования водным объектом на аукционе.</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3.5.8. По результатам проверки представленных документов в срок не более трех дней принимается решение о необходимости изменения условий или расторжения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3.5.9. В случае, если принято решение о невозможности изменить условия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 подготавливает мотивированный отказ в необходимости изменения условий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2) подписывает указанный мотивированный отказ у Главыадминистрации сельсовета;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 направляет заявителю указанный мотивированный отказ с приложением заключения по результатам проверки представленных документов, заявления и самих представленных документов.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Мотивированный отказ в необходимости изменения условий договора водопользования с приложением заключения по результатам проверки представленных документов и самих представленных документов передается заявителю непосредственно или высылается по указанному заявителем почтовому адресу с уведомлением о вручении в течение двадцати пяти календарных дней с момента регистрации заявления и прилагаемых к нему документов в администрации сельсовета.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При поступлении в администрацию сельсовета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Указанный отказ может быть обжалован заявителем в судебном порядке.</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3.5.10. Общий срок административного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двадцать пять календарных дней.</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3.5.11. Основанием для начала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принятое решение о заключении соответствующего соглашения.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3.5.12. Содержание действия: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 подготовка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2) подписание у руководителя (заместителя руководителя) уполномоченного органа двух экземпляров дополнительного соглашения к договору водопользования об изменении условий или двух экземпляров соглашения сторон о расторжении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 xml:space="preserve">3.5.13.При подготовке дополнительного соглашения к договору водопользования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 вносит соответствующие учетные записи в форму учета рассмотрения документов для заключения соглашения сторон об изменении условий или о расторжении договора водопользования, приведенную в </w:t>
      </w:r>
      <w:hyperlink r:id="rId29" w:history="1">
        <w:r w:rsidRPr="004551C4">
          <w:rPr>
            <w:rFonts w:ascii="Times New Roman" w:hAnsi="Times New Roman" w:cs="Times New Roman"/>
            <w:sz w:val="18"/>
            <w:szCs w:val="18"/>
          </w:rPr>
          <w:t>приложении 11</w:t>
        </w:r>
      </w:hyperlink>
      <w:r w:rsidRPr="004551C4">
        <w:rPr>
          <w:rFonts w:ascii="Times New Roman" w:hAnsi="Times New Roman" w:cs="Times New Roman"/>
          <w:sz w:val="18"/>
          <w:szCs w:val="18"/>
        </w:rPr>
        <w:t>к настоящему Регламенту.</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Общий срок административного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 календарных дня.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Ответственным за выполнение административного действия является специалист, осуществляющий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3.5.14. Основанием для начала действия по направлению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 является получение двух подписанных Главой администрации сельсовета экземпляров соответствующих соглашений.</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Дополнительное соглашение к договору водопользования об изменении условий или соглашения сторон о расторжении договора водопользования в двух экземплярах направляются заявителю в течение тридцати дней с момента регистрации заявления об изменении условий или о расторжении договора водопользования и прилагаемых к нему документов в администрации сельсовета.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bookmarkStart w:id="14" w:name="Par423"/>
      <w:bookmarkEnd w:id="14"/>
      <w:r w:rsidRPr="004551C4">
        <w:rPr>
          <w:rFonts w:ascii="Times New Roman" w:hAnsi="Times New Roman" w:cs="Times New Roman"/>
          <w:sz w:val="18"/>
          <w:szCs w:val="18"/>
        </w:rPr>
        <w:t>3.5.15. В течение тридцати календарных дней с даты получения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заявитель подписывает дополнительное соглашение к договору водопользования об изменении условий или соглашение сторон о расторжении договора водопользования и направляет их в администрацию сельсовета.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3.5.16. В случае, если заявитель выражает несогласие с условиями направленного ему дополнительного соглашения к договору водопользования об изменении условий или соглашения сторон о расторжении договора водопользования, то заявитель вправе направить в уполномоченный орган извещение о несогласии с условиями проекта дополнительного соглашения к договору водопользования об изменении условий или соглашения сторон о расторжении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Если в срок, установленный под</w:t>
      </w:r>
      <w:hyperlink w:anchor="Par423" w:history="1">
        <w:r w:rsidRPr="004551C4">
          <w:rPr>
            <w:rFonts w:ascii="Times New Roman" w:hAnsi="Times New Roman" w:cs="Times New Roman"/>
            <w:sz w:val="18"/>
            <w:szCs w:val="18"/>
          </w:rPr>
          <w:t>пунктом 3.5.15.</w:t>
        </w:r>
      </w:hyperlink>
      <w:r w:rsidRPr="004551C4">
        <w:rPr>
          <w:rFonts w:ascii="Times New Roman" w:hAnsi="Times New Roman" w:cs="Times New Roman"/>
          <w:sz w:val="18"/>
          <w:szCs w:val="18"/>
        </w:rPr>
        <w:t xml:space="preserve"> Регламента, заявитель не представляет в администрацию сельсовета подписанное дополнительное соглашение к договору водопользования об изменении условий или соглашение сторон о расторжении договора водопользования, то считается, что заявитель отказался от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Содержание действия по внесению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внесение соответствующего соглашения на регистрацию в государственном водном реестре;</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направление одного из экземпляров соглашения водопользователю.</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Внесение соответствующего соглашения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Ответственным за выполнение административного действия является специалист, осуществляющий рассмотрение принятых документов и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3.5.17. При заключении дополнительного соглашения сторон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администрации сельсовета, вносит соответствующие учетные записи в форму учета рассмотрения документов для заключения дополнительного соглашения к договору водопользования обизменении условий или соглашения сторон о расторжении договора водопользования (</w:t>
      </w:r>
      <w:hyperlink r:id="rId30" w:history="1">
        <w:r w:rsidRPr="004551C4">
          <w:rPr>
            <w:rFonts w:ascii="Times New Roman" w:hAnsi="Times New Roman" w:cs="Times New Roman"/>
            <w:sz w:val="18"/>
            <w:szCs w:val="18"/>
          </w:rPr>
          <w:t>приложение 11</w:t>
        </w:r>
      </w:hyperlink>
      <w:r w:rsidRPr="004551C4">
        <w:rPr>
          <w:rFonts w:ascii="Times New Roman" w:hAnsi="Times New Roman" w:cs="Times New Roman"/>
          <w:sz w:val="18"/>
          <w:szCs w:val="18"/>
        </w:rPr>
        <w:t>к настоящему Регламенту).</w:t>
      </w:r>
    </w:p>
    <w:p w:rsidR="00843F33" w:rsidRPr="004551C4" w:rsidRDefault="00843F33" w:rsidP="004551C4">
      <w:pPr>
        <w:tabs>
          <w:tab w:val="left" w:pos="709"/>
        </w:tabs>
        <w:suppressAutoHyphens/>
        <w:spacing w:after="0" w:line="100" w:lineRule="atLeast"/>
        <w:jc w:val="both"/>
        <w:rPr>
          <w:rFonts w:ascii="Times New Roman" w:hAnsi="Times New Roman" w:cs="Times New Roman"/>
          <w:kern w:val="1"/>
          <w:sz w:val="18"/>
          <w:szCs w:val="18"/>
          <w:lang w:eastAsia="zh-CN"/>
        </w:rPr>
      </w:pPr>
      <w:r w:rsidRPr="004551C4">
        <w:rPr>
          <w:rFonts w:ascii="Times New Roman" w:hAnsi="Times New Roman" w:cs="Times New Roman"/>
          <w:color w:val="FF0000"/>
          <w:sz w:val="18"/>
          <w:szCs w:val="18"/>
          <w:lang w:eastAsia="ar-SA"/>
        </w:rPr>
        <w:tab/>
      </w:r>
      <w:r w:rsidRPr="004551C4">
        <w:rPr>
          <w:rFonts w:ascii="Times New Roman" w:hAnsi="Times New Roman" w:cs="Times New Roman"/>
          <w:kern w:val="1"/>
          <w:sz w:val="18"/>
          <w:szCs w:val="18"/>
          <w:lang w:eastAsia="zh-CN"/>
        </w:rPr>
        <w:t xml:space="preserve">Результат административной процедуры – подписанное </w:t>
      </w:r>
      <w:r w:rsidRPr="004551C4">
        <w:rPr>
          <w:rFonts w:ascii="Times New Roman" w:hAnsi="Times New Roman" w:cs="Times New Roman"/>
          <w:sz w:val="18"/>
          <w:szCs w:val="18"/>
        </w:rPr>
        <w:t>дополнительное соглашение сторон об изменении условий или соглашение сторон о расторжении договора водопользования.</w:t>
      </w:r>
    </w:p>
    <w:p w:rsidR="00843F33" w:rsidRPr="004551C4" w:rsidRDefault="00843F33" w:rsidP="004551C4">
      <w:pPr>
        <w:tabs>
          <w:tab w:val="left" w:pos="709"/>
        </w:tabs>
        <w:suppressAutoHyphens/>
        <w:spacing w:after="0" w:line="100" w:lineRule="atLeast"/>
        <w:jc w:val="both"/>
        <w:rPr>
          <w:rFonts w:ascii="Times New Roman" w:hAnsi="Times New Roman" w:cs="Times New Roman"/>
          <w:kern w:val="1"/>
          <w:sz w:val="18"/>
          <w:szCs w:val="18"/>
          <w:lang w:eastAsia="zh-CN"/>
        </w:rPr>
      </w:pPr>
      <w:r w:rsidRPr="004551C4">
        <w:rPr>
          <w:rFonts w:ascii="Times New Roman" w:hAnsi="Times New Roman" w:cs="Times New Roman"/>
          <w:kern w:val="1"/>
          <w:sz w:val="18"/>
          <w:szCs w:val="18"/>
          <w:lang w:eastAsia="zh-CN"/>
        </w:rPr>
        <w:tab/>
        <w:t xml:space="preserve">Способ фиксации результата – </w:t>
      </w:r>
      <w:r w:rsidRPr="004551C4">
        <w:rPr>
          <w:rFonts w:ascii="Times New Roman" w:hAnsi="Times New Roman" w:cs="Times New Roman"/>
          <w:sz w:val="18"/>
          <w:szCs w:val="18"/>
        </w:rPr>
        <w:t>запись в форме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p>
    <w:p w:rsidR="00843F33" w:rsidRPr="004551C4" w:rsidRDefault="00843F33" w:rsidP="004551C4">
      <w:pPr>
        <w:keepNext/>
        <w:tabs>
          <w:tab w:val="left" w:pos="5954"/>
        </w:tabs>
        <w:suppressAutoHyphens/>
        <w:spacing w:line="240" w:lineRule="auto"/>
        <w:ind w:left="431"/>
        <w:jc w:val="both"/>
        <w:outlineLvl w:val="0"/>
        <w:rPr>
          <w:rFonts w:ascii="Times New Roman" w:hAnsi="Times New Roman" w:cs="Times New Roman"/>
          <w:b/>
          <w:bCs/>
          <w:kern w:val="32"/>
          <w:sz w:val="18"/>
          <w:szCs w:val="18"/>
          <w:lang w:eastAsia="ru-RU"/>
        </w:rPr>
      </w:pPr>
      <w:r w:rsidRPr="004551C4">
        <w:rPr>
          <w:rFonts w:ascii="Times New Roman" w:hAnsi="Times New Roman" w:cs="Times New Roman"/>
          <w:b/>
          <w:bCs/>
          <w:kern w:val="32"/>
          <w:sz w:val="18"/>
          <w:szCs w:val="18"/>
          <w:lang w:eastAsia="ru-RU"/>
        </w:rPr>
        <w:t>IV. ФОРМЫ КОНТРОЛЯ ЗА ИСПОЛНЕНИЕМ АДМИНИСТРАТИВНОГО РЕГЛАМЕНТАПРЕДОСТАВЛЕНИЯ МУНИЦИПАЛЬНОЙ УСЛУГИ</w:t>
      </w:r>
    </w:p>
    <w:p w:rsidR="00843F33" w:rsidRPr="004551C4" w:rsidRDefault="00843F33" w:rsidP="004551C4">
      <w:pPr>
        <w:spacing w:line="240" w:lineRule="auto"/>
        <w:ind w:firstLine="284"/>
        <w:jc w:val="both"/>
        <w:rPr>
          <w:rFonts w:ascii="Times New Roman" w:hAnsi="Times New Roman" w:cs="Times New Roman"/>
          <w:b/>
          <w:bCs/>
          <w:sz w:val="18"/>
          <w:szCs w:val="18"/>
          <w:lang w:eastAsia="ru-RU"/>
        </w:rPr>
      </w:pPr>
      <w:r w:rsidRPr="004551C4">
        <w:rPr>
          <w:rFonts w:ascii="Times New Roman" w:hAnsi="Times New Roman" w:cs="Times New Roman"/>
          <w:b/>
          <w:bCs/>
          <w:sz w:val="18"/>
          <w:szCs w:val="1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43F33" w:rsidRPr="004551C4" w:rsidRDefault="00843F33" w:rsidP="004551C4">
      <w:pPr>
        <w:shd w:val="clear" w:color="auto" w:fill="FFFFFF"/>
        <w:spacing w:line="240" w:lineRule="auto"/>
        <w:jc w:val="both"/>
        <w:rPr>
          <w:rFonts w:ascii="Times New Roman" w:hAnsi="Times New Roman" w:cs="Times New Roman"/>
          <w:b/>
          <w:bCs/>
          <w:sz w:val="18"/>
          <w:szCs w:val="18"/>
          <w:lang w:eastAsia="ru-RU"/>
        </w:rPr>
      </w:pP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843F33" w:rsidRPr="004551C4" w:rsidRDefault="00843F33" w:rsidP="004551C4">
      <w:pPr>
        <w:shd w:val="clear" w:color="auto" w:fill="FFFFFF"/>
        <w:spacing w:line="240" w:lineRule="auto"/>
        <w:jc w:val="both"/>
        <w:rPr>
          <w:rFonts w:ascii="Times New Roman" w:hAnsi="Times New Roman" w:cs="Times New Roman"/>
          <w:b/>
          <w:bCs/>
          <w:sz w:val="18"/>
          <w:szCs w:val="18"/>
          <w:lang w:eastAsia="ru-RU"/>
        </w:rPr>
      </w:pPr>
      <w:r w:rsidRPr="004551C4">
        <w:rPr>
          <w:rFonts w:ascii="Times New Roman" w:hAnsi="Times New Roman" w:cs="Times New Roman"/>
          <w:b/>
          <w:bCs/>
          <w:sz w:val="18"/>
          <w:szCs w:val="1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43F33" w:rsidRPr="004551C4" w:rsidRDefault="00843F33" w:rsidP="004551C4">
      <w:pPr>
        <w:widowControl w:val="0"/>
        <w:suppressAutoHyphens/>
        <w:autoSpaceDE w:val="0"/>
        <w:autoSpaceDN w:val="0"/>
        <w:adjustRightInd w:val="0"/>
        <w:spacing w:line="240" w:lineRule="auto"/>
        <w:ind w:firstLine="704"/>
        <w:jc w:val="both"/>
        <w:rPr>
          <w:rFonts w:ascii="Times New Roman" w:hAnsi="Times New Roman" w:cs="Times New Roman"/>
          <w:kern w:val="1"/>
          <w:sz w:val="18"/>
          <w:szCs w:val="18"/>
          <w:lang w:eastAsia="ru-RU"/>
        </w:rPr>
      </w:pPr>
      <w:r w:rsidRPr="004551C4">
        <w:rPr>
          <w:rFonts w:ascii="Times New Roman" w:hAnsi="Times New Roman" w:cs="Times New Roman"/>
          <w:kern w:val="1"/>
          <w:sz w:val="18"/>
          <w:szCs w:val="18"/>
          <w:lang w:eastAsia="ru-RU"/>
        </w:rPr>
        <w:t>Контроль</w:t>
      </w:r>
      <w:r w:rsidRPr="00B1129A">
        <w:rPr>
          <w:rFonts w:ascii="Times New Roman" w:hAnsi="Times New Roman" w:cs="Times New Roman"/>
          <w:kern w:val="1"/>
          <w:sz w:val="18"/>
          <w:szCs w:val="18"/>
          <w:lang w:eastAsia="ru-RU"/>
        </w:rPr>
        <w:t xml:space="preserve"> </w:t>
      </w:r>
      <w:r w:rsidRPr="004551C4">
        <w:rPr>
          <w:rFonts w:ascii="Times New Roman" w:hAnsi="Times New Roman" w:cs="Times New Roman"/>
          <w:kern w:val="1"/>
          <w:sz w:val="18"/>
          <w:szCs w:val="18"/>
          <w:lang w:eastAsia="ru-RU"/>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специалистов отдела, ответственных за предоставление  муниципальной услуги.</w:t>
      </w:r>
    </w:p>
    <w:p w:rsidR="00843F33" w:rsidRPr="004551C4" w:rsidRDefault="00843F33" w:rsidP="004551C4">
      <w:pPr>
        <w:widowControl w:val="0"/>
        <w:suppressAutoHyphens/>
        <w:autoSpaceDE w:val="0"/>
        <w:autoSpaceDN w:val="0"/>
        <w:adjustRightInd w:val="0"/>
        <w:spacing w:line="240" w:lineRule="auto"/>
        <w:ind w:firstLine="704"/>
        <w:jc w:val="both"/>
        <w:rPr>
          <w:rFonts w:ascii="Times New Roman" w:hAnsi="Times New Roman" w:cs="Times New Roman"/>
          <w:kern w:val="1"/>
          <w:sz w:val="18"/>
          <w:szCs w:val="18"/>
          <w:lang w:eastAsia="ru-RU"/>
        </w:rPr>
      </w:pPr>
      <w:r w:rsidRPr="004551C4">
        <w:rPr>
          <w:rFonts w:ascii="Times New Roman" w:hAnsi="Times New Roman" w:cs="Times New Roman"/>
          <w:sz w:val="18"/>
          <w:szCs w:val="18"/>
          <w:lang w:eastAsia="ru-RU"/>
        </w:rPr>
        <w:t>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w:t>
      </w:r>
    </w:p>
    <w:p w:rsidR="00843F33" w:rsidRPr="004551C4" w:rsidRDefault="00843F33" w:rsidP="004551C4">
      <w:pPr>
        <w:widowControl w:val="0"/>
        <w:suppressAutoHyphens/>
        <w:autoSpaceDE w:val="0"/>
        <w:autoSpaceDN w:val="0"/>
        <w:adjustRightInd w:val="0"/>
        <w:spacing w:line="240" w:lineRule="auto"/>
        <w:ind w:firstLine="704"/>
        <w:jc w:val="both"/>
        <w:rPr>
          <w:rFonts w:ascii="Times New Roman" w:hAnsi="Times New Roman" w:cs="Times New Roman"/>
          <w:kern w:val="1"/>
          <w:sz w:val="18"/>
          <w:szCs w:val="18"/>
          <w:lang w:eastAsia="ru-RU"/>
        </w:rPr>
      </w:pPr>
      <w:r w:rsidRPr="004551C4">
        <w:rPr>
          <w:rFonts w:ascii="Times New Roman" w:hAnsi="Times New Roman" w:cs="Times New Roman"/>
          <w:kern w:val="1"/>
          <w:sz w:val="18"/>
          <w:szCs w:val="18"/>
          <w:lang w:eastAsia="ru-RU"/>
        </w:rPr>
        <w:t>Плановые проверки проводятся не реже чем 1 раз в год в соответствии с планом работы Отдела. Внеплановые проверки проводятся при наличии жалоб со стороны заявителей по распоряжению Главы  Коровяковского  сельсовета Глушковского  района.</w:t>
      </w:r>
    </w:p>
    <w:p w:rsidR="00843F33" w:rsidRPr="004551C4" w:rsidRDefault="00843F33" w:rsidP="004551C4">
      <w:pPr>
        <w:widowControl w:val="0"/>
        <w:suppressAutoHyphens/>
        <w:autoSpaceDE w:val="0"/>
        <w:autoSpaceDN w:val="0"/>
        <w:adjustRightInd w:val="0"/>
        <w:spacing w:line="240" w:lineRule="auto"/>
        <w:ind w:firstLine="704"/>
        <w:jc w:val="both"/>
        <w:rPr>
          <w:rFonts w:ascii="Times New Roman" w:hAnsi="Times New Roman" w:cs="Times New Roman"/>
          <w:b/>
          <w:bCs/>
          <w:kern w:val="1"/>
          <w:sz w:val="18"/>
          <w:szCs w:val="18"/>
          <w:lang w:eastAsia="ru-RU"/>
        </w:rPr>
      </w:pPr>
      <w:r w:rsidRPr="004551C4">
        <w:rPr>
          <w:rFonts w:ascii="Times New Roman" w:hAnsi="Times New Roman" w:cs="Times New Roman"/>
          <w:sz w:val="18"/>
          <w:szCs w:val="18"/>
          <w:lang w:eastAsia="ru-RU"/>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p>
    <w:p w:rsidR="00843F33" w:rsidRPr="004551C4" w:rsidRDefault="00843F33" w:rsidP="004551C4">
      <w:pPr>
        <w:shd w:val="clear" w:color="auto" w:fill="FFFFFF"/>
        <w:spacing w:line="240" w:lineRule="auto"/>
        <w:jc w:val="both"/>
        <w:rPr>
          <w:rFonts w:ascii="Times New Roman" w:hAnsi="Times New Roman" w:cs="Times New Roman"/>
          <w:b/>
          <w:bCs/>
          <w:sz w:val="18"/>
          <w:szCs w:val="18"/>
          <w:lang w:eastAsia="ru-RU"/>
        </w:rPr>
      </w:pPr>
      <w:r w:rsidRPr="004551C4">
        <w:rPr>
          <w:rFonts w:ascii="Times New Roman" w:hAnsi="Times New Roman" w:cs="Times New Roman"/>
          <w:b/>
          <w:bCs/>
          <w:sz w:val="18"/>
          <w:szCs w:val="18"/>
          <w:lang w:eastAsia="ru-RU"/>
        </w:rPr>
        <w:t>4.3.Ответственность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843F33" w:rsidRPr="004551C4" w:rsidRDefault="00843F33" w:rsidP="004551C4">
      <w:pPr>
        <w:shd w:val="clear" w:color="auto" w:fill="FFFFFF"/>
        <w:spacing w:line="240" w:lineRule="auto"/>
        <w:jc w:val="both"/>
        <w:rPr>
          <w:rFonts w:ascii="Times New Roman" w:hAnsi="Times New Roman" w:cs="Times New Roman"/>
          <w:b/>
          <w:bCs/>
          <w:sz w:val="18"/>
          <w:szCs w:val="18"/>
          <w:lang w:eastAsia="ru-RU"/>
        </w:rPr>
      </w:pPr>
      <w:r w:rsidRPr="004551C4">
        <w:rPr>
          <w:rFonts w:ascii="Times New Roman" w:hAnsi="Times New Roman" w:cs="Times New Roman"/>
          <w:b/>
          <w:bCs/>
          <w:sz w:val="18"/>
          <w:szCs w:val="1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Контроль за предоставлением муниципальной услуги со стороны граждан, их объединений и организаций осуществляется:</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общественными объединениями и организациями;</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иными органами, в установленном законом порядке.</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Граждане, их объединения и организации также вправе:</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 направлять замечания и предложения по улучшению доступности и качества предоставления муниципальной услуги;</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 вносить предложения о мерах по устранению нарушений Административного регламента.</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843F33" w:rsidRPr="004551C4" w:rsidRDefault="00843F33" w:rsidP="004551C4">
      <w:pPr>
        <w:keepNext/>
        <w:tabs>
          <w:tab w:val="left" w:pos="5954"/>
        </w:tabs>
        <w:suppressAutoHyphens/>
        <w:spacing w:line="240" w:lineRule="auto"/>
        <w:ind w:left="431"/>
        <w:jc w:val="both"/>
        <w:outlineLvl w:val="0"/>
        <w:rPr>
          <w:rFonts w:ascii="Times New Roman" w:hAnsi="Times New Roman" w:cs="Times New Roman"/>
          <w:b/>
          <w:bCs/>
          <w:kern w:val="32"/>
          <w:sz w:val="18"/>
          <w:szCs w:val="18"/>
          <w:lang w:eastAsia="ru-RU"/>
        </w:rPr>
      </w:pPr>
    </w:p>
    <w:p w:rsidR="00843F33" w:rsidRPr="004551C4" w:rsidRDefault="00843F33" w:rsidP="004551C4">
      <w:pPr>
        <w:keepNext/>
        <w:tabs>
          <w:tab w:val="left" w:pos="5954"/>
        </w:tabs>
        <w:suppressAutoHyphens/>
        <w:spacing w:line="240" w:lineRule="auto"/>
        <w:ind w:left="431"/>
        <w:jc w:val="both"/>
        <w:outlineLvl w:val="0"/>
        <w:rPr>
          <w:rFonts w:ascii="Times New Roman" w:hAnsi="Times New Roman" w:cs="Times New Roman"/>
          <w:b/>
          <w:bCs/>
          <w:kern w:val="32"/>
          <w:sz w:val="18"/>
          <w:szCs w:val="18"/>
          <w:lang w:eastAsia="ru-RU"/>
        </w:rPr>
      </w:pPr>
      <w:r w:rsidRPr="004551C4">
        <w:rPr>
          <w:rFonts w:ascii="Times New Roman" w:hAnsi="Times New Roman" w:cs="Times New Roman"/>
          <w:b/>
          <w:bCs/>
          <w:kern w:val="32"/>
          <w:sz w:val="18"/>
          <w:szCs w:val="18"/>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43F33" w:rsidRPr="004551C4" w:rsidRDefault="00843F33" w:rsidP="004551C4">
      <w:pPr>
        <w:shd w:val="clear" w:color="auto" w:fill="FFFFFF"/>
        <w:spacing w:line="240" w:lineRule="auto"/>
        <w:jc w:val="both"/>
        <w:rPr>
          <w:rFonts w:ascii="Times New Roman" w:hAnsi="Times New Roman" w:cs="Times New Roman"/>
          <w:b/>
          <w:bCs/>
          <w:sz w:val="18"/>
          <w:szCs w:val="18"/>
          <w:lang w:eastAsia="ru-RU"/>
        </w:rPr>
      </w:pPr>
      <w:r w:rsidRPr="004551C4">
        <w:rPr>
          <w:rFonts w:ascii="Times New Roman" w:hAnsi="Times New Roman" w:cs="Times New Roman"/>
          <w:b/>
          <w:bCs/>
          <w:sz w:val="18"/>
          <w:szCs w:val="18"/>
          <w:lang w:eastAsia="ru-RU"/>
        </w:rPr>
        <w:t>5.1. Информация для заявителя о его праве подать жалобу на решение и (или) действие (бездействие) Администрации (Отдела Администрации) и (или) его должностных лиц, муниципальных служащих при предоставлении муниципальной услуги (далее - жалоба)</w:t>
      </w:r>
    </w:p>
    <w:p w:rsidR="00843F33" w:rsidRPr="004551C4" w:rsidRDefault="00843F33" w:rsidP="004551C4">
      <w:pPr>
        <w:widowControl w:val="0"/>
        <w:suppressAutoHyphens/>
        <w:autoSpaceDE w:val="0"/>
        <w:autoSpaceDN w:val="0"/>
        <w:adjustRightInd w:val="0"/>
        <w:spacing w:line="240" w:lineRule="auto"/>
        <w:jc w:val="both"/>
        <w:rPr>
          <w:rFonts w:ascii="Times New Roman" w:hAnsi="Times New Roman" w:cs="Times New Roman"/>
          <w:kern w:val="1"/>
          <w:sz w:val="18"/>
          <w:szCs w:val="18"/>
          <w:lang w:eastAsia="ru-RU"/>
        </w:rPr>
      </w:pPr>
      <w:r w:rsidRPr="004551C4">
        <w:rPr>
          <w:rFonts w:ascii="Times New Roman" w:hAnsi="Times New Roman" w:cs="Times New Roman"/>
          <w:kern w:val="1"/>
          <w:sz w:val="18"/>
          <w:szCs w:val="18"/>
          <w:lang w:eastAsia="ru-RU"/>
        </w:rPr>
        <w:t>Заявители имеют право подать жалобу на решение и (или) действие (бездействие) органа и его должностных лиц принятые при предоставлении муниципальной услуги.</w:t>
      </w:r>
    </w:p>
    <w:p w:rsidR="00843F33" w:rsidRPr="004551C4" w:rsidRDefault="00843F33" w:rsidP="004551C4">
      <w:pPr>
        <w:widowControl w:val="0"/>
        <w:suppressAutoHyphens/>
        <w:autoSpaceDE w:val="0"/>
        <w:autoSpaceDN w:val="0"/>
        <w:adjustRightInd w:val="0"/>
        <w:spacing w:line="240" w:lineRule="auto"/>
        <w:jc w:val="both"/>
        <w:rPr>
          <w:rFonts w:ascii="Times New Roman" w:hAnsi="Times New Roman" w:cs="Times New Roman"/>
          <w:kern w:val="1"/>
          <w:sz w:val="18"/>
          <w:szCs w:val="18"/>
          <w:lang w:eastAsia="ru-RU"/>
        </w:rPr>
      </w:pPr>
    </w:p>
    <w:p w:rsidR="00843F33" w:rsidRPr="004551C4" w:rsidRDefault="00843F33" w:rsidP="004551C4">
      <w:pPr>
        <w:widowControl w:val="0"/>
        <w:autoSpaceDE w:val="0"/>
        <w:autoSpaceDN w:val="0"/>
        <w:adjustRightInd w:val="0"/>
        <w:spacing w:line="312" w:lineRule="atLeast"/>
        <w:ind w:firstLine="284"/>
        <w:jc w:val="both"/>
        <w:rPr>
          <w:rFonts w:ascii="Times New Roman" w:hAnsi="Times New Roman" w:cs="Times New Roman"/>
          <w:b/>
          <w:bCs/>
          <w:color w:val="000000"/>
          <w:sz w:val="18"/>
          <w:szCs w:val="18"/>
          <w:lang w:eastAsia="ru-RU"/>
        </w:rPr>
      </w:pPr>
      <w:r w:rsidRPr="004551C4">
        <w:rPr>
          <w:rFonts w:ascii="Times New Roman" w:hAnsi="Times New Roman" w:cs="Times New Roman"/>
          <w:b/>
          <w:bCs/>
          <w:color w:val="000000"/>
          <w:sz w:val="18"/>
          <w:szCs w:val="18"/>
          <w:lang w:eastAsia="ru-RU"/>
        </w:rPr>
        <w:t>5.2. Предмет жалобы</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5.2.1. Предметом жалобы являются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5.2.2. Заявитель может обратиться с жалобой, в том числе в следующих случаях:</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нарушение срока регистрации запроса заявителя о предоставлении муниципальной услуги;</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нарушение срока предоставления муниципальной услуги;</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3F33" w:rsidRPr="004551C4" w:rsidRDefault="00843F33" w:rsidP="004551C4">
      <w:pPr>
        <w:shd w:val="clear" w:color="auto" w:fill="FFFFFF"/>
        <w:spacing w:line="240" w:lineRule="auto"/>
        <w:jc w:val="both"/>
        <w:rPr>
          <w:rFonts w:ascii="Times New Roman" w:hAnsi="Times New Roman" w:cs="Times New Roman"/>
          <w:b/>
          <w:bCs/>
          <w:sz w:val="18"/>
          <w:szCs w:val="18"/>
          <w:lang w:eastAsia="ru-RU"/>
        </w:rPr>
      </w:pPr>
      <w:r w:rsidRPr="004551C4">
        <w:rPr>
          <w:rFonts w:ascii="Times New Roman" w:hAnsi="Times New Roman" w:cs="Times New Roman"/>
          <w:b/>
          <w:bCs/>
          <w:sz w:val="18"/>
          <w:szCs w:val="18"/>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Заявители могут направить жалобу:</w:t>
      </w:r>
    </w:p>
    <w:p w:rsidR="00843F33" w:rsidRPr="004551C4" w:rsidRDefault="00843F33" w:rsidP="004551C4">
      <w:pPr>
        <w:widowControl w:val="0"/>
        <w:autoSpaceDE w:val="0"/>
        <w:autoSpaceDN w:val="0"/>
        <w:adjustRightInd w:val="0"/>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 в Администрацию  Коровяковского сельсовета Глушковского  района (адрес:307473, Курская область, Глушковский район, с. Коровяковка, ул.  Ленина,32</w:t>
      </w:r>
    </w:p>
    <w:p w:rsidR="00843F33" w:rsidRPr="004551C4" w:rsidRDefault="00843F33" w:rsidP="004551C4">
      <w:pPr>
        <w:widowControl w:val="0"/>
        <w:autoSpaceDE w:val="0"/>
        <w:autoSpaceDN w:val="0"/>
        <w:adjustRightInd w:val="0"/>
        <w:spacing w:line="240" w:lineRule="auto"/>
        <w:ind w:firstLine="284"/>
        <w:jc w:val="both"/>
        <w:rPr>
          <w:rFonts w:ascii="Times New Roman" w:hAnsi="Times New Roman" w:cs="Times New Roman"/>
          <w:i/>
          <w:iCs/>
          <w:sz w:val="18"/>
          <w:szCs w:val="18"/>
          <w:lang w:eastAsia="ru-RU"/>
        </w:rPr>
      </w:pPr>
      <w:r w:rsidRPr="004551C4">
        <w:rPr>
          <w:rFonts w:ascii="Times New Roman" w:hAnsi="Times New Roman" w:cs="Times New Roman"/>
          <w:sz w:val="18"/>
          <w:szCs w:val="18"/>
          <w:lang w:eastAsia="ru-RU"/>
        </w:rPr>
        <w:t xml:space="preserve"> телефон: 8 (47132)3-23-41;</w:t>
      </w:r>
    </w:p>
    <w:p w:rsidR="00843F33" w:rsidRPr="00B1129A" w:rsidRDefault="00843F33" w:rsidP="004551C4">
      <w:pPr>
        <w:widowControl w:val="0"/>
        <w:autoSpaceDE w:val="0"/>
        <w:autoSpaceDN w:val="0"/>
        <w:adjustRightInd w:val="0"/>
        <w:spacing w:line="240" w:lineRule="auto"/>
        <w:ind w:firstLine="284"/>
        <w:jc w:val="both"/>
        <w:rPr>
          <w:rFonts w:ascii="Times New Roman" w:hAnsi="Times New Roman" w:cs="Times New Roman"/>
          <w:b/>
          <w:bCs/>
          <w:sz w:val="18"/>
          <w:szCs w:val="18"/>
          <w:lang w:val="en-US" w:eastAsia="ru-RU"/>
        </w:rPr>
      </w:pPr>
      <w:r w:rsidRPr="004551C4">
        <w:rPr>
          <w:rFonts w:ascii="Times New Roman" w:hAnsi="Times New Roman" w:cs="Times New Roman"/>
          <w:sz w:val="18"/>
          <w:szCs w:val="18"/>
          <w:lang w:eastAsia="ru-RU"/>
        </w:rPr>
        <w:t>- Главе  Коровяковского  сельсовета Глушковского района (адрес:307473, Курская область, Глушковский район, с.Коровяковка, ул. Ленина,32, телефон:          8 (47132)3-23-</w:t>
      </w:r>
      <w:r>
        <w:rPr>
          <w:rFonts w:ascii="Times New Roman" w:hAnsi="Times New Roman" w:cs="Times New Roman"/>
          <w:sz w:val="18"/>
          <w:szCs w:val="18"/>
          <w:lang w:val="en-US" w:eastAsia="ru-RU"/>
        </w:rPr>
        <w:t>37</w:t>
      </w:r>
    </w:p>
    <w:p w:rsidR="00843F33" w:rsidRPr="004551C4" w:rsidRDefault="00843F33" w:rsidP="004551C4">
      <w:pPr>
        <w:autoSpaceDE w:val="0"/>
        <w:autoSpaceDN w:val="0"/>
        <w:adjustRightInd w:val="0"/>
        <w:spacing w:line="312" w:lineRule="atLeast"/>
        <w:ind w:firstLine="284"/>
        <w:jc w:val="both"/>
        <w:rPr>
          <w:rFonts w:ascii="Times New Roman" w:hAnsi="Times New Roman" w:cs="Times New Roman"/>
          <w:b/>
          <w:bCs/>
          <w:sz w:val="18"/>
          <w:szCs w:val="18"/>
          <w:lang w:eastAsia="ru-RU"/>
        </w:rPr>
      </w:pPr>
      <w:r w:rsidRPr="004551C4">
        <w:rPr>
          <w:rFonts w:ascii="Times New Roman" w:hAnsi="Times New Roman" w:cs="Times New Roman"/>
          <w:b/>
          <w:bCs/>
          <w:sz w:val="18"/>
          <w:szCs w:val="18"/>
          <w:lang w:eastAsia="ru-RU"/>
        </w:rPr>
        <w:t>5.4. Порядок подачи и рассмотрения жалобы</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Жалоба подается в письменной форме на бумажном носителе или в электронной форме в Администрацию. Жалобы на решения, принятые специалистом Администрации, подаются в Администрацию  Коровяковского сельсовета  Глушковского  района Курской области.</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Жалоба может быть направлена:</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1) по почте;</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2) с использованием информационно-телекоммуникационной сети «Интернет»:</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 на официальный сайт Администрации  Коровяковского сельсовета Глушковского  района Курской области: коровяковский.рф</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 посредством федеральной государственной информационной системы «Единый портал государственных и муниципальных услуг (функций)» http://gosuslugi.ru;</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 на официальный сайт Администрации Курской области http://adm.rkursk.ru,</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3) принята при личном приеме заявителя.</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Жалоба может быть подана заявителем:</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Все жалобы фиксируются в журнале учета.</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Личный прием заявителей по вопросам обжалования решения и (или) действия (бездействия) Администрации  Коровяковского  сельсовета  Глушковского района Курской области и (или) ее должностных лиц осуществляется Главой Администрации   Коровяковского  сельсовета Глушковского  района Курской области в часы приема заявителей.</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Жалоба должна содержать:</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Под обращением, жалобой заявитель ставит личную подпись и дату.</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оформленная в соответствии с законодательством Российской Федерации доверенность (для физических лиц);</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43F33" w:rsidRPr="004551C4" w:rsidRDefault="00843F33" w:rsidP="004551C4">
      <w:pPr>
        <w:shd w:val="clear" w:color="auto" w:fill="FFFFFF"/>
        <w:spacing w:line="240" w:lineRule="auto"/>
        <w:ind w:firstLine="567"/>
        <w:jc w:val="both"/>
        <w:rPr>
          <w:rFonts w:ascii="Times New Roman" w:hAnsi="Times New Roman" w:cs="Times New Roman"/>
          <w:b/>
          <w:bCs/>
          <w:sz w:val="18"/>
          <w:szCs w:val="18"/>
          <w:lang w:eastAsia="ru-RU"/>
        </w:rPr>
      </w:pPr>
      <w:r w:rsidRPr="004551C4">
        <w:rPr>
          <w:rFonts w:ascii="Times New Roman" w:hAnsi="Times New Roman" w:cs="Times New Roman"/>
          <w:b/>
          <w:bCs/>
          <w:sz w:val="18"/>
          <w:szCs w:val="18"/>
          <w:lang w:eastAsia="ru-RU"/>
        </w:rPr>
        <w:t>5.5. Сроки рассмотрения жалобы</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3F33" w:rsidRPr="004551C4" w:rsidRDefault="00843F33" w:rsidP="004551C4">
      <w:pPr>
        <w:shd w:val="clear" w:color="auto" w:fill="FFFFFF"/>
        <w:spacing w:line="240" w:lineRule="auto"/>
        <w:ind w:firstLine="567"/>
        <w:jc w:val="both"/>
        <w:rPr>
          <w:rFonts w:ascii="Times New Roman" w:hAnsi="Times New Roman" w:cs="Times New Roman"/>
          <w:b/>
          <w:bCs/>
          <w:sz w:val="18"/>
          <w:szCs w:val="18"/>
          <w:lang w:eastAsia="ru-RU"/>
        </w:rPr>
      </w:pPr>
      <w:r w:rsidRPr="004551C4">
        <w:rPr>
          <w:rFonts w:ascii="Times New Roman" w:hAnsi="Times New Roman" w:cs="Times New Roman"/>
          <w:b/>
          <w:bCs/>
          <w:sz w:val="18"/>
          <w:szCs w:val="1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Оснований для приостановления рассмотрения жалобы законодательством Российской Федерации не предусмотрено.</w:t>
      </w:r>
    </w:p>
    <w:p w:rsidR="00843F33" w:rsidRPr="004551C4" w:rsidRDefault="00843F33" w:rsidP="004551C4">
      <w:pPr>
        <w:shd w:val="clear" w:color="auto" w:fill="FFFFFF"/>
        <w:spacing w:line="240" w:lineRule="auto"/>
        <w:ind w:firstLine="567"/>
        <w:jc w:val="both"/>
        <w:rPr>
          <w:rFonts w:ascii="Times New Roman" w:hAnsi="Times New Roman" w:cs="Times New Roman"/>
          <w:b/>
          <w:bCs/>
          <w:sz w:val="18"/>
          <w:szCs w:val="18"/>
          <w:lang w:eastAsia="ru-RU"/>
        </w:rPr>
      </w:pPr>
      <w:r w:rsidRPr="004551C4">
        <w:rPr>
          <w:rFonts w:ascii="Times New Roman" w:hAnsi="Times New Roman" w:cs="Times New Roman"/>
          <w:b/>
          <w:bCs/>
          <w:sz w:val="18"/>
          <w:szCs w:val="18"/>
          <w:lang w:eastAsia="ru-RU"/>
        </w:rPr>
        <w:t>5.7. Результат рассмотрения  жалобы</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По результатам рассмотрения жалобы орган, предоставляющий муниципальную услугу, принимает одно из следующих решений:</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отказывает в удовлетворении жалобы.</w:t>
      </w:r>
    </w:p>
    <w:p w:rsidR="00843F33" w:rsidRPr="004551C4" w:rsidRDefault="00843F33" w:rsidP="004551C4">
      <w:pPr>
        <w:widowControl w:val="0"/>
        <w:autoSpaceDE w:val="0"/>
        <w:autoSpaceDN w:val="0"/>
        <w:adjustRightInd w:val="0"/>
        <w:spacing w:line="240" w:lineRule="auto"/>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Ответ на жалобу не дается в следующих случаях:</w:t>
      </w:r>
    </w:p>
    <w:p w:rsidR="00843F33" w:rsidRPr="004551C4" w:rsidRDefault="00843F33" w:rsidP="004551C4">
      <w:pPr>
        <w:widowControl w:val="0"/>
        <w:autoSpaceDE w:val="0"/>
        <w:autoSpaceDN w:val="0"/>
        <w:adjustRightInd w:val="0"/>
        <w:spacing w:line="240" w:lineRule="auto"/>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43F33" w:rsidRPr="004551C4" w:rsidRDefault="00843F33" w:rsidP="004551C4">
      <w:pPr>
        <w:spacing w:line="240" w:lineRule="auto"/>
        <w:jc w:val="both"/>
        <w:rPr>
          <w:rFonts w:ascii="Times New Roman" w:hAnsi="Times New Roman" w:cs="Times New Roman"/>
          <w:b/>
          <w:bCs/>
          <w:sz w:val="18"/>
          <w:szCs w:val="18"/>
        </w:rPr>
      </w:pPr>
      <w:r w:rsidRPr="004551C4">
        <w:rPr>
          <w:rFonts w:ascii="Times New Roman" w:hAnsi="Times New Roman" w:cs="Times New Roman"/>
          <w:sz w:val="18"/>
          <w:szCs w:val="1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43F33" w:rsidRPr="004551C4" w:rsidRDefault="00843F33" w:rsidP="004551C4">
      <w:pPr>
        <w:widowControl w:val="0"/>
        <w:autoSpaceDE w:val="0"/>
        <w:autoSpaceDN w:val="0"/>
        <w:adjustRightInd w:val="0"/>
        <w:spacing w:line="240" w:lineRule="auto"/>
        <w:ind w:firstLine="708"/>
        <w:jc w:val="both"/>
        <w:outlineLvl w:val="1"/>
        <w:rPr>
          <w:rFonts w:ascii="Times New Roman" w:hAnsi="Times New Roman" w:cs="Times New Roman"/>
          <w:sz w:val="18"/>
          <w:szCs w:val="18"/>
          <w:lang w:eastAsia="ru-RU"/>
        </w:rPr>
      </w:pPr>
    </w:p>
    <w:p w:rsidR="00843F33" w:rsidRPr="004551C4" w:rsidRDefault="00843F33" w:rsidP="004551C4">
      <w:pPr>
        <w:widowControl w:val="0"/>
        <w:autoSpaceDE w:val="0"/>
        <w:autoSpaceDN w:val="0"/>
        <w:adjustRightInd w:val="0"/>
        <w:spacing w:line="240" w:lineRule="auto"/>
        <w:ind w:firstLine="708"/>
        <w:jc w:val="both"/>
        <w:outlineLvl w:val="1"/>
        <w:rPr>
          <w:rFonts w:ascii="Times New Roman" w:hAnsi="Times New Roman" w:cs="Times New Roman"/>
          <w:sz w:val="18"/>
          <w:szCs w:val="18"/>
          <w:lang w:eastAsia="ru-RU"/>
        </w:rPr>
      </w:pPr>
      <w:r w:rsidRPr="004551C4">
        <w:rPr>
          <w:rFonts w:ascii="Times New Roman" w:hAnsi="Times New Roman" w:cs="Times New Roman"/>
          <w:sz w:val="18"/>
          <w:szCs w:val="18"/>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843F33" w:rsidRPr="004551C4" w:rsidRDefault="00843F33" w:rsidP="004551C4">
      <w:pPr>
        <w:shd w:val="clear" w:color="auto" w:fill="FFFFFF"/>
        <w:spacing w:line="240" w:lineRule="auto"/>
        <w:ind w:firstLine="567"/>
        <w:jc w:val="both"/>
        <w:rPr>
          <w:rFonts w:ascii="Times New Roman" w:hAnsi="Times New Roman" w:cs="Times New Roman"/>
          <w:b/>
          <w:bCs/>
          <w:sz w:val="18"/>
          <w:szCs w:val="18"/>
          <w:lang w:eastAsia="ru-RU"/>
        </w:rPr>
      </w:pPr>
      <w:r w:rsidRPr="004551C4">
        <w:rPr>
          <w:rFonts w:ascii="Times New Roman" w:hAnsi="Times New Roman" w:cs="Times New Roman"/>
          <w:b/>
          <w:bCs/>
          <w:sz w:val="18"/>
          <w:szCs w:val="18"/>
          <w:lang w:eastAsia="ru-RU"/>
        </w:rPr>
        <w:t>5.8. Порядок информирования заявителя о результатах рассмотрения жалобы</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3F33" w:rsidRPr="004551C4" w:rsidRDefault="00843F33" w:rsidP="004551C4">
      <w:pPr>
        <w:shd w:val="clear" w:color="auto" w:fill="FFFFFF"/>
        <w:spacing w:line="240" w:lineRule="auto"/>
        <w:ind w:firstLine="567"/>
        <w:jc w:val="both"/>
        <w:rPr>
          <w:rFonts w:ascii="Times New Roman" w:hAnsi="Times New Roman" w:cs="Times New Roman"/>
          <w:b/>
          <w:bCs/>
          <w:sz w:val="18"/>
          <w:szCs w:val="18"/>
          <w:lang w:eastAsia="ru-RU"/>
        </w:rPr>
      </w:pPr>
      <w:r w:rsidRPr="004551C4">
        <w:rPr>
          <w:rFonts w:ascii="Times New Roman" w:hAnsi="Times New Roman" w:cs="Times New Roman"/>
          <w:b/>
          <w:bCs/>
          <w:sz w:val="18"/>
          <w:szCs w:val="18"/>
          <w:lang w:eastAsia="ru-RU"/>
        </w:rPr>
        <w:t>5.9. Порядок обжалования решения по жалобе</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843F33" w:rsidRPr="004551C4" w:rsidRDefault="00843F33" w:rsidP="004551C4">
      <w:pPr>
        <w:shd w:val="clear" w:color="auto" w:fill="FFFFFF"/>
        <w:spacing w:line="240" w:lineRule="auto"/>
        <w:ind w:firstLine="567"/>
        <w:jc w:val="both"/>
        <w:rPr>
          <w:rFonts w:ascii="Times New Roman" w:hAnsi="Times New Roman" w:cs="Times New Roman"/>
          <w:b/>
          <w:bCs/>
          <w:sz w:val="18"/>
          <w:szCs w:val="18"/>
          <w:lang w:eastAsia="ru-RU"/>
        </w:rPr>
      </w:pPr>
      <w:r w:rsidRPr="004551C4">
        <w:rPr>
          <w:rFonts w:ascii="Times New Roman" w:hAnsi="Times New Roman" w:cs="Times New Roman"/>
          <w:b/>
          <w:bCs/>
          <w:sz w:val="18"/>
          <w:szCs w:val="18"/>
          <w:lang w:eastAsia="ru-RU"/>
        </w:rPr>
        <w:t>5.10. Право заявителя на получение информации и документов, необходимых для обоснования и рассмотрения жалобы</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Заявитель имеет право на получение информации и документов, необходимых для обоснования и рассмотрения жалобы.</w:t>
      </w:r>
    </w:p>
    <w:p w:rsidR="00843F33" w:rsidRPr="004551C4" w:rsidRDefault="00843F33" w:rsidP="004551C4">
      <w:pPr>
        <w:shd w:val="clear" w:color="auto" w:fill="FFFFFF"/>
        <w:spacing w:line="240" w:lineRule="auto"/>
        <w:ind w:firstLine="567"/>
        <w:jc w:val="both"/>
        <w:rPr>
          <w:rFonts w:ascii="Times New Roman" w:hAnsi="Times New Roman" w:cs="Times New Roman"/>
          <w:b/>
          <w:bCs/>
          <w:sz w:val="18"/>
          <w:szCs w:val="18"/>
          <w:lang w:eastAsia="ru-RU"/>
        </w:rPr>
      </w:pPr>
      <w:r w:rsidRPr="004551C4">
        <w:rPr>
          <w:rFonts w:ascii="Times New Roman" w:hAnsi="Times New Roman" w:cs="Times New Roman"/>
          <w:b/>
          <w:bCs/>
          <w:sz w:val="18"/>
          <w:szCs w:val="18"/>
          <w:lang w:eastAsia="ru-RU"/>
        </w:rPr>
        <w:t>5.11.Способы информирования заявителя о порядке подачи и рассмотрения жалобы.</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31" w:history="1">
        <w:r w:rsidRPr="004551C4">
          <w:rPr>
            <w:rFonts w:ascii="Times New Roman" w:hAnsi="Times New Roman" w:cs="Times New Roman"/>
            <w:sz w:val="18"/>
            <w:szCs w:val="18"/>
            <w:lang w:eastAsia="ru-RU"/>
          </w:rPr>
          <w:t>www.gosuslugi.ru</w:t>
        </w:r>
      </w:hyperlink>
      <w:r w:rsidRPr="004551C4">
        <w:rPr>
          <w:rFonts w:ascii="Times New Roman" w:hAnsi="Times New Roman" w:cs="Times New Roman"/>
          <w:sz w:val="18"/>
          <w:szCs w:val="18"/>
          <w:lang w:eastAsia="ru-RU"/>
        </w:rPr>
        <w:t>), в региональной государственной информационной системе «Портал государственных и муниципальных услуг (функций) Курской области» (</w:t>
      </w:r>
      <w:hyperlink r:id="rId32" w:history="1">
        <w:r w:rsidRPr="004551C4">
          <w:rPr>
            <w:rFonts w:ascii="Times New Roman" w:hAnsi="Times New Roman" w:cs="Times New Roman"/>
            <w:color w:val="000000"/>
            <w:sz w:val="18"/>
            <w:szCs w:val="18"/>
            <w:u w:val="single"/>
            <w:lang w:eastAsia="ru-RU"/>
          </w:rPr>
          <w:t>www.rpgu.rkursk.ru</w:t>
        </w:r>
      </w:hyperlink>
      <w:r w:rsidRPr="004551C4">
        <w:rPr>
          <w:rFonts w:ascii="Times New Roman" w:hAnsi="Times New Roman" w:cs="Times New Roman"/>
          <w:sz w:val="18"/>
          <w:szCs w:val="18"/>
          <w:lang w:eastAsia="ru-RU"/>
        </w:rPr>
        <w:t xml:space="preserve">), на официальном сайте Администрации Коровяковского сельсовета Глушковского района, на официальном сайте Администрации Курской области. </w:t>
      </w:r>
    </w:p>
    <w:p w:rsidR="00843F33" w:rsidRPr="004551C4" w:rsidRDefault="00843F33" w:rsidP="004551C4">
      <w:pPr>
        <w:shd w:val="clear" w:color="auto" w:fill="FFFFFF"/>
        <w:spacing w:line="240" w:lineRule="auto"/>
        <w:ind w:firstLine="284"/>
        <w:jc w:val="both"/>
        <w:rPr>
          <w:rFonts w:ascii="Times New Roman" w:hAnsi="Times New Roman" w:cs="Times New Roman"/>
          <w:sz w:val="18"/>
          <w:szCs w:val="18"/>
          <w:lang w:eastAsia="ru-RU"/>
        </w:rPr>
      </w:pPr>
      <w:r w:rsidRPr="004551C4">
        <w:rPr>
          <w:rFonts w:ascii="Times New Roman" w:hAnsi="Times New Roman" w:cs="Times New Roman"/>
          <w:sz w:val="18"/>
          <w:szCs w:val="18"/>
          <w:lang w:eastAsia="ru-RU"/>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843F33" w:rsidRPr="004551C4" w:rsidRDefault="00843F33" w:rsidP="004551C4">
      <w:pPr>
        <w:suppressAutoHyphens/>
        <w:spacing w:line="240" w:lineRule="auto"/>
        <w:ind w:firstLine="720"/>
        <w:jc w:val="both"/>
        <w:rPr>
          <w:rFonts w:ascii="Times New Roman" w:hAnsi="Times New Roman" w:cs="Times New Roman"/>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p>
    <w:bookmarkEnd w:id="7"/>
    <w:p w:rsidR="00843F33" w:rsidRPr="004551C4" w:rsidRDefault="00843F33" w:rsidP="004551C4">
      <w:pPr>
        <w:suppressAutoHyphens/>
        <w:autoSpaceDE w:val="0"/>
        <w:spacing w:after="0" w:line="240" w:lineRule="auto"/>
        <w:jc w:val="both"/>
        <w:rPr>
          <w:rFonts w:ascii="Times New Roman" w:hAnsi="Times New Roman" w:cs="Times New Roman"/>
          <w:b/>
          <w:bCs/>
          <w:sz w:val="18"/>
          <w:szCs w:val="18"/>
          <w:lang w:eastAsia="ar-SA"/>
        </w:rPr>
      </w:pPr>
    </w:p>
    <w:p w:rsidR="00843F33" w:rsidRPr="004551C4" w:rsidRDefault="00843F33" w:rsidP="004551C4">
      <w:pPr>
        <w:suppressAutoHyphens/>
        <w:autoSpaceDE w:val="0"/>
        <w:spacing w:after="0" w:line="240" w:lineRule="auto"/>
        <w:jc w:val="both"/>
        <w:rPr>
          <w:rFonts w:ascii="Times New Roman" w:hAnsi="Times New Roman" w:cs="Times New Roman"/>
          <w:b/>
          <w:bCs/>
          <w:sz w:val="18"/>
          <w:szCs w:val="18"/>
          <w:lang w:eastAsia="ar-SA"/>
        </w:rPr>
      </w:pPr>
    </w:p>
    <w:p w:rsidR="00843F33" w:rsidRPr="004551C4" w:rsidRDefault="00843F33" w:rsidP="004551C4">
      <w:pPr>
        <w:suppressAutoHyphens/>
        <w:autoSpaceDE w:val="0"/>
        <w:spacing w:after="0" w:line="240" w:lineRule="auto"/>
        <w:jc w:val="both"/>
        <w:rPr>
          <w:rFonts w:ascii="Times New Roman" w:hAnsi="Times New Roman" w:cs="Times New Roman"/>
          <w:b/>
          <w:bCs/>
          <w:sz w:val="18"/>
          <w:szCs w:val="18"/>
          <w:lang w:eastAsia="ar-SA"/>
        </w:rPr>
      </w:pPr>
    </w:p>
    <w:p w:rsidR="00843F33" w:rsidRPr="004551C4" w:rsidRDefault="00843F33" w:rsidP="004551C4">
      <w:pPr>
        <w:suppressAutoHyphens/>
        <w:autoSpaceDE w:val="0"/>
        <w:spacing w:after="0" w:line="240" w:lineRule="auto"/>
        <w:jc w:val="both"/>
        <w:rPr>
          <w:rFonts w:ascii="Times New Roman" w:hAnsi="Times New Roman" w:cs="Times New Roman"/>
          <w:b/>
          <w:bCs/>
          <w:sz w:val="18"/>
          <w:szCs w:val="18"/>
          <w:lang w:eastAsia="ar-SA"/>
        </w:rPr>
      </w:pPr>
    </w:p>
    <w:p w:rsidR="00843F33" w:rsidRPr="004551C4" w:rsidRDefault="00843F33" w:rsidP="004551C4">
      <w:pPr>
        <w:suppressAutoHyphens/>
        <w:autoSpaceDE w:val="0"/>
        <w:spacing w:after="0" w:line="240" w:lineRule="auto"/>
        <w:jc w:val="both"/>
        <w:rPr>
          <w:rFonts w:ascii="Times New Roman" w:hAnsi="Times New Roman" w:cs="Times New Roman"/>
          <w:b/>
          <w:bCs/>
          <w:sz w:val="18"/>
          <w:szCs w:val="18"/>
          <w:lang w:eastAsia="ar-SA"/>
        </w:rPr>
      </w:pPr>
    </w:p>
    <w:p w:rsidR="00843F33" w:rsidRPr="004551C4" w:rsidRDefault="00843F33" w:rsidP="004551C4">
      <w:pPr>
        <w:suppressAutoHyphens/>
        <w:autoSpaceDE w:val="0"/>
        <w:spacing w:after="0" w:line="240" w:lineRule="auto"/>
        <w:jc w:val="both"/>
        <w:rPr>
          <w:rFonts w:ascii="Times New Roman" w:hAnsi="Times New Roman" w:cs="Times New Roman"/>
          <w:b/>
          <w:bCs/>
          <w:sz w:val="18"/>
          <w:szCs w:val="18"/>
          <w:lang w:eastAsia="ar-SA"/>
        </w:rPr>
      </w:pPr>
    </w:p>
    <w:p w:rsidR="00843F33" w:rsidRPr="004551C4" w:rsidRDefault="00843F33" w:rsidP="004551C4">
      <w:pPr>
        <w:suppressAutoHyphens/>
        <w:autoSpaceDE w:val="0"/>
        <w:spacing w:after="0" w:line="240" w:lineRule="auto"/>
        <w:jc w:val="both"/>
        <w:rPr>
          <w:rFonts w:ascii="Times New Roman" w:hAnsi="Times New Roman" w:cs="Times New Roman"/>
          <w:b/>
          <w:bCs/>
          <w:sz w:val="18"/>
          <w:szCs w:val="18"/>
          <w:lang w:eastAsia="ar-SA"/>
        </w:rPr>
      </w:pPr>
    </w:p>
    <w:p w:rsidR="00843F33" w:rsidRPr="004551C4" w:rsidRDefault="00843F33" w:rsidP="004551C4">
      <w:pPr>
        <w:suppressAutoHyphens/>
        <w:autoSpaceDE w:val="0"/>
        <w:spacing w:after="0" w:line="240" w:lineRule="auto"/>
        <w:jc w:val="both"/>
        <w:rPr>
          <w:rFonts w:ascii="Times New Roman" w:hAnsi="Times New Roman" w:cs="Times New Roman"/>
          <w:b/>
          <w:bCs/>
          <w:sz w:val="18"/>
          <w:szCs w:val="18"/>
          <w:lang w:eastAsia="ar-SA"/>
        </w:rPr>
      </w:pPr>
    </w:p>
    <w:p w:rsidR="00843F33" w:rsidRPr="004551C4" w:rsidRDefault="00843F33" w:rsidP="004551C4">
      <w:pPr>
        <w:suppressAutoHyphens/>
        <w:autoSpaceDE w:val="0"/>
        <w:spacing w:after="0" w:line="240" w:lineRule="auto"/>
        <w:jc w:val="both"/>
        <w:rPr>
          <w:rFonts w:ascii="Times New Roman" w:hAnsi="Times New Roman" w:cs="Times New Roman"/>
          <w:b/>
          <w:bCs/>
          <w:sz w:val="18"/>
          <w:szCs w:val="18"/>
          <w:lang w:eastAsia="ar-SA"/>
        </w:rPr>
      </w:pPr>
    </w:p>
    <w:p w:rsidR="00843F33" w:rsidRPr="004551C4" w:rsidRDefault="00843F33" w:rsidP="004551C4">
      <w:pPr>
        <w:suppressAutoHyphens/>
        <w:autoSpaceDE w:val="0"/>
        <w:spacing w:after="0" w:line="240" w:lineRule="auto"/>
        <w:jc w:val="both"/>
        <w:rPr>
          <w:rFonts w:ascii="Times New Roman" w:hAnsi="Times New Roman" w:cs="Times New Roman"/>
          <w:b/>
          <w:bCs/>
          <w:sz w:val="18"/>
          <w:szCs w:val="18"/>
          <w:lang w:eastAsia="ar-SA"/>
        </w:rPr>
      </w:pPr>
    </w:p>
    <w:p w:rsidR="00843F33" w:rsidRPr="004551C4" w:rsidRDefault="00843F33" w:rsidP="004551C4">
      <w:pPr>
        <w:suppressAutoHyphens/>
        <w:autoSpaceDE w:val="0"/>
        <w:spacing w:after="0" w:line="240" w:lineRule="auto"/>
        <w:jc w:val="both"/>
        <w:rPr>
          <w:rFonts w:ascii="Times New Roman" w:hAnsi="Times New Roman" w:cs="Times New Roman"/>
          <w:b/>
          <w:bCs/>
          <w:sz w:val="18"/>
          <w:szCs w:val="18"/>
          <w:lang w:eastAsia="ar-SA"/>
        </w:rPr>
      </w:pPr>
    </w:p>
    <w:p w:rsidR="00843F33" w:rsidRPr="004551C4" w:rsidRDefault="00843F33" w:rsidP="004551C4">
      <w:pPr>
        <w:suppressAutoHyphens/>
        <w:autoSpaceDE w:val="0"/>
        <w:spacing w:after="0" w:line="240" w:lineRule="auto"/>
        <w:jc w:val="both"/>
        <w:rPr>
          <w:rFonts w:ascii="Times New Roman" w:hAnsi="Times New Roman" w:cs="Times New Roman"/>
          <w:b/>
          <w:bCs/>
          <w:sz w:val="18"/>
          <w:szCs w:val="18"/>
          <w:lang w:eastAsia="ar-SA"/>
        </w:rPr>
      </w:pPr>
    </w:p>
    <w:p w:rsidR="00843F33" w:rsidRPr="004551C4" w:rsidRDefault="00843F33" w:rsidP="004551C4">
      <w:pPr>
        <w:suppressAutoHyphens/>
        <w:autoSpaceDE w:val="0"/>
        <w:spacing w:after="0" w:line="240" w:lineRule="auto"/>
        <w:jc w:val="both"/>
        <w:rPr>
          <w:rFonts w:ascii="Times New Roman" w:hAnsi="Times New Roman" w:cs="Times New Roman"/>
          <w:b/>
          <w:bCs/>
          <w:sz w:val="18"/>
          <w:szCs w:val="18"/>
          <w:lang w:eastAsia="ar-SA"/>
        </w:rPr>
      </w:pPr>
      <w:r w:rsidRPr="004551C4">
        <w:rPr>
          <w:rFonts w:ascii="Times New Roman" w:hAnsi="Times New Roman" w:cs="Times New Roman"/>
          <w:b/>
          <w:bCs/>
          <w:sz w:val="18"/>
          <w:szCs w:val="18"/>
          <w:lang w:eastAsia="ar-SA"/>
        </w:rPr>
        <w:t>Приложение №1</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к Административному регламенту</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 xml:space="preserve"> </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p>
    <w:p w:rsidR="00843F33" w:rsidRPr="004551C4" w:rsidRDefault="00843F33" w:rsidP="004551C4">
      <w:pPr>
        <w:tabs>
          <w:tab w:val="center" w:pos="4677"/>
          <w:tab w:val="right" w:pos="9355"/>
        </w:tabs>
        <w:suppressAutoHyphens/>
        <w:spacing w:after="0" w:line="240" w:lineRule="auto"/>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СВЕДЕНИЯ</w:t>
      </w:r>
    </w:p>
    <w:p w:rsidR="00843F33" w:rsidRPr="004551C4" w:rsidRDefault="00843F33" w:rsidP="004551C4">
      <w:pPr>
        <w:tabs>
          <w:tab w:val="center" w:pos="4677"/>
          <w:tab w:val="right" w:pos="9355"/>
        </w:tabs>
        <w:suppressAutoHyphens/>
        <w:spacing w:after="0" w:line="240" w:lineRule="auto"/>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о местонахождении Администрации  Коровяковского</w:t>
      </w:r>
      <w:r w:rsidRPr="004551C4">
        <w:rPr>
          <w:rFonts w:ascii="Times New Roman" w:hAnsi="Times New Roman" w:cs="Times New Roman"/>
          <w:sz w:val="18"/>
          <w:szCs w:val="18"/>
        </w:rPr>
        <w:t xml:space="preserve"> сельсовета</w:t>
      </w:r>
      <w:r w:rsidRPr="004551C4">
        <w:rPr>
          <w:rFonts w:ascii="Times New Roman" w:hAnsi="Times New Roman" w:cs="Times New Roman"/>
          <w:sz w:val="18"/>
          <w:szCs w:val="18"/>
          <w:lang w:eastAsia="ar-SA"/>
        </w:rPr>
        <w:t xml:space="preserve">  Глушковского района Курской области и справочных телефонах</w:t>
      </w:r>
    </w:p>
    <w:p w:rsidR="00843F33" w:rsidRPr="004551C4" w:rsidRDefault="00843F33" w:rsidP="004551C4">
      <w:pPr>
        <w:tabs>
          <w:tab w:val="center" w:pos="4677"/>
          <w:tab w:val="right" w:pos="9355"/>
        </w:tabs>
        <w:suppressAutoHyphens/>
        <w:spacing w:after="0" w:line="240" w:lineRule="auto"/>
        <w:jc w:val="both"/>
        <w:rPr>
          <w:rFonts w:ascii="Times New Roman" w:hAnsi="Times New Roman" w:cs="Times New Roman"/>
          <w:sz w:val="18"/>
          <w:szCs w:val="18"/>
          <w:lang w:eastAsia="ar-SA"/>
        </w:rPr>
      </w:pPr>
    </w:p>
    <w:p w:rsidR="00843F33" w:rsidRPr="004551C4" w:rsidRDefault="00843F33" w:rsidP="004551C4">
      <w:pPr>
        <w:tabs>
          <w:tab w:val="center" w:pos="4677"/>
          <w:tab w:val="right" w:pos="9355"/>
        </w:tabs>
        <w:suppressAutoHyphens/>
        <w:spacing w:after="0" w:line="240" w:lineRule="auto"/>
        <w:jc w:val="both"/>
        <w:rPr>
          <w:rFonts w:ascii="Times New Roman" w:hAnsi="Times New Roman" w:cs="Times New Roman"/>
          <w:sz w:val="18"/>
          <w:szCs w:val="18"/>
          <w:lang w:eastAsia="ar-SA"/>
        </w:rPr>
      </w:pPr>
    </w:p>
    <w:tbl>
      <w:tblPr>
        <w:tblW w:w="0" w:type="auto"/>
        <w:tblInd w:w="2" w:type="dxa"/>
        <w:tblLayout w:type="fixed"/>
        <w:tblLook w:val="0000"/>
      </w:tblPr>
      <w:tblGrid>
        <w:gridCol w:w="2699"/>
        <w:gridCol w:w="6987"/>
      </w:tblGrid>
      <w:tr w:rsidR="00843F33" w:rsidRPr="004551C4">
        <w:tc>
          <w:tcPr>
            <w:tcW w:w="2699" w:type="dxa"/>
            <w:tcBorders>
              <w:top w:val="single" w:sz="4" w:space="0" w:color="000000"/>
              <w:left w:val="single" w:sz="4" w:space="0" w:color="000000"/>
              <w:bottom w:val="single" w:sz="4" w:space="0" w:color="000000"/>
            </w:tcBorders>
          </w:tcPr>
          <w:p w:rsidR="00843F33" w:rsidRPr="004551C4" w:rsidRDefault="00843F33" w:rsidP="004551C4">
            <w:pPr>
              <w:tabs>
                <w:tab w:val="center" w:pos="4677"/>
                <w:tab w:val="right" w:pos="9355"/>
              </w:tabs>
              <w:suppressAutoHyphens/>
              <w:snapToGrid w:val="0"/>
              <w:spacing w:after="0" w:line="240" w:lineRule="auto"/>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Почтовый адрес</w:t>
            </w:r>
          </w:p>
        </w:tc>
        <w:tc>
          <w:tcPr>
            <w:tcW w:w="6987" w:type="dxa"/>
            <w:tcBorders>
              <w:top w:val="single" w:sz="4" w:space="0" w:color="000000"/>
              <w:left w:val="single" w:sz="4" w:space="0" w:color="000000"/>
              <w:bottom w:val="single" w:sz="4" w:space="0" w:color="000000"/>
              <w:right w:val="single" w:sz="4" w:space="0" w:color="000000"/>
            </w:tcBorders>
          </w:tcPr>
          <w:p w:rsidR="00843F33" w:rsidRPr="004551C4" w:rsidRDefault="00843F33" w:rsidP="004551C4">
            <w:pPr>
              <w:tabs>
                <w:tab w:val="center" w:pos="4677"/>
                <w:tab w:val="right" w:pos="9355"/>
              </w:tabs>
              <w:suppressAutoHyphens/>
              <w:spacing w:after="0" w:line="240" w:lineRule="auto"/>
              <w:jc w:val="both"/>
              <w:rPr>
                <w:rFonts w:ascii="Times New Roman" w:hAnsi="Times New Roman" w:cs="Times New Roman"/>
                <w:sz w:val="18"/>
                <w:szCs w:val="18"/>
                <w:lang w:eastAsia="ar-SA"/>
              </w:rPr>
            </w:pPr>
            <w:r>
              <w:rPr>
                <w:rFonts w:ascii="Times New Roman" w:hAnsi="Times New Roman" w:cs="Times New Roman"/>
                <w:sz w:val="18"/>
                <w:szCs w:val="18"/>
                <w:lang w:eastAsia="ar-SA"/>
              </w:rPr>
              <w:t>307473</w:t>
            </w:r>
            <w:r w:rsidRPr="004551C4">
              <w:rPr>
                <w:rFonts w:ascii="Times New Roman" w:hAnsi="Times New Roman" w:cs="Times New Roman"/>
                <w:sz w:val="18"/>
                <w:szCs w:val="18"/>
                <w:lang w:eastAsia="ar-SA"/>
              </w:rPr>
              <w:t xml:space="preserve">    , Курская область,Глушковский район, с. Коровяковка, ул. Ленина,32</w:t>
            </w:r>
          </w:p>
          <w:p w:rsidR="00843F33" w:rsidRPr="004551C4" w:rsidRDefault="00843F33" w:rsidP="004551C4">
            <w:pPr>
              <w:tabs>
                <w:tab w:val="center" w:pos="4677"/>
                <w:tab w:val="right" w:pos="9355"/>
              </w:tabs>
              <w:suppressAutoHyphens/>
              <w:spacing w:after="0" w:line="240" w:lineRule="auto"/>
              <w:jc w:val="both"/>
              <w:rPr>
                <w:rFonts w:ascii="Times New Roman" w:hAnsi="Times New Roman" w:cs="Times New Roman"/>
                <w:sz w:val="18"/>
                <w:szCs w:val="18"/>
                <w:lang w:eastAsia="ar-SA"/>
              </w:rPr>
            </w:pPr>
          </w:p>
        </w:tc>
      </w:tr>
      <w:tr w:rsidR="00843F33" w:rsidRPr="004551C4">
        <w:tc>
          <w:tcPr>
            <w:tcW w:w="2699" w:type="dxa"/>
            <w:tcBorders>
              <w:top w:val="single" w:sz="4" w:space="0" w:color="000000"/>
              <w:left w:val="single" w:sz="4" w:space="0" w:color="000000"/>
              <w:bottom w:val="single" w:sz="4" w:space="0" w:color="000000"/>
            </w:tcBorders>
          </w:tcPr>
          <w:p w:rsidR="00843F33" w:rsidRPr="004551C4" w:rsidRDefault="00843F33" w:rsidP="004551C4">
            <w:pPr>
              <w:tabs>
                <w:tab w:val="center" w:pos="4677"/>
                <w:tab w:val="right" w:pos="9355"/>
              </w:tabs>
              <w:suppressAutoHyphens/>
              <w:snapToGrid w:val="0"/>
              <w:spacing w:after="0" w:line="240" w:lineRule="auto"/>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Телефон</w:t>
            </w:r>
          </w:p>
        </w:tc>
        <w:tc>
          <w:tcPr>
            <w:tcW w:w="6987" w:type="dxa"/>
            <w:tcBorders>
              <w:top w:val="single" w:sz="4" w:space="0" w:color="000000"/>
              <w:left w:val="single" w:sz="4" w:space="0" w:color="000000"/>
              <w:bottom w:val="single" w:sz="4" w:space="0" w:color="000000"/>
              <w:right w:val="single" w:sz="4" w:space="0" w:color="000000"/>
            </w:tcBorders>
          </w:tcPr>
          <w:p w:rsidR="00843F33" w:rsidRPr="004551C4" w:rsidRDefault="00843F33" w:rsidP="004551C4">
            <w:pPr>
              <w:tabs>
                <w:tab w:val="center" w:pos="4677"/>
                <w:tab w:val="right" w:pos="9355"/>
              </w:tabs>
              <w:suppressAutoHyphens/>
              <w:snapToGrid w:val="0"/>
              <w:spacing w:after="0" w:line="240" w:lineRule="auto"/>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8(47132)3-23-41</w:t>
            </w:r>
          </w:p>
        </w:tc>
      </w:tr>
      <w:tr w:rsidR="00843F33" w:rsidRPr="004551C4">
        <w:tc>
          <w:tcPr>
            <w:tcW w:w="2699" w:type="dxa"/>
            <w:tcBorders>
              <w:top w:val="single" w:sz="4" w:space="0" w:color="000000"/>
              <w:left w:val="single" w:sz="4" w:space="0" w:color="000000"/>
              <w:bottom w:val="single" w:sz="4" w:space="0" w:color="000000"/>
            </w:tcBorders>
          </w:tcPr>
          <w:p w:rsidR="00843F33" w:rsidRPr="004551C4" w:rsidRDefault="00843F33" w:rsidP="004551C4">
            <w:pPr>
              <w:tabs>
                <w:tab w:val="center" w:pos="4677"/>
                <w:tab w:val="right" w:pos="9355"/>
              </w:tabs>
              <w:suppressAutoHyphens/>
              <w:snapToGrid w:val="0"/>
              <w:spacing w:after="0" w:line="240" w:lineRule="auto"/>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Факс</w:t>
            </w:r>
          </w:p>
        </w:tc>
        <w:tc>
          <w:tcPr>
            <w:tcW w:w="6987" w:type="dxa"/>
            <w:tcBorders>
              <w:top w:val="single" w:sz="4" w:space="0" w:color="000000"/>
              <w:left w:val="single" w:sz="4" w:space="0" w:color="000000"/>
              <w:bottom w:val="single" w:sz="4" w:space="0" w:color="000000"/>
              <w:right w:val="single" w:sz="4" w:space="0" w:color="000000"/>
            </w:tcBorders>
          </w:tcPr>
          <w:p w:rsidR="00843F33" w:rsidRPr="004551C4" w:rsidRDefault="00843F33" w:rsidP="004551C4">
            <w:pPr>
              <w:tabs>
                <w:tab w:val="center" w:pos="4677"/>
                <w:tab w:val="right" w:pos="9355"/>
              </w:tabs>
              <w:suppressAutoHyphens/>
              <w:snapToGrid w:val="0"/>
              <w:spacing w:after="0" w:line="240" w:lineRule="auto"/>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8(47132)3-23-37</w:t>
            </w:r>
          </w:p>
        </w:tc>
      </w:tr>
      <w:tr w:rsidR="00843F33" w:rsidRPr="004551C4">
        <w:tc>
          <w:tcPr>
            <w:tcW w:w="2699" w:type="dxa"/>
            <w:tcBorders>
              <w:top w:val="single" w:sz="4" w:space="0" w:color="000000"/>
              <w:left w:val="single" w:sz="4" w:space="0" w:color="000000"/>
              <w:bottom w:val="single" w:sz="4" w:space="0" w:color="000000"/>
            </w:tcBorders>
          </w:tcPr>
          <w:p w:rsidR="00843F33" w:rsidRPr="004551C4" w:rsidRDefault="00843F33" w:rsidP="004551C4">
            <w:pPr>
              <w:tabs>
                <w:tab w:val="center" w:pos="4677"/>
                <w:tab w:val="right" w:pos="9355"/>
              </w:tabs>
              <w:suppressAutoHyphens/>
              <w:snapToGrid w:val="0"/>
              <w:spacing w:after="0" w:line="240" w:lineRule="auto"/>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Справочные телефоны</w:t>
            </w:r>
          </w:p>
        </w:tc>
        <w:tc>
          <w:tcPr>
            <w:tcW w:w="6987" w:type="dxa"/>
            <w:tcBorders>
              <w:top w:val="single" w:sz="4" w:space="0" w:color="000000"/>
              <w:left w:val="single" w:sz="4" w:space="0" w:color="000000"/>
              <w:bottom w:val="single" w:sz="4" w:space="0" w:color="000000"/>
              <w:right w:val="single" w:sz="4" w:space="0" w:color="000000"/>
            </w:tcBorders>
          </w:tcPr>
          <w:p w:rsidR="00843F33" w:rsidRPr="004551C4" w:rsidRDefault="00843F33" w:rsidP="004551C4">
            <w:pPr>
              <w:tabs>
                <w:tab w:val="center" w:pos="4677"/>
                <w:tab w:val="right" w:pos="9355"/>
              </w:tabs>
              <w:suppressAutoHyphens/>
              <w:snapToGrid w:val="0"/>
              <w:spacing w:after="0" w:line="240" w:lineRule="auto"/>
              <w:jc w:val="both"/>
              <w:rPr>
                <w:rFonts w:ascii="Times New Roman" w:hAnsi="Times New Roman" w:cs="Times New Roman"/>
                <w:sz w:val="18"/>
                <w:szCs w:val="18"/>
                <w:lang w:eastAsia="ar-SA"/>
              </w:rPr>
            </w:pPr>
          </w:p>
        </w:tc>
      </w:tr>
      <w:tr w:rsidR="00843F33" w:rsidRPr="004551C4">
        <w:tc>
          <w:tcPr>
            <w:tcW w:w="2699" w:type="dxa"/>
            <w:tcBorders>
              <w:top w:val="single" w:sz="4" w:space="0" w:color="000000"/>
              <w:left w:val="single" w:sz="4" w:space="0" w:color="000000"/>
              <w:bottom w:val="single" w:sz="4" w:space="0" w:color="000000"/>
            </w:tcBorders>
          </w:tcPr>
          <w:p w:rsidR="00843F33" w:rsidRPr="004551C4" w:rsidRDefault="00843F33" w:rsidP="004551C4">
            <w:pPr>
              <w:tabs>
                <w:tab w:val="center" w:pos="4677"/>
                <w:tab w:val="right" w:pos="9355"/>
              </w:tabs>
              <w:suppressAutoHyphens/>
              <w:snapToGrid w:val="0"/>
              <w:spacing w:after="0" w:line="240" w:lineRule="auto"/>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E-mail</w:t>
            </w:r>
          </w:p>
        </w:tc>
        <w:tc>
          <w:tcPr>
            <w:tcW w:w="6987" w:type="dxa"/>
            <w:tcBorders>
              <w:top w:val="single" w:sz="4" w:space="0" w:color="000000"/>
              <w:left w:val="single" w:sz="4" w:space="0" w:color="000000"/>
              <w:bottom w:val="single" w:sz="4" w:space="0" w:color="000000"/>
              <w:right w:val="single" w:sz="4" w:space="0" w:color="000000"/>
            </w:tcBorders>
          </w:tcPr>
          <w:p w:rsidR="00843F33" w:rsidRPr="004551C4" w:rsidRDefault="00843F33" w:rsidP="004551C4">
            <w:pPr>
              <w:suppressAutoHyphens/>
              <w:snapToGrid w:val="0"/>
              <w:spacing w:after="0" w:line="100" w:lineRule="atLeast"/>
              <w:jc w:val="both"/>
              <w:rPr>
                <w:rFonts w:ascii="Times New Roman" w:hAnsi="Times New Roman" w:cs="Times New Roman"/>
                <w:sz w:val="18"/>
                <w:szCs w:val="18"/>
                <w:u w:val="single"/>
                <w:lang w:eastAsia="ar-SA"/>
              </w:rPr>
            </w:pPr>
          </w:p>
        </w:tc>
      </w:tr>
    </w:tbl>
    <w:p w:rsidR="00843F33" w:rsidRPr="004551C4" w:rsidRDefault="00843F33" w:rsidP="004551C4">
      <w:pPr>
        <w:tabs>
          <w:tab w:val="center" w:pos="4677"/>
          <w:tab w:val="right" w:pos="9355"/>
        </w:tabs>
        <w:suppressAutoHyphens/>
        <w:spacing w:after="0" w:line="240" w:lineRule="auto"/>
        <w:jc w:val="both"/>
        <w:rPr>
          <w:rFonts w:ascii="Times New Roman" w:hAnsi="Times New Roman" w:cs="Times New Roman"/>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ГРАФИК</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 xml:space="preserve">работы Администрации Коровяковского </w:t>
      </w:r>
      <w:r w:rsidRPr="004551C4">
        <w:rPr>
          <w:rFonts w:ascii="Times New Roman" w:hAnsi="Times New Roman" w:cs="Times New Roman"/>
          <w:sz w:val="18"/>
          <w:szCs w:val="18"/>
        </w:rPr>
        <w:t>сельсовета</w:t>
      </w:r>
      <w:r w:rsidRPr="004551C4">
        <w:rPr>
          <w:rFonts w:ascii="Times New Roman" w:hAnsi="Times New Roman" w:cs="Times New Roman"/>
          <w:sz w:val="18"/>
          <w:szCs w:val="18"/>
          <w:lang w:eastAsia="ar-SA"/>
        </w:rPr>
        <w:t xml:space="preserve">  Глушковского  района </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Курской области</w:t>
      </w: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p>
    <w:tbl>
      <w:tblPr>
        <w:tblW w:w="9656" w:type="dxa"/>
        <w:tblInd w:w="2" w:type="dxa"/>
        <w:tblLayout w:type="fixed"/>
        <w:tblCellMar>
          <w:top w:w="55" w:type="dxa"/>
          <w:left w:w="55" w:type="dxa"/>
          <w:bottom w:w="55" w:type="dxa"/>
          <w:right w:w="55" w:type="dxa"/>
        </w:tblCellMar>
        <w:tblLook w:val="0000"/>
      </w:tblPr>
      <w:tblGrid>
        <w:gridCol w:w="2432"/>
        <w:gridCol w:w="3367"/>
        <w:gridCol w:w="3857"/>
      </w:tblGrid>
      <w:tr w:rsidR="00843F33" w:rsidRPr="004551C4">
        <w:tc>
          <w:tcPr>
            <w:tcW w:w="2432" w:type="dxa"/>
            <w:tcBorders>
              <w:top w:val="single" w:sz="2" w:space="0" w:color="000000"/>
              <w:left w:val="single" w:sz="2" w:space="0" w:color="000000"/>
              <w:bottom w:val="single" w:sz="2" w:space="0" w:color="000000"/>
            </w:tcBorders>
          </w:tcPr>
          <w:p w:rsidR="00843F33" w:rsidRPr="004551C4" w:rsidRDefault="00843F33" w:rsidP="004551C4">
            <w:pPr>
              <w:suppressAutoHyphens/>
              <w:snapToGrid w:val="0"/>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 xml:space="preserve">           Понедельник</w:t>
            </w:r>
          </w:p>
        </w:tc>
        <w:tc>
          <w:tcPr>
            <w:tcW w:w="3367" w:type="dxa"/>
            <w:tcBorders>
              <w:top w:val="single" w:sz="2" w:space="0" w:color="000000"/>
              <w:left w:val="single" w:sz="2" w:space="0" w:color="000000"/>
              <w:bottom w:val="single" w:sz="2" w:space="0" w:color="000000"/>
            </w:tcBorders>
          </w:tcPr>
          <w:p w:rsidR="00843F33" w:rsidRPr="004551C4" w:rsidRDefault="00843F33" w:rsidP="004551C4">
            <w:pPr>
              <w:suppressAutoHyphens/>
              <w:snapToGrid w:val="0"/>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с 8-00 до 17-00</w:t>
            </w:r>
          </w:p>
        </w:tc>
        <w:tc>
          <w:tcPr>
            <w:tcW w:w="3857" w:type="dxa"/>
            <w:tcBorders>
              <w:top w:val="single" w:sz="2" w:space="0" w:color="000000"/>
              <w:left w:val="single" w:sz="2" w:space="0" w:color="000000"/>
              <w:bottom w:val="single" w:sz="2" w:space="0" w:color="000000"/>
              <w:right w:val="single" w:sz="2" w:space="0" w:color="000000"/>
            </w:tcBorders>
          </w:tcPr>
          <w:p w:rsidR="00843F33" w:rsidRPr="004551C4" w:rsidRDefault="00843F33" w:rsidP="004551C4">
            <w:pPr>
              <w:suppressAutoHyphens/>
              <w:snapToGrid w:val="0"/>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перерыв с 12-00до 14-00</w:t>
            </w:r>
          </w:p>
        </w:tc>
      </w:tr>
      <w:tr w:rsidR="00843F33" w:rsidRPr="004551C4">
        <w:tc>
          <w:tcPr>
            <w:tcW w:w="2432" w:type="dxa"/>
            <w:tcBorders>
              <w:left w:val="single" w:sz="2" w:space="0" w:color="000000"/>
              <w:bottom w:val="single" w:sz="2" w:space="0" w:color="000000"/>
            </w:tcBorders>
          </w:tcPr>
          <w:p w:rsidR="00843F33" w:rsidRPr="004551C4" w:rsidRDefault="00843F33" w:rsidP="004551C4">
            <w:pPr>
              <w:suppressAutoHyphens/>
              <w:snapToGrid w:val="0"/>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Вторник</w:t>
            </w:r>
          </w:p>
        </w:tc>
        <w:tc>
          <w:tcPr>
            <w:tcW w:w="3367" w:type="dxa"/>
            <w:tcBorders>
              <w:left w:val="single" w:sz="2" w:space="0" w:color="000000"/>
              <w:bottom w:val="single" w:sz="2" w:space="0" w:color="000000"/>
            </w:tcBorders>
          </w:tcPr>
          <w:p w:rsidR="00843F33" w:rsidRPr="004551C4" w:rsidRDefault="00843F33" w:rsidP="004551C4">
            <w:pPr>
              <w:suppressAutoHyphens/>
              <w:snapToGrid w:val="0"/>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с 8-00 до 17-00</w:t>
            </w:r>
          </w:p>
        </w:tc>
        <w:tc>
          <w:tcPr>
            <w:tcW w:w="3857" w:type="dxa"/>
            <w:tcBorders>
              <w:left w:val="single" w:sz="2" w:space="0" w:color="000000"/>
              <w:bottom w:val="single" w:sz="2" w:space="0" w:color="000000"/>
              <w:right w:val="single" w:sz="2" w:space="0" w:color="000000"/>
            </w:tcBorders>
          </w:tcPr>
          <w:p w:rsidR="00843F33" w:rsidRPr="004551C4" w:rsidRDefault="00843F33" w:rsidP="004551C4">
            <w:pPr>
              <w:suppressAutoHyphens/>
              <w:spacing w:after="0" w:line="240" w:lineRule="auto"/>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перерыв с 12-00 до 14-00</w:t>
            </w:r>
          </w:p>
        </w:tc>
      </w:tr>
      <w:tr w:rsidR="00843F33" w:rsidRPr="004551C4">
        <w:tc>
          <w:tcPr>
            <w:tcW w:w="2432" w:type="dxa"/>
            <w:tcBorders>
              <w:left w:val="single" w:sz="2" w:space="0" w:color="000000"/>
              <w:bottom w:val="single" w:sz="2" w:space="0" w:color="000000"/>
            </w:tcBorders>
          </w:tcPr>
          <w:p w:rsidR="00843F33" w:rsidRPr="004551C4" w:rsidRDefault="00843F33" w:rsidP="004551C4">
            <w:pPr>
              <w:suppressAutoHyphens/>
              <w:snapToGrid w:val="0"/>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Среда</w:t>
            </w:r>
          </w:p>
        </w:tc>
        <w:tc>
          <w:tcPr>
            <w:tcW w:w="3367" w:type="dxa"/>
            <w:tcBorders>
              <w:left w:val="single" w:sz="2" w:space="0" w:color="000000"/>
              <w:bottom w:val="single" w:sz="2" w:space="0" w:color="000000"/>
            </w:tcBorders>
          </w:tcPr>
          <w:p w:rsidR="00843F33" w:rsidRPr="004551C4" w:rsidRDefault="00843F33" w:rsidP="004551C4">
            <w:pPr>
              <w:suppressAutoHyphens/>
              <w:snapToGrid w:val="0"/>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с 8-00 до 17-00</w:t>
            </w:r>
          </w:p>
        </w:tc>
        <w:tc>
          <w:tcPr>
            <w:tcW w:w="3857" w:type="dxa"/>
            <w:tcBorders>
              <w:left w:val="single" w:sz="2" w:space="0" w:color="000000"/>
              <w:bottom w:val="single" w:sz="2" w:space="0" w:color="000000"/>
              <w:right w:val="single" w:sz="2" w:space="0" w:color="000000"/>
            </w:tcBorders>
          </w:tcPr>
          <w:p w:rsidR="00843F33" w:rsidRPr="004551C4" w:rsidRDefault="00843F33" w:rsidP="004551C4">
            <w:pPr>
              <w:suppressAutoHyphens/>
              <w:spacing w:after="0" w:line="240" w:lineRule="auto"/>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перерыв с 12-00 до 14-00</w:t>
            </w:r>
          </w:p>
        </w:tc>
      </w:tr>
      <w:tr w:rsidR="00843F33" w:rsidRPr="004551C4">
        <w:tc>
          <w:tcPr>
            <w:tcW w:w="2432" w:type="dxa"/>
            <w:tcBorders>
              <w:left w:val="single" w:sz="2" w:space="0" w:color="000000"/>
              <w:bottom w:val="single" w:sz="2" w:space="0" w:color="000000"/>
            </w:tcBorders>
          </w:tcPr>
          <w:p w:rsidR="00843F33" w:rsidRPr="004551C4" w:rsidRDefault="00843F33" w:rsidP="004551C4">
            <w:pPr>
              <w:suppressAutoHyphens/>
              <w:snapToGrid w:val="0"/>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Четверг</w:t>
            </w:r>
          </w:p>
        </w:tc>
        <w:tc>
          <w:tcPr>
            <w:tcW w:w="3367" w:type="dxa"/>
            <w:tcBorders>
              <w:left w:val="single" w:sz="2" w:space="0" w:color="000000"/>
              <w:bottom w:val="single" w:sz="2" w:space="0" w:color="000000"/>
            </w:tcBorders>
          </w:tcPr>
          <w:p w:rsidR="00843F33" w:rsidRPr="004551C4" w:rsidRDefault="00843F33" w:rsidP="004551C4">
            <w:pPr>
              <w:suppressAutoHyphens/>
              <w:snapToGrid w:val="0"/>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с 8-00 до 17-00</w:t>
            </w:r>
          </w:p>
        </w:tc>
        <w:tc>
          <w:tcPr>
            <w:tcW w:w="3857" w:type="dxa"/>
            <w:tcBorders>
              <w:left w:val="single" w:sz="2" w:space="0" w:color="000000"/>
              <w:bottom w:val="single" w:sz="2" w:space="0" w:color="000000"/>
              <w:right w:val="single" w:sz="2" w:space="0" w:color="000000"/>
            </w:tcBorders>
          </w:tcPr>
          <w:p w:rsidR="00843F33" w:rsidRPr="004551C4" w:rsidRDefault="00843F33" w:rsidP="004551C4">
            <w:pPr>
              <w:suppressAutoHyphens/>
              <w:spacing w:after="0" w:line="240" w:lineRule="auto"/>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перерыв с 12-00 до 14-00</w:t>
            </w:r>
          </w:p>
        </w:tc>
      </w:tr>
      <w:tr w:rsidR="00843F33" w:rsidRPr="004551C4">
        <w:tc>
          <w:tcPr>
            <w:tcW w:w="2432" w:type="dxa"/>
            <w:tcBorders>
              <w:left w:val="single" w:sz="2" w:space="0" w:color="000000"/>
              <w:bottom w:val="single" w:sz="2" w:space="0" w:color="000000"/>
            </w:tcBorders>
          </w:tcPr>
          <w:p w:rsidR="00843F33" w:rsidRPr="004551C4" w:rsidRDefault="00843F33" w:rsidP="004551C4">
            <w:pPr>
              <w:suppressAutoHyphens/>
              <w:snapToGrid w:val="0"/>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Пятница</w:t>
            </w:r>
          </w:p>
        </w:tc>
        <w:tc>
          <w:tcPr>
            <w:tcW w:w="3367" w:type="dxa"/>
            <w:tcBorders>
              <w:left w:val="single" w:sz="2" w:space="0" w:color="000000"/>
              <w:bottom w:val="single" w:sz="2" w:space="0" w:color="000000"/>
            </w:tcBorders>
          </w:tcPr>
          <w:p w:rsidR="00843F33" w:rsidRPr="004551C4" w:rsidRDefault="00843F33" w:rsidP="004551C4">
            <w:pPr>
              <w:suppressAutoHyphens/>
              <w:snapToGrid w:val="0"/>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с 8-00 до 17-00</w:t>
            </w:r>
          </w:p>
        </w:tc>
        <w:tc>
          <w:tcPr>
            <w:tcW w:w="3857" w:type="dxa"/>
            <w:tcBorders>
              <w:left w:val="single" w:sz="2" w:space="0" w:color="000000"/>
              <w:bottom w:val="single" w:sz="2" w:space="0" w:color="000000"/>
              <w:right w:val="single" w:sz="2" w:space="0" w:color="000000"/>
            </w:tcBorders>
          </w:tcPr>
          <w:p w:rsidR="00843F33" w:rsidRPr="004551C4" w:rsidRDefault="00843F33" w:rsidP="004551C4">
            <w:pPr>
              <w:suppressAutoHyphens/>
              <w:spacing w:after="0" w:line="240" w:lineRule="auto"/>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перерыв с 12-00 до 14-00</w:t>
            </w:r>
          </w:p>
        </w:tc>
      </w:tr>
      <w:tr w:rsidR="00843F33" w:rsidRPr="004551C4">
        <w:tc>
          <w:tcPr>
            <w:tcW w:w="2432" w:type="dxa"/>
            <w:tcBorders>
              <w:left w:val="single" w:sz="2" w:space="0" w:color="000000"/>
              <w:bottom w:val="single" w:sz="2" w:space="0" w:color="000000"/>
            </w:tcBorders>
          </w:tcPr>
          <w:p w:rsidR="00843F33" w:rsidRPr="004551C4" w:rsidRDefault="00843F33" w:rsidP="004551C4">
            <w:pPr>
              <w:suppressAutoHyphens/>
              <w:snapToGrid w:val="0"/>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Суббота</w:t>
            </w:r>
          </w:p>
        </w:tc>
        <w:tc>
          <w:tcPr>
            <w:tcW w:w="3367" w:type="dxa"/>
            <w:tcBorders>
              <w:left w:val="single" w:sz="2" w:space="0" w:color="000000"/>
              <w:bottom w:val="single" w:sz="2" w:space="0" w:color="000000"/>
            </w:tcBorders>
          </w:tcPr>
          <w:p w:rsidR="00843F33" w:rsidRPr="004551C4" w:rsidRDefault="00843F33" w:rsidP="004551C4">
            <w:pPr>
              <w:suppressAutoHyphens/>
              <w:snapToGrid w:val="0"/>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Выходной</w:t>
            </w:r>
          </w:p>
        </w:tc>
        <w:tc>
          <w:tcPr>
            <w:tcW w:w="3857" w:type="dxa"/>
            <w:tcBorders>
              <w:left w:val="single" w:sz="2" w:space="0" w:color="000000"/>
              <w:bottom w:val="single" w:sz="2" w:space="0" w:color="000000"/>
              <w:right w:val="single" w:sz="2" w:space="0" w:color="000000"/>
            </w:tcBorders>
          </w:tcPr>
          <w:p w:rsidR="00843F33" w:rsidRPr="004551C4" w:rsidRDefault="00843F33" w:rsidP="004551C4">
            <w:pPr>
              <w:suppressAutoHyphens/>
              <w:snapToGrid w:val="0"/>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w:t>
            </w:r>
          </w:p>
        </w:tc>
      </w:tr>
      <w:tr w:rsidR="00843F33" w:rsidRPr="004551C4">
        <w:tc>
          <w:tcPr>
            <w:tcW w:w="2432" w:type="dxa"/>
            <w:tcBorders>
              <w:left w:val="single" w:sz="2" w:space="0" w:color="000000"/>
              <w:bottom w:val="single" w:sz="2" w:space="0" w:color="000000"/>
            </w:tcBorders>
          </w:tcPr>
          <w:p w:rsidR="00843F33" w:rsidRPr="004551C4" w:rsidRDefault="00843F33" w:rsidP="004551C4">
            <w:pPr>
              <w:suppressAutoHyphens/>
              <w:snapToGrid w:val="0"/>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Воскресенье</w:t>
            </w:r>
          </w:p>
        </w:tc>
        <w:tc>
          <w:tcPr>
            <w:tcW w:w="3367" w:type="dxa"/>
            <w:tcBorders>
              <w:left w:val="single" w:sz="2" w:space="0" w:color="000000"/>
              <w:bottom w:val="single" w:sz="2" w:space="0" w:color="000000"/>
            </w:tcBorders>
          </w:tcPr>
          <w:p w:rsidR="00843F33" w:rsidRPr="004551C4" w:rsidRDefault="00843F33" w:rsidP="004551C4">
            <w:pPr>
              <w:suppressAutoHyphens/>
              <w:snapToGrid w:val="0"/>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Выходной</w:t>
            </w:r>
          </w:p>
        </w:tc>
        <w:tc>
          <w:tcPr>
            <w:tcW w:w="3857" w:type="dxa"/>
            <w:tcBorders>
              <w:left w:val="single" w:sz="2" w:space="0" w:color="000000"/>
              <w:bottom w:val="single" w:sz="2" w:space="0" w:color="000000"/>
              <w:right w:val="single" w:sz="2" w:space="0" w:color="000000"/>
            </w:tcBorders>
          </w:tcPr>
          <w:p w:rsidR="00843F33" w:rsidRPr="004551C4" w:rsidRDefault="00843F33" w:rsidP="004551C4">
            <w:pPr>
              <w:suppressAutoHyphens/>
              <w:snapToGrid w:val="0"/>
              <w:spacing w:after="0" w:line="100" w:lineRule="atLeast"/>
              <w:jc w:val="both"/>
              <w:rPr>
                <w:rFonts w:ascii="Times New Roman" w:hAnsi="Times New Roman" w:cs="Times New Roman"/>
                <w:sz w:val="18"/>
                <w:szCs w:val="18"/>
                <w:lang w:eastAsia="ar-SA"/>
              </w:rPr>
            </w:pPr>
            <w:r w:rsidRPr="004551C4">
              <w:rPr>
                <w:rFonts w:ascii="Times New Roman" w:hAnsi="Times New Roman" w:cs="Times New Roman"/>
                <w:sz w:val="18"/>
                <w:szCs w:val="18"/>
                <w:lang w:eastAsia="ar-SA"/>
              </w:rPr>
              <w:t>-</w:t>
            </w:r>
          </w:p>
        </w:tc>
      </w:tr>
    </w:tbl>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p>
    <w:p w:rsidR="00843F33" w:rsidRPr="004551C4" w:rsidRDefault="00843F33" w:rsidP="004551C4">
      <w:pPr>
        <w:autoSpaceDE w:val="0"/>
        <w:autoSpaceDN w:val="0"/>
        <w:adjustRightInd w:val="0"/>
        <w:spacing w:after="0" w:line="240" w:lineRule="auto"/>
        <w:jc w:val="both"/>
        <w:outlineLvl w:val="0"/>
        <w:rPr>
          <w:rFonts w:ascii="Times New Roman" w:hAnsi="Times New Roman" w:cs="Times New Roman"/>
          <w:sz w:val="18"/>
          <w:szCs w:val="18"/>
        </w:rPr>
      </w:pPr>
    </w:p>
    <w:p w:rsidR="00843F33" w:rsidRDefault="00843F33" w:rsidP="004551C4">
      <w:pPr>
        <w:autoSpaceDE w:val="0"/>
        <w:autoSpaceDN w:val="0"/>
        <w:adjustRightInd w:val="0"/>
        <w:spacing w:after="0" w:line="240" w:lineRule="auto"/>
        <w:jc w:val="both"/>
        <w:outlineLvl w:val="0"/>
        <w:rPr>
          <w:rFonts w:ascii="Times New Roman" w:hAnsi="Times New Roman" w:cs="Times New Roman"/>
          <w:sz w:val="18"/>
          <w:szCs w:val="18"/>
          <w:lang w:val="en-US"/>
        </w:rPr>
      </w:pPr>
    </w:p>
    <w:p w:rsidR="00843F33" w:rsidRDefault="00843F33" w:rsidP="004551C4">
      <w:pPr>
        <w:autoSpaceDE w:val="0"/>
        <w:autoSpaceDN w:val="0"/>
        <w:adjustRightInd w:val="0"/>
        <w:spacing w:after="0" w:line="240" w:lineRule="auto"/>
        <w:jc w:val="both"/>
        <w:outlineLvl w:val="0"/>
        <w:rPr>
          <w:rFonts w:ascii="Times New Roman" w:hAnsi="Times New Roman" w:cs="Times New Roman"/>
          <w:sz w:val="18"/>
          <w:szCs w:val="18"/>
          <w:lang w:val="en-US"/>
        </w:rPr>
      </w:pPr>
    </w:p>
    <w:p w:rsidR="00843F33" w:rsidRDefault="00843F33" w:rsidP="004551C4">
      <w:pPr>
        <w:autoSpaceDE w:val="0"/>
        <w:autoSpaceDN w:val="0"/>
        <w:adjustRightInd w:val="0"/>
        <w:spacing w:after="0" w:line="240" w:lineRule="auto"/>
        <w:jc w:val="both"/>
        <w:outlineLvl w:val="0"/>
        <w:rPr>
          <w:rFonts w:ascii="Times New Roman" w:hAnsi="Times New Roman" w:cs="Times New Roman"/>
          <w:sz w:val="18"/>
          <w:szCs w:val="18"/>
          <w:lang w:val="en-US"/>
        </w:rPr>
      </w:pPr>
    </w:p>
    <w:p w:rsidR="00843F33" w:rsidRDefault="00843F33" w:rsidP="004551C4">
      <w:pPr>
        <w:autoSpaceDE w:val="0"/>
        <w:autoSpaceDN w:val="0"/>
        <w:adjustRightInd w:val="0"/>
        <w:spacing w:after="0" w:line="240" w:lineRule="auto"/>
        <w:jc w:val="both"/>
        <w:outlineLvl w:val="0"/>
        <w:rPr>
          <w:rFonts w:ascii="Times New Roman" w:hAnsi="Times New Roman" w:cs="Times New Roman"/>
          <w:sz w:val="18"/>
          <w:szCs w:val="18"/>
          <w:lang w:val="en-US"/>
        </w:rPr>
      </w:pPr>
    </w:p>
    <w:p w:rsidR="00843F33" w:rsidRPr="00B1129A" w:rsidRDefault="00843F33" w:rsidP="004551C4">
      <w:pPr>
        <w:autoSpaceDE w:val="0"/>
        <w:autoSpaceDN w:val="0"/>
        <w:adjustRightInd w:val="0"/>
        <w:spacing w:after="0" w:line="240" w:lineRule="auto"/>
        <w:jc w:val="both"/>
        <w:outlineLvl w:val="0"/>
        <w:rPr>
          <w:rFonts w:ascii="Times New Roman" w:hAnsi="Times New Roman" w:cs="Times New Roman"/>
          <w:sz w:val="18"/>
          <w:szCs w:val="18"/>
          <w:lang w:val="en-US"/>
        </w:rPr>
      </w:pPr>
    </w:p>
    <w:p w:rsidR="00843F33" w:rsidRPr="004551C4" w:rsidRDefault="00843F33" w:rsidP="004551C4">
      <w:pPr>
        <w:autoSpaceDE w:val="0"/>
        <w:autoSpaceDN w:val="0"/>
        <w:adjustRightInd w:val="0"/>
        <w:spacing w:after="0" w:line="240" w:lineRule="auto"/>
        <w:jc w:val="both"/>
        <w:outlineLvl w:val="0"/>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0"/>
        <w:rPr>
          <w:rFonts w:ascii="Times New Roman" w:hAnsi="Times New Roman" w:cs="Times New Roman"/>
          <w:sz w:val="18"/>
          <w:szCs w:val="18"/>
        </w:rPr>
      </w:pPr>
      <w:bookmarkStart w:id="15" w:name="_GoBack"/>
      <w:bookmarkEnd w:id="15"/>
      <w:r w:rsidRPr="004551C4">
        <w:rPr>
          <w:rFonts w:ascii="Times New Roman" w:hAnsi="Times New Roman" w:cs="Times New Roman"/>
          <w:sz w:val="18"/>
          <w:szCs w:val="18"/>
        </w:rPr>
        <w:t>Приложение 2</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к Административному регламенту</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СХЕМЫ ПРОЦЕДУРЫ ВЫПОЛНЕНИЯ АДМИНИСТРАТИВНОГО РЕГЛАМЕНТА</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1"/>
        <w:rPr>
          <w:rFonts w:ascii="Times New Roman" w:hAnsi="Times New Roman" w:cs="Times New Roman"/>
          <w:sz w:val="18"/>
          <w:szCs w:val="18"/>
        </w:rPr>
      </w:pPr>
      <w:r w:rsidRPr="004551C4">
        <w:rPr>
          <w:rFonts w:ascii="Times New Roman" w:hAnsi="Times New Roman" w:cs="Times New Roman"/>
          <w:sz w:val="18"/>
          <w:szCs w:val="18"/>
        </w:rPr>
        <w:t>1. Подготовка и заключение договора водопользования</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2"/>
        <w:rPr>
          <w:rFonts w:ascii="Times New Roman" w:hAnsi="Times New Roman" w:cs="Times New Roman"/>
          <w:sz w:val="18"/>
          <w:szCs w:val="18"/>
        </w:rPr>
      </w:pPr>
      <w:r w:rsidRPr="004551C4">
        <w:rPr>
          <w:rFonts w:ascii="Times New Roman" w:hAnsi="Times New Roman" w:cs="Times New Roman"/>
          <w:sz w:val="18"/>
          <w:szCs w:val="18"/>
        </w:rPr>
        <w:t>1.1. Прием и регистрация документов для заключения</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договора водопользования</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Заявление о   │                 \/               │ Проверка представленных документов│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предоставлении  │    ┌─────────────────────────┐   │ на комплектность и на соответствие│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водного объекта │    │     Учетная запись в    │   │   правильности заверенных копий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 пользование и ├───&gt;│       форме учета       ├──&gt;└───────────────────┬───────────────┘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прилагаемые   │    │ рассмотрения документов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документы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документы не  │&lt;───&lt;&gt;───&gt;│  документы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соответствуют  │    └──\/──┘    │соответствуют├──┐</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требованиям   │                │ требованиям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подготовка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подготовка   │      ┌─┤  расписки о   │&lt;──┘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отказа в    │      │ │   получении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рассмотрении  │      │ │  документов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документов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Заявитель )&lt;───────┘                ( 1 )&lt;────┘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sectPr w:rsidR="00843F33" w:rsidRPr="004551C4">
          <w:pgSz w:w="11905" w:h="16838"/>
          <w:pgMar w:top="709" w:right="850" w:bottom="709" w:left="1418" w:header="0" w:footer="0" w:gutter="0"/>
          <w:cols w:space="720"/>
          <w:noEndnote/>
        </w:sectPr>
      </w:pP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2"/>
        <w:rPr>
          <w:rFonts w:ascii="Times New Roman" w:hAnsi="Times New Roman" w:cs="Times New Roman"/>
          <w:sz w:val="18"/>
          <w:szCs w:val="18"/>
        </w:rPr>
      </w:pPr>
      <w:r w:rsidRPr="004551C4">
        <w:rPr>
          <w:rFonts w:ascii="Times New Roman" w:hAnsi="Times New Roman" w:cs="Times New Roman"/>
          <w:sz w:val="18"/>
          <w:szCs w:val="18"/>
        </w:rPr>
        <w:t>1.2. Рассмотрение документов, представленных для заключения</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договора водопользования</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Проверка документов │   │        оценка        │                     │      договор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на предмет их    │   │     необходимости    │      ┌──/\──┐       │  водопользования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соответствия     │   │ в заключении договора│─────&gt;&lt;&gt;──────&gt;│ должен заключаться├──&gt;( 2 )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( 1 )───&gt;│     требованиям     │   │    водопользования   │      └──\/──┘       │  по результатам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действующего    │   │    по результатам    │          │          │      аукциона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законодательства   │   │       аукциона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договор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┌─────────────&lt;&gt;──────────┐         │              │ водопользования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              │ заключается без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│проведения аукциона│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│не соответствуют│                │соответствуют│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требованиям   │                │ требованиям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проверка расчета  │       │      подготовка и направление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направление   │                                          │    параметров     │       │     запросов в исполнительные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отказа в    │                (─────────────)           │  водопользования  │       │   органы государственной власти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заключении   ├───────────────&gt;(  Заявитель  )           │    и платы за     │       │  и органы местного самоуправления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договора    │                (─────────────)           │пользование водным │       │       предложений по условиям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водопользования│                                          └────────┬──────────┘       │    использования водного объекта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невозможно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оценка       │      │результат  рассмотрения  предложений│</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возможности    │      │исполнительных               органов│</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использования   │      │государственной   власти  и  органов│</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&lt;&gt;&lt;─────────────┤  водного объекта   │&lt;─────┤местного              самоуправления│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для заявленной   │      │предложений        по       условиям│</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цели        │      │использования                водного│</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( 3 )&lt;────────────────────────┤  возможно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2"/>
        <w:rPr>
          <w:rFonts w:ascii="Times New Roman" w:hAnsi="Times New Roman" w:cs="Times New Roman"/>
          <w:sz w:val="18"/>
          <w:szCs w:val="18"/>
        </w:rPr>
      </w:pPr>
      <w:r w:rsidRPr="004551C4">
        <w:rPr>
          <w:rFonts w:ascii="Times New Roman" w:hAnsi="Times New Roman" w:cs="Times New Roman"/>
          <w:sz w:val="18"/>
          <w:szCs w:val="18"/>
        </w:rPr>
        <w:t>1.3. Организация и проведение аукциона на право подписания</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договора водопользования</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Подготовка   │    │ Размещение сообщения о приеме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( 2 )────&gt;│ документации об│───&gt;│      документов от других     ├─&gt;│  формирование комиссии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аукционе    │    │     претендентов на право     │  │      по проведению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пользования акваторией    │  │        аукциона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водного объекта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Направление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заявителю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извещения о  ├──&gt;(  Заявитель  )    (  Претенденты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необходимости │   (─────────────)    (───────────────)                  │ Проверка представленных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проведения  │          /\                 /\                          │      документов на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                           │ соответствие требованиям│</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законодательства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возвращение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задатка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┌──────&gt;( 3 )&lt;────────┐    │ Количество претендентов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    │  на право пользования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   акваторией водного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          объекта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│оформление протокола│&lt;─────────┤ определен победитель │&lt;───┐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│проведения аукциона │          │       аукциона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один │&lt;─────────&lt;&gt;───&gt;│более одного│</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аукцион признается │&lt;─────────┤     единственный     │&lt;───┤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несостоявшимся   │          │       участник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после троекратного объявления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начальной цены предмета аукциона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ни один из его участников не   │    │         ┌────────────────────┐    │ организация и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заявил о своем намерении     │&lt;───┴─────────┤ результаты аукциона│&lt;───┤   проведение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приобрести предмет аукциона по  │              └────────────────────┘    │    аукциона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начальной цене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2"/>
        <w:rPr>
          <w:rFonts w:ascii="Times New Roman" w:hAnsi="Times New Roman" w:cs="Times New Roman"/>
          <w:sz w:val="18"/>
          <w:szCs w:val="18"/>
        </w:rPr>
      </w:pPr>
      <w:r w:rsidRPr="004551C4">
        <w:rPr>
          <w:rFonts w:ascii="Times New Roman" w:hAnsi="Times New Roman" w:cs="Times New Roman"/>
          <w:sz w:val="18"/>
          <w:szCs w:val="18"/>
        </w:rPr>
        <w:t>1.4. Заключение договора водопользования</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подготовка проекта │   │   подписание договора   │   │ направление заявителю │   │  заявитель согласен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( 3 )──&gt;│      договора      │──&gt;│   водопользования со    │──&gt;│    проекта договора   │──&gt;│ с условиями договора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водопользования   │   │ стороны уполномоченного │   │   водопользования о   │   │    водопользования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органа местного самоуправления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Заявитель    )&lt;─────────────────┐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нет  │&lt;──────────────&lt;&gt;────────────&gt;│   да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направление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заявителю одного   │                │  │ возвращение заявителю оригиналов │      │получение от заявителя│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экземпляра договора │                └──┤    документов, прилагаемых к     │      │подписанного договора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водопользования   │                   │заявлению о предоставлении водного│      │    водопользования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объекта в пользование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получение из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государственного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водного реестра   │                   │     направление договора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зарегистрированного │&lt;──────────────────┤      водопользования на       │&lt;───────────────────┘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договора      │                   │ регистрацию в государственный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водопользования   │                   │         водный реестр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1"/>
        <w:rPr>
          <w:rFonts w:ascii="Times New Roman" w:hAnsi="Times New Roman" w:cs="Times New Roman"/>
          <w:sz w:val="18"/>
          <w:szCs w:val="18"/>
        </w:rPr>
      </w:pPr>
      <w:r w:rsidRPr="004551C4">
        <w:rPr>
          <w:rFonts w:ascii="Times New Roman" w:hAnsi="Times New Roman" w:cs="Times New Roman"/>
          <w:sz w:val="18"/>
          <w:szCs w:val="18"/>
        </w:rPr>
        <w:t>2. Изменение условий или расторжение</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договора водопользования</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│Прием документов│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об изменении  │  │   проверка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│условий договора│  │ представленных│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│водопользования ├─&gt;│ документов на ├──&gt;&lt;&gt;────────────&gt;│   соответствуют   │   │ принятие решения о возможности/│</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│или расторжении │  │комплектность и│   └──\/──┘             └───────────────────┘   │     необходимости внесения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договора    │  │ достоверность │       │                                        │       изменений в договор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│водопользования │  └───────────────┘       │                                        │       водопользования или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      расторжения договора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водопользования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отказ в изменении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┌─────────────────────────┤не соответствуют│  ┌──┤  условий договора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│водопользования или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│расторжении договора│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отказ в рассмотрении│                                   │  │  водопользования   │&lt;─────────────┤  невозможно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вопроса об изменении│               (───────────────)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условий договора   ├──────────────&gt;(   Заявитель   )&lt;──┘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водопользования или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│расторжении договора │                /\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водопользования   │   ┌────────────┘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       │                                                 &lt;&gt;&lt;───────────┘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направление     │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зарегистрированного │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документа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заявителю      │                    │       │                                                │возможно│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направление дополнительного  │   │    подписание проекта    │   │  подготовка проекта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соглашения к договору     │   │дополнительного соглашения│   │   дополнительного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водопользования об       │   │к договору водопользования│   │соглашения к договору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изменении условий или     │   │ об изменении условий или │   │ водопользования об   │&lt;─────────────────&lt;───────────┘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соглашения сторон о       │&lt;──┤   соглашения сторон о    │&lt;──┤ изменении условий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расторжении договора      │   │   расторжении договора   │   │или соглашения сторон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│водопользования на регистрацию │   │     водопользования      │   │о расторжении договора│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│в государственный водный реестр│   │                          │   │   водопользования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1"/>
        <w:rPr>
          <w:rFonts w:ascii="Times New Roman" w:hAnsi="Times New Roman" w:cs="Times New Roman"/>
          <w:sz w:val="18"/>
          <w:szCs w:val="18"/>
        </w:rPr>
      </w:pPr>
      <w:r w:rsidRPr="004551C4">
        <w:rPr>
          <w:rFonts w:ascii="Times New Roman" w:hAnsi="Times New Roman" w:cs="Times New Roman"/>
          <w:sz w:val="18"/>
          <w:szCs w:val="18"/>
        </w:rPr>
        <w:t>3. Передача прав и обязанностей по договору водопользования</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Прием      │  │   проверка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документов о  │  │ представленных│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передаче прав  ├─&gt;│ документов на ├──&gt;&lt;&gt;────────────&gt;│   соответствуют   │   │ принятие решения о возможности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и обязанностей │  │комплектность и│   └──\/──┘             └───────────────────┘   │передачи прав и обязанностей по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по договору   │  │ достоверность │       │                                        │    договору водопользования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│водопользования │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отказ в передаче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┌─────────────────────────┤не соответствуют│  ┌──┤прав и обязанностей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    по договору     │&lt;──────┐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  водопользования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│отказ в даче согласия│                                   │  └────────────────────┘       └──────┤  невозможно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на передачу прав и  │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обязанностей по   ├──────────────&gt;(   Заявитель   )&lt;──┘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договору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водопользования   │                /\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другому лицу     │   ┌────────────┘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       │                                                 &lt;&gt;&lt;───────────┘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направление     │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зарегистрированного │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договора о передаче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прав и обязанностей │                    │       │                                           ┌────┤возможно│</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по договору      │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водопользования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соглашения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направление договора о     │   │    заключение договора   │   │  подготовка проекта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передаче прав и обязанностей  │   │    о передаче прав и     │   │ договора о передаче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по договору водопользования  │&lt;──┤ обязанностей по договору │&lt;──┤ прав и обязанностей  │&lt;───┘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на регистрацию в        │   │      водопользования     │   │     по договору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государственный водный     │   └──────────────────────────┘   │   водопользования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1"/>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1"/>
        <w:rPr>
          <w:rFonts w:ascii="Times New Roman" w:hAnsi="Times New Roman" w:cs="Times New Roman"/>
          <w:sz w:val="18"/>
          <w:szCs w:val="18"/>
        </w:rPr>
        <w:sectPr w:rsidR="00843F33" w:rsidRPr="004551C4">
          <w:pgSz w:w="16838" w:h="11905" w:orient="landscape"/>
          <w:pgMar w:top="1418" w:right="709" w:bottom="850" w:left="709" w:header="0" w:footer="0" w:gutter="0"/>
          <w:cols w:space="720"/>
          <w:noEndnote/>
        </w:sectPr>
      </w:pP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ab/>
      </w:r>
      <w:r w:rsidRPr="004551C4">
        <w:rPr>
          <w:rFonts w:ascii="Courier New" w:hAnsi="Courier New" w:cs="Courier New"/>
          <w:sz w:val="18"/>
          <w:szCs w:val="18"/>
        </w:rPr>
        <w:tab/>
      </w:r>
      <w:r w:rsidRPr="004551C4">
        <w:rPr>
          <w:rFonts w:ascii="Courier New" w:hAnsi="Courier New" w:cs="Courier New"/>
          <w:sz w:val="18"/>
          <w:szCs w:val="18"/>
        </w:rPr>
        <w:tab/>
      </w:r>
      <w:r w:rsidRPr="004551C4">
        <w:rPr>
          <w:rFonts w:ascii="Courier New" w:hAnsi="Courier New" w:cs="Courier New"/>
          <w:sz w:val="18"/>
          <w:szCs w:val="18"/>
        </w:rPr>
        <w:tab/>
      </w:r>
      <w:r w:rsidRPr="004551C4">
        <w:rPr>
          <w:rFonts w:ascii="Courier New" w:hAnsi="Courier New" w:cs="Courier New"/>
          <w:sz w:val="18"/>
          <w:szCs w:val="18"/>
        </w:rPr>
        <w:tab/>
      </w:r>
      <w:r w:rsidRPr="004551C4">
        <w:rPr>
          <w:rFonts w:ascii="Courier New" w:hAnsi="Courier New" w:cs="Courier New"/>
          <w:sz w:val="18"/>
          <w:szCs w:val="18"/>
        </w:rPr>
        <w:tab/>
      </w:r>
      <w:r w:rsidRPr="004551C4">
        <w:rPr>
          <w:rFonts w:ascii="Courier New" w:hAnsi="Courier New" w:cs="Courier New"/>
          <w:sz w:val="18"/>
          <w:szCs w:val="18"/>
        </w:rPr>
        <w:tab/>
      </w:r>
      <w:r w:rsidRPr="004551C4">
        <w:rPr>
          <w:rFonts w:ascii="Courier New" w:hAnsi="Courier New" w:cs="Courier New"/>
          <w:sz w:val="18"/>
          <w:szCs w:val="18"/>
        </w:rPr>
        <w:tab/>
      </w:r>
      <w:r w:rsidRPr="004551C4">
        <w:rPr>
          <w:rFonts w:ascii="Courier New" w:hAnsi="Courier New" w:cs="Courier New"/>
          <w:sz w:val="18"/>
          <w:szCs w:val="18"/>
        </w:rPr>
        <w:tab/>
        <w:t>Приложение 3</w:t>
      </w:r>
    </w:p>
    <w:p w:rsidR="00843F33" w:rsidRPr="004551C4" w:rsidRDefault="00843F33" w:rsidP="004551C4">
      <w:pPr>
        <w:autoSpaceDE w:val="0"/>
        <w:autoSpaceDN w:val="0"/>
        <w:adjustRightInd w:val="0"/>
        <w:spacing w:after="0" w:line="240" w:lineRule="auto"/>
        <w:ind w:left="4956" w:firstLine="708"/>
        <w:jc w:val="both"/>
        <w:rPr>
          <w:rFonts w:ascii="Courier New" w:hAnsi="Courier New" w:cs="Courier New"/>
          <w:sz w:val="18"/>
          <w:szCs w:val="18"/>
        </w:rPr>
      </w:pPr>
      <w:r w:rsidRPr="004551C4">
        <w:rPr>
          <w:rFonts w:ascii="Courier New" w:hAnsi="Courier New" w:cs="Courier New"/>
          <w:sz w:val="18"/>
          <w:szCs w:val="18"/>
        </w:rPr>
        <w:t>к Административному регламенту</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ind w:left="6372" w:firstLine="708"/>
        <w:jc w:val="both"/>
        <w:rPr>
          <w:rFonts w:ascii="Courier New" w:hAnsi="Courier New" w:cs="Courier New"/>
          <w:sz w:val="18"/>
          <w:szCs w:val="18"/>
        </w:rPr>
      </w:pPr>
      <w:r w:rsidRPr="004551C4">
        <w:rPr>
          <w:rFonts w:ascii="Courier New" w:hAnsi="Courier New" w:cs="Courier New"/>
          <w:sz w:val="18"/>
          <w:szCs w:val="18"/>
        </w:rPr>
        <w:t xml:space="preserve">Образец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ind w:left="2124" w:firstLine="708"/>
        <w:jc w:val="both"/>
        <w:rPr>
          <w:rFonts w:ascii="Courier New" w:hAnsi="Courier New" w:cs="Courier New"/>
          <w:sz w:val="18"/>
          <w:szCs w:val="18"/>
        </w:rPr>
      </w:pPr>
      <w:r w:rsidRPr="004551C4">
        <w:rPr>
          <w:rFonts w:ascii="Courier New" w:hAnsi="Courier New" w:cs="Courier New"/>
          <w:sz w:val="18"/>
          <w:szCs w:val="18"/>
        </w:rPr>
        <w:t>Опись документов и материалов,</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необходимых для предоставления права пользования водным</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объектом на основании договора для забора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(изъятия) водных ресурсов из поверхностных водных объектов</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 _________ 20__ г. вх. N ___  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(дата и входящий номер заявления)   (уполномоченный орган государственной</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власти субъекта Российской Федерации)</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N  │   Наименование документов,   │     Требования </w:t>
      </w:r>
      <w:hyperlink w:anchor="Par402" w:history="1">
        <w:r w:rsidRPr="004551C4">
          <w:rPr>
            <w:rFonts w:ascii="Courier New" w:hAnsi="Courier New" w:cs="Courier New"/>
            <w:color w:val="0000FF"/>
            <w:sz w:val="18"/>
            <w:szCs w:val="18"/>
          </w:rPr>
          <w:t>&lt;*&gt;</w:t>
        </w:r>
      </w:hyperlink>
      <w:r w:rsidRPr="004551C4">
        <w:rPr>
          <w:rFonts w:ascii="Courier New" w:hAnsi="Courier New" w:cs="Courier New"/>
          <w:sz w:val="18"/>
          <w:szCs w:val="18"/>
        </w:rPr>
        <w:t xml:space="preserve">     │ Отметка о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материалов или электронных  │                        │  наличии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приложений          │                        │    </w:t>
      </w:r>
      <w:hyperlink w:anchor="Par403" w:history="1">
        <w:r w:rsidRPr="004551C4">
          <w:rPr>
            <w:rFonts w:ascii="Courier New" w:hAnsi="Courier New" w:cs="Courier New"/>
            <w:color w:val="0000FF"/>
            <w:sz w:val="18"/>
            <w:szCs w:val="18"/>
          </w:rPr>
          <w:t>&lt;**&gt;</w:t>
        </w:r>
      </w:hyperlink>
      <w:r w:rsidRPr="004551C4">
        <w:rPr>
          <w:rFonts w:ascii="Courier New" w:hAnsi="Courier New" w:cs="Courier New"/>
          <w:sz w:val="18"/>
          <w:szCs w:val="18"/>
        </w:rPr>
        <w:t xml:space="preserve">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1  │              2               │           3            │     4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│1   │Заявление о  предоставлении  в│1 экз.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│пользование  водного   объекта│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│или  его  части  на  основании│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│договора водопользования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│2   │Копии учредительных документов│Только для  юридического│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│лица.      1       экз.:│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│нотариально   заверенная│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│копия   или   копия    с│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│предъявлением оригинала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│3   │Копия               документа,│Толькодля  физического│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│удостоверяющего личность      │лица.      1       экз.:│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│нотариально   заверенная│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│копия   или   копия    с│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│предъявлением оригинала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│4   │Документ,       подтверждающий│Обязателен  только   при│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│полномочия       лица       на│представлении документов│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│осуществление   действий    от│не лично  заявителем.  1│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│имени заявителя:              │экз.:          оригинал,│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│_____________________________ │нотариально   заверенная│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│_____________________________ │копия   или   копия    с│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(указать документ)      │предъявлением оригинала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│5   │Исключен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│6   │Материалы, содержащие сведения│1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    планируемыхзаявителем│носителе и  (или)  копия│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│водохозяйственных             │на электронном 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│мероприятиях, мероприятиях  по│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│охране   водного   объекта   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│сохранению              водных│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│биологических ресурсов и среды│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│их   обитания,   а   также   о│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│предполагаемом    размере    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│источниках            средств,│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│необходимых для их реализации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│7   │Материалы, содержащие сведения│1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   возможности   ведения    в│носителе и  (или)  копия│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│установленном          порядке│на электронном 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│регулярных    наблюдений    за│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│водными   объектами    и    их│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│водоохранными    зонами    при│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│осуществлении водопользования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│8   │Материалы,   отображающие    в│1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│графической    форме    водный│носителе     и     (или)│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│объект, указанный в заявлении,│электронном 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│размещение средств и  объектов│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│водопользования,    а    также│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│пояснительная записка  к  этим│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│материалам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│9   │Расчет      и      обоснование│1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│заявленного   объема    забора│носителе и  (или)  копия│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│(изъятия) водных  ресурсов  из│на электронном 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│водного объекта  за  платежный│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│период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│10  │Расчет и  обоснование  размера│1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│платы  за  пользование  водным│носителе и (или) копия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│объектом для забора  (изъятия)│на электронном 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│водных ресурсов, включая объем│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│их   забора   (изъятия)    для│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│передачи абонентам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│11  │Сведения о наличии контрольно-│1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│измерительной  аппаратуры  для│носителе     и     (или)│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│учета   объема   и    качества│электронном 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│забираемых   (изымаемых)    из│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│водного     объекта     водных│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│ресурсов,    в    том    числе│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│передаваемых абонентам  водных│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│ресурсов,     о     проведении│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│регулярных    наблюдений    за│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│водными   объектами    и    их│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│водоохранными зонами, а  также│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│сведения об обеспечении такого│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│учета   и   таких   регулярных│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│наблюдений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│12  │Сведения     о     технических│1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│параметрах водозаборных│носителе и (или) копия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│сооружений       (тип        и│на электронном 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│производительность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│водозаборных       сооружений,│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│наличие      устройств      по│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│предотвращению попадания рыб 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│других  водных   биологических│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│ресурсов  в  эти   сооружения,│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│способ отбора водных ресурсов)│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bookmarkStart w:id="16" w:name="Par402"/>
      <w:bookmarkEnd w:id="16"/>
      <w:r w:rsidRPr="004551C4">
        <w:rPr>
          <w:rFonts w:ascii="Courier New" w:hAnsi="Courier New" w:cs="Courier New"/>
          <w:sz w:val="18"/>
          <w:szCs w:val="18"/>
        </w:rPr>
        <w:t>&lt;*&gt; Копия на электронном носителе представляется по возможности.</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bookmarkStart w:id="17" w:name="Par403"/>
      <w:bookmarkEnd w:id="17"/>
      <w:r w:rsidRPr="004551C4">
        <w:rPr>
          <w:rFonts w:ascii="Courier New" w:hAnsi="Courier New" w:cs="Courier New"/>
          <w:sz w:val="18"/>
          <w:szCs w:val="18"/>
        </w:rPr>
        <w:t>&lt;**&gt;  В  графе  4  "Отметка  о  наличии"  проставляется "есть" в случае</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наличия   требуемого   документа,  удовлетворяемого  предъявляемым  к  нему</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требованиям,   указанным  в  графе  3  "Требования".  В  остальных  случаях</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проставляется "нет".</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Опись заполнил: _______________   ______________________  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(должность)            (Ф.И.О.)             (подпись)</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1"/>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1"/>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1"/>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1"/>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1"/>
        <w:rPr>
          <w:rFonts w:ascii="Times New Roman" w:hAnsi="Times New Roman" w:cs="Times New Roman"/>
          <w:sz w:val="18"/>
          <w:szCs w:val="18"/>
        </w:rPr>
      </w:pPr>
      <w:r w:rsidRPr="004551C4">
        <w:rPr>
          <w:rFonts w:ascii="Times New Roman" w:hAnsi="Times New Roman" w:cs="Times New Roman"/>
          <w:sz w:val="18"/>
          <w:szCs w:val="18"/>
        </w:rPr>
        <w:t>Образец</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Опись представленных документов и материалов</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для использования акватории водных объектов, в том числе</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для рекреационных целей (за исключением случаев, когда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предусматривается разметка границ акватории водного объекта,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размещение на ней зданий, строений, плавательных средств,</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других объектов и сооружений, а также в случаях,</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предусматривающих иное обустройство акватории</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водного объекта)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 _________ 20__ г. вх. N ___  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(дата и входящий номер заявления)   (уполномоченный орган государственной</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власти субъекта Российской Федерации)</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N  │   Наименование документов,   │     Требования </w:t>
      </w:r>
      <w:hyperlink w:anchor="Par512" w:history="1">
        <w:r w:rsidRPr="004551C4">
          <w:rPr>
            <w:rFonts w:ascii="Courier New" w:hAnsi="Courier New" w:cs="Courier New"/>
            <w:color w:val="0000FF"/>
            <w:sz w:val="18"/>
            <w:szCs w:val="18"/>
          </w:rPr>
          <w:t>&lt;*&gt;</w:t>
        </w:r>
      </w:hyperlink>
      <w:r w:rsidRPr="004551C4">
        <w:rPr>
          <w:rFonts w:ascii="Courier New" w:hAnsi="Courier New" w:cs="Courier New"/>
          <w:sz w:val="18"/>
          <w:szCs w:val="18"/>
        </w:rPr>
        <w:t xml:space="preserve">     │ Отметка о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материалов или электронных  │                        │  наличии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приложений          │                        │    </w:t>
      </w:r>
      <w:hyperlink w:anchor="Par513" w:history="1">
        <w:r w:rsidRPr="004551C4">
          <w:rPr>
            <w:rFonts w:ascii="Courier New" w:hAnsi="Courier New" w:cs="Courier New"/>
            <w:color w:val="0000FF"/>
            <w:sz w:val="18"/>
            <w:szCs w:val="18"/>
          </w:rPr>
          <w:t>&lt;**&gt;</w:t>
        </w:r>
      </w:hyperlink>
      <w:r w:rsidRPr="004551C4">
        <w:rPr>
          <w:rFonts w:ascii="Courier New" w:hAnsi="Courier New" w:cs="Courier New"/>
          <w:sz w:val="18"/>
          <w:szCs w:val="18"/>
        </w:rPr>
        <w:t xml:space="preserve">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1  │              2               │           3            │     4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1  │Заявление о  предоставлении  в│1 экз.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│пользование  водного   объекта│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│или  его  части  на  основании│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│договора водопользования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2  │Копии учредительных документов│Только для  юридического│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│лица.      1       экз.:│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│нотариально   заверенная│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│копия   или   копия    с│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│предъявлением оригинала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3  │Копия               документа,│Толькодля  физического│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│удостоверяющего личность      │лица.      1       экз.:│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│нотариально   заверенная│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│копия   или   копия    с│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│предъявлением оригинала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4  │Документ,       подтверждающий│Обязателен  только   при│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│полномочия       лица       на│представлении документов│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│осуществление   действий    от│не лично  заявителем.  1│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│имени заявителя:              │экз.:          оригинал,│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│_____________________________ │нотариально   заверенная│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│_____________________________ │копия   или   копия    с│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(указать документ)      │предъявлением оригинала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5  │Исключен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6  │Материалы, содержащие сведения│1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    планируемых заявителем│носителе и  (или)  копия│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│водохозяйственных             │на электронном 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│мероприятиях, мероприятиях  по│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│охране   водного   объекта   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│сохранению              водных│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│биологических ресурсов и среды│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│их   обитания,   а   также   о│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│предполагаемом    размере    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│источниках            средств,│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│необходимых для их реализации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7  │Материалы, содержащие сведения│1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   возможности   ведения    в│носителе и  (или)  копия│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│установленном          порядке│на электронном 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│регулярных    наблюдений    за│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│водными   объектами    и    их│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│водоохранными    зонами    при│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│осуществлении водопользования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8  │Материалы,   отображающие    в│1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│графической    форме    водный│носителе     и     (или)│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│объект, указанный в заявлении,│копияна  электронном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│размещение средств и  объектов│носителе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│водопользования,    а    также│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│пояснительная записка  к  этим│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│материалам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9  │Материалы, содержащие сведения│1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 планируемом    использовании│носителе и  (или)  копия│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│акватории    водного   объекта│на электронном 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│и     применяемых   при   этом│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│технических средствах, площади│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│акватории   водного   объекта,│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│намечаемой к использованию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10 │Расчет    размера   платы   за│1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│использование водного  объекта│носителе  и (или)  копия│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│для указанной цели            │на электронном 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11 │Материалы,    отображающие   в│1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│графической     форме    место│носителе     и     (или)│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│расположения   предоставляемой│копия   на  электронном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     пользование    акватории│носителе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│водного объекта и ее границы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bookmarkStart w:id="18" w:name="Par512"/>
      <w:bookmarkEnd w:id="18"/>
      <w:r w:rsidRPr="004551C4">
        <w:rPr>
          <w:rFonts w:ascii="Courier New" w:hAnsi="Courier New" w:cs="Courier New"/>
          <w:sz w:val="18"/>
          <w:szCs w:val="18"/>
        </w:rPr>
        <w:t>&lt;*&gt; Копия на электронном носителе представляется по возможности.</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bookmarkStart w:id="19" w:name="Par513"/>
      <w:bookmarkEnd w:id="19"/>
      <w:r w:rsidRPr="004551C4">
        <w:rPr>
          <w:rFonts w:ascii="Courier New" w:hAnsi="Courier New" w:cs="Courier New"/>
          <w:sz w:val="18"/>
          <w:szCs w:val="18"/>
        </w:rPr>
        <w:t>&lt;**&gt;  В  графе  4  "Отметка  о  наличии"  проставляется "есть" в случае</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наличия   требуемого   документа,  удовлетворяемого  предъявляемым  к  нему</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требованиям,   указанным  в  графе  3  "Требования".  В  остальных  случаях</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проставляется "нет".</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Опись заполнил: _______________   ______________________  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(должность)            (Ф.И.О.)             (подпись)</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1"/>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1"/>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1"/>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1"/>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1"/>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1"/>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1"/>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1"/>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1"/>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1"/>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1"/>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1"/>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1"/>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1"/>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1"/>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1"/>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1"/>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1"/>
        <w:rPr>
          <w:rFonts w:ascii="Times New Roman" w:hAnsi="Times New Roman" w:cs="Times New Roman"/>
          <w:sz w:val="18"/>
          <w:szCs w:val="18"/>
        </w:rPr>
      </w:pPr>
      <w:r w:rsidRPr="004551C4">
        <w:rPr>
          <w:rFonts w:ascii="Times New Roman" w:hAnsi="Times New Roman" w:cs="Times New Roman"/>
          <w:sz w:val="18"/>
          <w:szCs w:val="18"/>
        </w:rPr>
        <w:t>Образец</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Опись представленных документов и материалов</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для использования акватории водных объектов, в том числе</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для рекреационных целей (в случае, если предусматривается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разметка границ акватории водного объекта, размещение на ней</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зданий, строений, плавательных средств, других объектов</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и сооружений, а также в случаях, предусматривающих</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иное обустройство акватории водного объекта)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 _________ 20__ г. вх. N ___  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(дата и входящий номер заявления)   (уполномоченный орган государственной</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власти субъекта Российской Федерации)</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N  │   Наименование документов,   │     Требования </w:t>
      </w:r>
      <w:hyperlink w:anchor="Par593" w:history="1">
        <w:r w:rsidRPr="004551C4">
          <w:rPr>
            <w:rFonts w:ascii="Courier New" w:hAnsi="Courier New" w:cs="Courier New"/>
            <w:color w:val="0000FF"/>
            <w:sz w:val="18"/>
            <w:szCs w:val="18"/>
          </w:rPr>
          <w:t>&lt;*&gt;</w:t>
        </w:r>
      </w:hyperlink>
      <w:r w:rsidRPr="004551C4">
        <w:rPr>
          <w:rFonts w:ascii="Courier New" w:hAnsi="Courier New" w:cs="Courier New"/>
          <w:sz w:val="18"/>
          <w:szCs w:val="18"/>
        </w:rPr>
        <w:t xml:space="preserve">     │ Отметка о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материалов или электронных  │                        │  наличии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приложений          │                        │    </w:t>
      </w:r>
      <w:hyperlink w:anchor="Par594" w:history="1">
        <w:r w:rsidRPr="004551C4">
          <w:rPr>
            <w:rFonts w:ascii="Courier New" w:hAnsi="Courier New" w:cs="Courier New"/>
            <w:color w:val="0000FF"/>
            <w:sz w:val="18"/>
            <w:szCs w:val="18"/>
          </w:rPr>
          <w:t>&lt;**&gt;</w:t>
        </w:r>
      </w:hyperlink>
      <w:r w:rsidRPr="004551C4">
        <w:rPr>
          <w:rFonts w:ascii="Courier New" w:hAnsi="Courier New" w:cs="Courier New"/>
          <w:sz w:val="18"/>
          <w:szCs w:val="18"/>
        </w:rPr>
        <w:t xml:space="preserve">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1  │              2               │           3            │     4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1  │Заявление  о    предоставлении│1 экз.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│акватории водного  объекта   в│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│пользование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2  │Копии учредительных документов│Только для  юридического│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│лица.      1       экз.:│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│нотариально   заверенная│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│копия   или   копия    с│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│предъявлением оригинала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3  │Копия               документа,│Толькодля  физического│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│удостоверяющего личность      │лица.      1       экз.:│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│нотариально   заверенная│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│копия   или   копия    с│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│предъявлением оригинала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4  │Документ,       подтверждающий│Обязателен  только   при│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│полномочия       лица       на│представлении документов│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│осуществление   действий    от│не лично  заявителем.  1│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│имени заявителя:              │экз.:          оригинал,│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│_____________________________ │нотариально   заверенная│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│_____________________________ │копия   или   копия    с│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(указать документ)      │предъявлением оригинала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5  │Предложения     по    условиям│1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│договора,        а       также│носителе и  (или)  копия│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│осуществлению                 │на электронном 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│водохозяйственных            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│водоохранных мероприятий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6  │Материалы,      обосновывающие│1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│площадь используемой акватории│носителе и  (или)  копия│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│водного объекта               │на электронном 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7  │Сведения     о     технических│1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│параметрах,   размещаемых   на│носителе и  (или)  копия│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│акватории   объектов:  зданий,│на электронном 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│строений,          сооружений,│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│плавательных  средств,   иного│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│обустройства акватории водного│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│объекта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8  │Графические     материалы    с│1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│отображением        размещения│носителе  и  (или) копия│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│объектов      водопользования,│на электронном 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│пояснительная записка к ним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bookmarkStart w:id="20" w:name="Par593"/>
      <w:bookmarkEnd w:id="20"/>
      <w:r w:rsidRPr="004551C4">
        <w:rPr>
          <w:rFonts w:ascii="Courier New" w:hAnsi="Courier New" w:cs="Courier New"/>
          <w:sz w:val="18"/>
          <w:szCs w:val="18"/>
        </w:rPr>
        <w:t>&lt;*&gt; Копия на электронном носителе представляется по возможности.</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bookmarkStart w:id="21" w:name="Par594"/>
      <w:bookmarkEnd w:id="21"/>
      <w:r w:rsidRPr="004551C4">
        <w:rPr>
          <w:rFonts w:ascii="Courier New" w:hAnsi="Courier New" w:cs="Courier New"/>
          <w:sz w:val="18"/>
          <w:szCs w:val="18"/>
        </w:rPr>
        <w:t>&lt;**&gt;  В  графе  4  "Отметка  о  наличии"  проставляется "есть" в случае</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наличия   требуемого   документа,  удовлетворяемого  предъявляемым  к  нему</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требованиям,   указанным  в  графе  3  "Требования".  В  остальных  случаях</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проставляется "нет".</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Опись заполнил: _______________   ______________________  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(должность)            (Ф.И.О.)             (подпись)</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1"/>
        <w:rPr>
          <w:rFonts w:ascii="Times New Roman" w:hAnsi="Times New Roman" w:cs="Times New Roman"/>
          <w:sz w:val="18"/>
          <w:szCs w:val="18"/>
        </w:rPr>
      </w:pPr>
      <w:r w:rsidRPr="004551C4">
        <w:rPr>
          <w:rFonts w:ascii="Times New Roman" w:hAnsi="Times New Roman" w:cs="Times New Roman"/>
          <w:sz w:val="18"/>
          <w:szCs w:val="18"/>
        </w:rPr>
        <w:t>Образец</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Опись представленных документов и материалов</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для использования водных объектов без забора (изъятия)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водных ресурсов для целей производства электрической энергии</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 _________ 20__ г. вх. N ___  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(дата и входящий номер заявления)   (уполномоченный орган государственной</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власти субъекта Российской Федерации)</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N  │   Наименование документов,   │     Требования </w:t>
      </w:r>
      <w:hyperlink w:anchor="Par724" w:history="1">
        <w:r w:rsidRPr="004551C4">
          <w:rPr>
            <w:rFonts w:ascii="Courier New" w:hAnsi="Courier New" w:cs="Courier New"/>
            <w:color w:val="000000"/>
            <w:sz w:val="18"/>
            <w:szCs w:val="18"/>
          </w:rPr>
          <w:t>&lt;*&gt;</w:t>
        </w:r>
      </w:hyperlink>
      <w:r w:rsidRPr="004551C4">
        <w:rPr>
          <w:rFonts w:ascii="Courier New" w:hAnsi="Courier New" w:cs="Courier New"/>
          <w:color w:val="000000"/>
          <w:sz w:val="18"/>
          <w:szCs w:val="18"/>
        </w:rPr>
        <w:t xml:space="preserve"> </w:t>
      </w:r>
      <w:r w:rsidRPr="004551C4">
        <w:rPr>
          <w:rFonts w:ascii="Courier New" w:hAnsi="Courier New" w:cs="Courier New"/>
          <w:sz w:val="18"/>
          <w:szCs w:val="18"/>
        </w:rPr>
        <w:t xml:space="preserve">    │ Отметка о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материалов или электронных  │                        │  наличии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приложений          │                        │    </w:t>
      </w:r>
      <w:hyperlink w:anchor="Par725" w:history="1">
        <w:r w:rsidRPr="004551C4">
          <w:rPr>
            <w:rFonts w:ascii="Courier New" w:hAnsi="Courier New" w:cs="Courier New"/>
            <w:color w:val="000000"/>
            <w:sz w:val="18"/>
            <w:szCs w:val="18"/>
          </w:rPr>
          <w:t>&lt;**&gt;</w:t>
        </w:r>
      </w:hyperlink>
      <w:r w:rsidRPr="004551C4">
        <w:rPr>
          <w:rFonts w:ascii="Courier New" w:hAnsi="Courier New" w:cs="Courier New"/>
          <w:sz w:val="18"/>
          <w:szCs w:val="18"/>
        </w:rPr>
        <w:t xml:space="preserve">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1  │              2               │           3            │     4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1  │Заявление о  предоставлении  в│1 экз.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│пользование  водного   объекта│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│или  его  части  на  основании│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│договора водопользования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2  │Копии учредительных документов│Только для  юридического│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│лица.      1       экз.:│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│нотариально   заверенная│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│копия   или   копия    с│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│предъявлением оригинала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3  │Копия               документа,│Толькодля  физического│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│удостоверяющего личность      │лица.      1       экз.:│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│нотариально   заверенная│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│копия   или   копия    с│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│предъявлением оригинала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4  │Документ,       подтверждающий│Обязателен  только   при│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│полномочия       лица       на│представлении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│осуществление   действий    от│документов   не    лично│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│имени заявителя:              │заявителем.   1    экз.:│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____________________________ │оригинал,    нотариально│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____________________________ │заверенная   копия   или│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(указать документ)      │копия  с   предъявлением│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│оригинала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5  │Исключен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6  │Материалы, содержащие сведения│1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    планируемых заявителем│носителе  и   копия   на│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│водохозяйственных             │электронном 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│мероприятиях, мероприятиях  по│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│охране   водного   объекта   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│сохранению              водных│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│биологических ресурсов и среды│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│их   обитания,   а   также   о│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│предполагаемом    размере    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│источниках            средств,│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│необходимых для их реализации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7  │Материалы, содержащие сведения│1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   возможности   ведения    в│носителе и  (или)  копия│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│установленном          порядке│на электронном 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│регулярных    наблюдений    за│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│водными   объектами    и    их│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│водоохранными    зонами    при│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│осуществлении водопользования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8  │Материалы,   отображающие    в│1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│графической    форме    водный│носителе  и (или)  копия│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│объект, указанный в заявлении,│на электронном 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│размещение средств и  объектов│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│водопользования,    а    также│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│пояснительная записка  к  этим│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│материалам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9  │Сведения   об    установленной│1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│мощности  гидроэнергетического│носителе и  (или)  копия│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│объекта                       │на электронном 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10 │Состав  и   краткое   описание│1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│гидротехнических    сооружений│носителе и  (или)  копия│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│гидроэнергетического   объекта│на электронном 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│(плотин,          водосбросов,│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│водозаборных, водовыпускных  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│других        гидротехнических│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│сооружений),      а      также│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│рыбозащитных и  рыбопропускных│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│сооружений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11 │Сведения о наличии контрольно-│1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│измерительной  аппаратуры  для│носителе и  (или)  копия│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│учета количества  производимой│на электронном 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│электроэнергии,     регулярных│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│наблюдений  за  состоянием   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│режимами        водохранилища,│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│водного объекта ниже гидроузла│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│на примыкающем к нему  участке│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 верхнем и нижнем бьефах)  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│их водоохранных зон,  а  также│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│сведения об обеспечении такого│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│учета   и   таких   регулярных│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│наблюдений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12 │Расчет количества производимой│1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│электроэнергии  за   платежный│носителе и  (или)  копия│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│период                        │на электронном 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13 │Расчет   размера   платы    за│1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│пользование  водным   объектом│носителе и  (или)  копия│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│для     целей     производства│на электронном 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│электрической энергии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14 │Материалы,   отображающие    в│1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│графической    форме     место│носителе и  (или)  копия│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│размещения    гидротехнических│на электронном 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│сооружений,   относящихся    к│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│гидротехническому объекту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bookmarkStart w:id="22" w:name="Par724"/>
      <w:bookmarkEnd w:id="22"/>
      <w:r w:rsidRPr="004551C4">
        <w:rPr>
          <w:rFonts w:ascii="Courier New" w:hAnsi="Courier New" w:cs="Courier New"/>
          <w:sz w:val="18"/>
          <w:szCs w:val="18"/>
        </w:rPr>
        <w:t>&lt;*&gt; Копия на электронном носителе представляется по возможности.</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bookmarkStart w:id="23" w:name="Par725"/>
      <w:bookmarkEnd w:id="23"/>
      <w:r w:rsidRPr="004551C4">
        <w:rPr>
          <w:rFonts w:ascii="Courier New" w:hAnsi="Courier New" w:cs="Courier New"/>
          <w:sz w:val="18"/>
          <w:szCs w:val="18"/>
        </w:rPr>
        <w:t>&lt;**&gt;  В  графе  4  "Отметка  о  наличии"  проставляется "есть" в случае</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наличия   требуемого   документа,  удовлетворяемого  предъявляемым  к  нему</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требованиям,   указанным  в  графе  3  "Требования".  В  остальных  случаях</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проставляется "нет".</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Опись заполнил: _______________   ______________________  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(должность)            (Ф.И.О.)             (подпись)</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1"/>
        <w:rPr>
          <w:rFonts w:ascii="Times New Roman" w:hAnsi="Times New Roman" w:cs="Times New Roman"/>
          <w:sz w:val="18"/>
          <w:szCs w:val="18"/>
        </w:rPr>
      </w:pPr>
      <w:r w:rsidRPr="004551C4">
        <w:rPr>
          <w:rFonts w:ascii="Times New Roman" w:hAnsi="Times New Roman" w:cs="Times New Roman"/>
          <w:sz w:val="18"/>
          <w:szCs w:val="18"/>
        </w:rPr>
        <w:t>Образец</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Опись представленных документов и материалов</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для передачи прав и обязанностей по договору водопользования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в целях забора (изъятия) водных ресурсов из поверхностных</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водных объектов</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 _________ 20__ г. вх. N ___  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(дата и входящий номер заявления)   (уполномоченный орган государственной</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власти субъекта Российской Федерации)</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N  │   Наименование документов,   │       Требования       │ Отметка о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материалов или электронных  │                        │  наличии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приложений          │                        │    </w:t>
      </w:r>
      <w:hyperlink w:anchor="Par807" w:history="1">
        <w:r w:rsidRPr="004551C4">
          <w:rPr>
            <w:rFonts w:ascii="Courier New" w:hAnsi="Courier New" w:cs="Courier New"/>
            <w:color w:val="000000"/>
            <w:sz w:val="18"/>
            <w:szCs w:val="18"/>
          </w:rPr>
          <w:t>&lt;*&gt;</w:t>
        </w:r>
      </w:hyperlink>
      <w:r w:rsidRPr="004551C4">
        <w:rPr>
          <w:rFonts w:ascii="Courier New" w:hAnsi="Courier New" w:cs="Courier New"/>
          <w:color w:val="000000"/>
          <w:sz w:val="18"/>
          <w:szCs w:val="18"/>
        </w:rPr>
        <w:t xml:space="preserve"> </w:t>
      </w:r>
      <w:r w:rsidRPr="004551C4">
        <w:rPr>
          <w:rFonts w:ascii="Courier New" w:hAnsi="Courier New" w:cs="Courier New"/>
          <w:sz w:val="18"/>
          <w:szCs w:val="18"/>
        </w:rPr>
        <w:t xml:space="preserve">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1  │              2               │           3            │     4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1  │Заявление о  передаче  прав  и│1 экз.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│обязанностей    по    договору│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│водопользования другому лицу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2  │Исключен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3  │Копии учредительных документов│Только для  юридического│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│лица.      1       экз.:│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│нотариально   заверенная│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│копия   или   копия    с│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│предъявлением оригинала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4  │Копия               документа,│Толькодля  физического│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│удостоверяющего личность      │лица.      1       экз.:│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│нотариально   заверенная│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│копия   или   копия    с│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│предъявлением оригинала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5  │Документ,       подтверждающий│Обязателен  только   при│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│полномочия       лица       на│представлении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│осуществление   действий    от│документов   не    лично│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│имени заявителя:              │заявителем.   1    экз.:│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_____________________________│оригинал,    нотариально│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_____________________________│заверенная   копия   или│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(указать документ)      │копия  с   предъявлением│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│оригинала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6  │Исключен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7  │Сведения о наличии договора  с│1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│аккредитованной   лабораторией│носителе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│либо      об      аккредитации│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│собственной       лаборатории,│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│осуществляющей анализ качества│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│воды  в  водных  объектах  при│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│осуществлении водопользования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8  │Сведения     о     технических│1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│параметрахводозаборных│носителе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│сооружений    и    мерах    по│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│предотвращению попадания рыб 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│других  водных   биологических│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│ресурсов в эти сооружения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9  │Сведения о наличии контрольно-│1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│измерительной  аппаратуры  для│носителе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│учета объема водных  ресурсов,│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│забираемых   (изымаемых)    из│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│поверхностного водного объекта│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bookmarkStart w:id="24" w:name="Par807"/>
      <w:bookmarkEnd w:id="24"/>
      <w:r w:rsidRPr="004551C4">
        <w:rPr>
          <w:rFonts w:ascii="Courier New" w:hAnsi="Courier New" w:cs="Courier New"/>
          <w:sz w:val="18"/>
          <w:szCs w:val="18"/>
        </w:rPr>
        <w:t>&lt;*&gt;  В  графе   4  "Отметка  о  наличии"  проставляется "есть" в случае</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наличия   требуемого   документа,  удовлетворяемого  предъявляемым  к  нему</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требованиям,   указанным  в  графе  3  "Требования".  В  остальных  случаях</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проставляется "нет".</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Опись заполнил: _______________   ______________________  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(должность)            (Ф.И.О.)             (подпись)</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1"/>
        <w:rPr>
          <w:rFonts w:ascii="Times New Roman" w:hAnsi="Times New Roman" w:cs="Times New Roman"/>
          <w:sz w:val="18"/>
          <w:szCs w:val="18"/>
        </w:rPr>
      </w:pPr>
      <w:r w:rsidRPr="004551C4">
        <w:rPr>
          <w:rFonts w:ascii="Times New Roman" w:hAnsi="Times New Roman" w:cs="Times New Roman"/>
          <w:sz w:val="18"/>
          <w:szCs w:val="18"/>
        </w:rPr>
        <w:t>Образец</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Опись представленных документов и материалов</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для передачи прав и обязанностей по договору водопользования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в целях использования водных объектов без забора (изъятия)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водных ресурсов для целей производства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электрической энергии</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 _________ 20__ г. вх. N ___  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(дата и входящий номер заявления)   (уполномоченный орган государственной</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власти субъекта Российской Федерации)</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N  │   Наименование документов,   │       Требования       │ Отметка о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материалов или электронных  │                        │наличии</w:t>
      </w:r>
      <w:hyperlink w:anchor="Par901" w:history="1">
        <w:r w:rsidRPr="004551C4">
          <w:rPr>
            <w:rFonts w:ascii="Courier New" w:hAnsi="Courier New" w:cs="Courier New"/>
            <w:color w:val="000000"/>
            <w:sz w:val="18"/>
            <w:szCs w:val="18"/>
          </w:rPr>
          <w:t>&lt;*&gt;</w:t>
        </w:r>
      </w:hyperlink>
      <w:r w:rsidRPr="004551C4">
        <w:rPr>
          <w:rFonts w:ascii="Courier New" w:hAnsi="Courier New" w:cs="Courier New"/>
          <w:sz w:val="18"/>
          <w:szCs w:val="18"/>
        </w:rPr>
        <w:t xml:space="preserve">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приложений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1  │              2               │           3            │     4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1  │Заявление о даче  согласия  на│1 экз.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│передачу прав  и  обязанностей│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│по  договору   водопользования│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│другому лицу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2  │Исключен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3  │Копии учредительных документов│Только для  юридического│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│лица.      1       экз.:│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│нотариально   заверенная│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│копия   или   копия    с│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│предъявлением оригинала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4  │Копия               документа,│Толькодля  физического│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│удостоверяющего личность      │лица.      1       экз.:│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│нотариально   заверенная│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│копия   или   копия    с│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│предъявлением оригинала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5  │Документ,       подтверждающий│Обязателен  только   при│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│полномочия       лица       на│представлении документов│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│осуществление   действий    от│не лично  заявителем.  1│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│имени заявителя:              │экз.:          оригинал,│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____________________________ │нотариально   заверенная│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____________________________ │копия   или   копия    с│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(указать документ)      │предъявлением оригинала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6  │Исключен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7  │Сведения о наличии договора  с│1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│аккредитованной   лабораторией│носителе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│либо      об      аккредитации│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│собственной       лаборатории,│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│осуществляющей анализ качества│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│воды  в  водных  объектах  при│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│осуществлении водопользования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8  │Сведения     о     технических│1 экз. на бумажном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│параметрахустановленной│носителе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│мощности  гидроэлектростанции,│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│пропускной         способности│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│энергетических,   сбросных   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│иных сооружений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9  │Сведения о наличии контрольно-│1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│измерительной  аппаратуры  для│носителе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│учета           вырабатываемой│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│электроэнергии,       контроля│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│показателей водного  режима  в│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│верхнем и нижнем бьефах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10 │Сведения  о   рыбозащитных   и│1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│рыбопропускных    сооружениях,│носителе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│мерах   по    охране    водных│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│биологических ресурсов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11 │Копия документа об утверждении│1   экз.:    нотариально│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│проектной   документации    на│заверенная   копия   или│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│строительство                 │копия  с   предъявлением│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│гидроэлектростанций           │оригинала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bookmarkStart w:id="25" w:name="Par901"/>
      <w:bookmarkEnd w:id="25"/>
      <w:r w:rsidRPr="004551C4">
        <w:rPr>
          <w:rFonts w:ascii="Courier New" w:hAnsi="Courier New" w:cs="Courier New"/>
          <w:sz w:val="18"/>
          <w:szCs w:val="18"/>
        </w:rPr>
        <w:t>&lt;*&gt;  В  графе   4  "Отметка  о  наличии"  проставляется "есть" в случае</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наличия   требуемого   документа,  удовлетворяемого  предъявляемым  к  нему</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требованиям,   указанным  в  графе  3  "Требования".  В  остальных  случаях</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проставляется "нет".</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Опись заполнил: _______________   ______________________  _________________</w:t>
      </w:r>
    </w:p>
    <w:p w:rsidR="00843F33"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(должность)            (Ф.И.О.)             (подпись</w:t>
      </w:r>
    </w:p>
    <w:p w:rsidR="00843F33"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outlineLvl w:val="1"/>
        <w:rPr>
          <w:rFonts w:ascii="Times New Roman" w:hAnsi="Times New Roman" w:cs="Times New Roman"/>
          <w:sz w:val="18"/>
          <w:szCs w:val="18"/>
        </w:rPr>
      </w:pPr>
      <w:r w:rsidRPr="004551C4">
        <w:rPr>
          <w:rFonts w:ascii="Times New Roman" w:hAnsi="Times New Roman" w:cs="Times New Roman"/>
          <w:sz w:val="18"/>
          <w:szCs w:val="18"/>
        </w:rPr>
        <w:t>Образец</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Опись представленных документов и материалов</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для передачи прав и обязанностей по договору водопользования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для использования акватории водных объектов, в том числе</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для рекреационных целей</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 _________ 20__ г. вх. N ___  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(дата и входящий номер заявления)   (уполномоченный орган государственной</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власти субъекта Российской Федерации)</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N  │   Наименование документов,   │     Требования </w:t>
      </w:r>
      <w:hyperlink w:anchor="Par1008" w:history="1">
        <w:r w:rsidRPr="004551C4">
          <w:rPr>
            <w:rFonts w:ascii="Courier New" w:hAnsi="Courier New" w:cs="Courier New"/>
            <w:color w:val="000000"/>
            <w:sz w:val="18"/>
            <w:szCs w:val="18"/>
          </w:rPr>
          <w:t>&lt;*&gt;</w:t>
        </w:r>
      </w:hyperlink>
      <w:r w:rsidRPr="004551C4">
        <w:rPr>
          <w:rFonts w:ascii="Courier New" w:hAnsi="Courier New" w:cs="Courier New"/>
          <w:sz w:val="18"/>
          <w:szCs w:val="18"/>
        </w:rPr>
        <w:t xml:space="preserve">      │ Отметка о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материалов или электронных  │                         │  наличии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приложений          │                         │   </w:t>
      </w:r>
      <w:hyperlink w:anchor="Par1009" w:history="1">
        <w:r w:rsidRPr="004551C4">
          <w:rPr>
            <w:rFonts w:ascii="Courier New" w:hAnsi="Courier New" w:cs="Courier New"/>
            <w:color w:val="000000"/>
            <w:sz w:val="18"/>
            <w:szCs w:val="18"/>
          </w:rPr>
          <w:t>&lt;**&gt;</w:t>
        </w:r>
      </w:hyperlink>
      <w:r w:rsidRPr="004551C4">
        <w:rPr>
          <w:rFonts w:ascii="Courier New" w:hAnsi="Courier New" w:cs="Courier New"/>
          <w:sz w:val="18"/>
          <w:szCs w:val="18"/>
        </w:rPr>
        <w:t xml:space="preserve">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1  │              2               │            3            │     4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1  │Заявление о даче  согласия  на│1 экз.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│передачу прав  и  обязанностей│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│по  договору   водопользования│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│другому лицу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2  │Исключен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3  │Копии учредительных документов│Только  для  юридического│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│лица.       1       экз.:│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│нотариально    заверенная│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│копия   или    копия    с│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│предъявлением оригинала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4  │Копия               документа,│Толькодля   физического│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│удостоверяющего личность      │лица.       1       экз.:│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│нотариально    заверенная│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│копия   или    копия    с│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│предъявлением оригинала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5  │Документ,       подтверждающий│Обязателен   только   при│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│полномочия       лица       на│представлении  документов│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│осуществление   действий    от│не  лично  заявителем.  1│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│имени заявителя:              │экз.:           оригинал,│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_____________________________│нотариально    заверенная│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_____________________________│копия   или    копия    с│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(указать документ)      │предъявлением оригинала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6  │Исключен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7  │Материалы, содержащие сведения│1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    планируемыхзаявителем│носителе  и  (или)  копия│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│водохозяйственных             │на электронном 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│мероприятиях, мероприятиях  по│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│охране   водного   объекта   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│сохранению              водных│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│биологических ресурсов и среды│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│их   обитания,   а   также   о│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│предполагаемом    размере    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│источниках            средств,│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│необходимых для их реализации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8  │Материалы, содержащие сведения│1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   возможности   ведения    в│носителе  и  (или)  копия│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│установленном          порядке│на электронном 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│регулярных    наблюдений    за│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│водными   объектами    и    их│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│водоохранными    зонами    при│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│осуществлении водопользования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9  │Материалы,   отображающие    в│1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│графической    форме    водный│носителе  и  (или)  копия│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│объект, указанный в заявлении,│на электронном 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│размещение средств и  объектов│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│водопользования,    а    также│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│пояснительная записка  к  этим│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│материалам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10 │Материалы, содержащие сведения│1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  планируемом   использовании│носителе  и  (или)  копия│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│акватории  водного  объекта  и│на электронном 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│применяемых      при      этом│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│технических средствах, площади│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│акватории   водного   объекта,│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│намечаемой к использованию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11 │Расчет   размера   платы    за│1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│использование водного  объекта│носителе  и  (или)  копия│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│для указанной цели            │на электронном 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12 │Материалы,   отображающие    в│1   экз.   на    бумажном│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│графической    форме     место│носителе  и  (или)  копия│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│расположения предоставляемойв│на электронном носителе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│пользование акватории  водного│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│объекта и ее границы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bookmarkStart w:id="26" w:name="Par1008"/>
      <w:bookmarkEnd w:id="26"/>
      <w:r w:rsidRPr="004551C4">
        <w:rPr>
          <w:rFonts w:ascii="Courier New" w:hAnsi="Courier New" w:cs="Courier New"/>
          <w:sz w:val="18"/>
          <w:szCs w:val="18"/>
        </w:rPr>
        <w:t>&lt;*&gt; Копия на электронном носителе представляется по возможности.</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bookmarkStart w:id="27" w:name="Par1009"/>
      <w:bookmarkEnd w:id="27"/>
      <w:r w:rsidRPr="004551C4">
        <w:rPr>
          <w:rFonts w:ascii="Courier New" w:hAnsi="Courier New" w:cs="Courier New"/>
          <w:sz w:val="18"/>
          <w:szCs w:val="18"/>
        </w:rPr>
        <w:t>&lt;**&gt; В  графе  4   "Отметка  о  наличии"  проставляется "есть" в случае</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наличия   требуемого   документа,  удовлетворяемого  предъявляемым  к  нему</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требованиям,   указанным  в  графе  3  "Требования".  В  остальных  случаях</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проставляется "нет".</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Перечень заполнил: _______________ ______________________ 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(должность)          (Ф.И.О.)             (подпись)</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0"/>
        <w:rPr>
          <w:rFonts w:ascii="Times New Roman" w:hAnsi="Times New Roman" w:cs="Times New Roman"/>
          <w:sz w:val="18"/>
          <w:szCs w:val="18"/>
        </w:rPr>
      </w:pPr>
      <w:r w:rsidRPr="004551C4">
        <w:rPr>
          <w:rFonts w:ascii="Times New Roman" w:hAnsi="Times New Roman" w:cs="Times New Roman"/>
          <w:sz w:val="18"/>
          <w:szCs w:val="18"/>
        </w:rPr>
        <w:t>Приложение 4</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к Административному регламенту</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Образец</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РАСПИСКА О ПОЛУЧЕНИИ ДОКУМЕНТОВ</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Кому:</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Исх. N ___ от "__" _____________ 20__ г. 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(фамилия, имя, отчество (при наличии) заявителя/представителя заявителя)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получил</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Я _______________________________________          "__" ___________ 20__ г.</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(Ф.И.О. сотрудника, принявшего комплект                   (дата)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документов)</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от</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(полное и сокращенное наименование юридического лица, Ф.И.О. заявителя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физического лица)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заявление о предоставлении в пользование водного объекта или его  части  на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основании договора водопользования (от "__" _______________ 20__ г. 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(дата и входящий номер соответствующего заявления)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и прилагаемые к нему документы согласно перечню представленных документов и</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материалов.</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Приложение:</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1. Копия заполненного перечня представленных документов и материалов.</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_________________________________                 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(Ф.И.О., должность)                                (подпись)</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sectPr w:rsidR="00843F33" w:rsidRPr="004551C4">
          <w:pgSz w:w="11905" w:h="16838"/>
          <w:pgMar w:top="709" w:right="850" w:bottom="709" w:left="1418" w:header="0" w:footer="0" w:gutter="0"/>
          <w:cols w:space="720"/>
          <w:noEndnote/>
        </w:sectPr>
      </w:pPr>
      <w:r w:rsidRPr="004551C4">
        <w:rPr>
          <w:rFonts w:ascii="Courier New" w:hAnsi="Courier New" w:cs="Courier New"/>
          <w:sz w:val="18"/>
          <w:szCs w:val="18"/>
        </w:rPr>
        <w:t xml:space="preserve">                                                                       М.П.</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0"/>
        <w:rPr>
          <w:rFonts w:ascii="Times New Roman" w:hAnsi="Times New Roman" w:cs="Times New Roman"/>
          <w:sz w:val="18"/>
          <w:szCs w:val="18"/>
        </w:rPr>
      </w:pPr>
      <w:r w:rsidRPr="004551C4">
        <w:rPr>
          <w:rFonts w:ascii="Times New Roman" w:hAnsi="Times New Roman" w:cs="Times New Roman"/>
          <w:sz w:val="18"/>
          <w:szCs w:val="18"/>
        </w:rPr>
        <w:t>Приложение 5</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к Административному регламенту</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Образец</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ФОРМА</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УЧЕТА РАССМОТРЕНИЯ ДОКУМЕНТОВ ДЛЯ ПРЕДОСТАВЛЕНИЯ ПРАВА</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ПОЛЬЗОВАНИЯ ВОДНЫМ ОБЪЕКТОМ НА ОСНОВАНИИ</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outlineLvl w:val="1"/>
        <w:rPr>
          <w:rFonts w:ascii="Times New Roman" w:hAnsi="Times New Roman" w:cs="Times New Roman"/>
          <w:sz w:val="18"/>
          <w:szCs w:val="18"/>
        </w:rPr>
      </w:pPr>
      <w:r w:rsidRPr="004551C4">
        <w:rPr>
          <w:rFonts w:ascii="Times New Roman" w:hAnsi="Times New Roman" w:cs="Times New Roman"/>
          <w:sz w:val="18"/>
          <w:szCs w:val="18"/>
        </w:rPr>
        <w:t>Общая часть</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tbl>
      <w:tblPr>
        <w:tblW w:w="0" w:type="auto"/>
        <w:tblInd w:w="2" w:type="dxa"/>
        <w:tblLayout w:type="fixed"/>
        <w:tblCellMar>
          <w:top w:w="102" w:type="dxa"/>
          <w:left w:w="62" w:type="dxa"/>
          <w:bottom w:w="102" w:type="dxa"/>
          <w:right w:w="62" w:type="dxa"/>
        </w:tblCellMar>
        <w:tblLook w:val="0000"/>
      </w:tblPr>
      <w:tblGrid>
        <w:gridCol w:w="384"/>
        <w:gridCol w:w="960"/>
        <w:gridCol w:w="768"/>
        <w:gridCol w:w="768"/>
        <w:gridCol w:w="1056"/>
        <w:gridCol w:w="1152"/>
        <w:gridCol w:w="1632"/>
        <w:gridCol w:w="1344"/>
        <w:gridCol w:w="960"/>
        <w:gridCol w:w="1152"/>
      </w:tblGrid>
      <w:tr w:rsidR="00843F33" w:rsidRPr="004551C4">
        <w:tc>
          <w:tcPr>
            <w:tcW w:w="384" w:type="dxa"/>
            <w:vMerge w:val="restart"/>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N</w:t>
            </w:r>
          </w:p>
        </w:tc>
        <w:tc>
          <w:tcPr>
            <w:tcW w:w="960" w:type="dxa"/>
            <w:vMerge w:val="restart"/>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Входящий номер</w:t>
            </w:r>
          </w:p>
        </w:tc>
        <w:tc>
          <w:tcPr>
            <w:tcW w:w="768" w:type="dxa"/>
            <w:vMerge w:val="restart"/>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Дата приема</w:t>
            </w:r>
          </w:p>
        </w:tc>
        <w:tc>
          <w:tcPr>
            <w:tcW w:w="768" w:type="dxa"/>
            <w:vMerge w:val="restart"/>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Общее кол-во листов</w:t>
            </w:r>
          </w:p>
        </w:tc>
        <w:tc>
          <w:tcPr>
            <w:tcW w:w="1056" w:type="dxa"/>
            <w:vMerge w:val="restart"/>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Заявитель</w:t>
            </w:r>
          </w:p>
        </w:tc>
        <w:tc>
          <w:tcPr>
            <w:tcW w:w="1152" w:type="dxa"/>
            <w:vMerge w:val="restart"/>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Отметка о проведении аукциона</w:t>
            </w:r>
          </w:p>
        </w:tc>
        <w:tc>
          <w:tcPr>
            <w:tcW w:w="1632" w:type="dxa"/>
            <w:vMerge w:val="restart"/>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Отказ в подписании договора водопользования заявителем</w:t>
            </w:r>
          </w:p>
        </w:tc>
        <w:tc>
          <w:tcPr>
            <w:tcW w:w="1344" w:type="dxa"/>
            <w:vMerge w:val="restart"/>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Решение о возможности предоставить водный объект для заявленной цели</w:t>
            </w:r>
          </w:p>
        </w:tc>
        <w:tc>
          <w:tcPr>
            <w:tcW w:w="2112" w:type="dxa"/>
            <w:gridSpan w:val="2"/>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Подписание договора водопользования</w:t>
            </w:r>
          </w:p>
        </w:tc>
      </w:tr>
      <w:tr w:rsidR="00843F33" w:rsidRPr="004551C4">
        <w:tc>
          <w:tcPr>
            <w:tcW w:w="384" w:type="dxa"/>
            <w:vMerge/>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tc>
        <w:tc>
          <w:tcPr>
            <w:tcW w:w="960" w:type="dxa"/>
            <w:vMerge/>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tc>
        <w:tc>
          <w:tcPr>
            <w:tcW w:w="768" w:type="dxa"/>
            <w:vMerge/>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tc>
        <w:tc>
          <w:tcPr>
            <w:tcW w:w="768" w:type="dxa"/>
            <w:vMerge/>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tc>
        <w:tc>
          <w:tcPr>
            <w:tcW w:w="1056" w:type="dxa"/>
            <w:vMerge/>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tc>
        <w:tc>
          <w:tcPr>
            <w:tcW w:w="1152" w:type="dxa"/>
            <w:vMerge/>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tc>
        <w:tc>
          <w:tcPr>
            <w:tcW w:w="1632" w:type="dxa"/>
            <w:vMerge/>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tc>
        <w:tc>
          <w:tcPr>
            <w:tcW w:w="1344" w:type="dxa"/>
            <w:vMerge/>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дата</w:t>
            </w:r>
          </w:p>
        </w:tc>
        <w:tc>
          <w:tcPr>
            <w:tcW w:w="1152"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номер</w:t>
            </w:r>
          </w:p>
        </w:tc>
      </w:tr>
      <w:tr w:rsidR="00843F33" w:rsidRPr="004551C4">
        <w:tc>
          <w:tcPr>
            <w:tcW w:w="384"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1</w:t>
            </w:r>
          </w:p>
        </w:tc>
        <w:tc>
          <w:tcPr>
            <w:tcW w:w="96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2</w:t>
            </w:r>
          </w:p>
        </w:tc>
        <w:tc>
          <w:tcPr>
            <w:tcW w:w="768"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3</w:t>
            </w:r>
          </w:p>
        </w:tc>
        <w:tc>
          <w:tcPr>
            <w:tcW w:w="768"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4</w:t>
            </w:r>
          </w:p>
        </w:tc>
        <w:tc>
          <w:tcPr>
            <w:tcW w:w="1056"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5</w:t>
            </w:r>
          </w:p>
        </w:tc>
        <w:tc>
          <w:tcPr>
            <w:tcW w:w="1152"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6</w:t>
            </w:r>
          </w:p>
        </w:tc>
        <w:tc>
          <w:tcPr>
            <w:tcW w:w="1632"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7</w:t>
            </w:r>
          </w:p>
        </w:tc>
        <w:tc>
          <w:tcPr>
            <w:tcW w:w="1344"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8</w:t>
            </w:r>
          </w:p>
        </w:tc>
        <w:tc>
          <w:tcPr>
            <w:tcW w:w="96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9</w:t>
            </w:r>
          </w:p>
        </w:tc>
        <w:tc>
          <w:tcPr>
            <w:tcW w:w="1152"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10</w:t>
            </w:r>
          </w:p>
        </w:tc>
      </w:tr>
      <w:tr w:rsidR="00843F33" w:rsidRPr="004551C4">
        <w:tc>
          <w:tcPr>
            <w:tcW w:w="384"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768"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768"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1056"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1152"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1632"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1344"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1152"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r>
    </w:tbl>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1D25ED">
      <w:pPr>
        <w:autoSpaceDE w:val="0"/>
        <w:autoSpaceDN w:val="0"/>
        <w:adjustRightInd w:val="0"/>
        <w:spacing w:after="0" w:line="240" w:lineRule="auto"/>
        <w:ind w:firstLine="540"/>
        <w:jc w:val="both"/>
        <w:outlineLvl w:val="1"/>
        <w:rPr>
          <w:rFonts w:ascii="Times New Roman" w:hAnsi="Times New Roman" w:cs="Times New Roman"/>
          <w:sz w:val="18"/>
          <w:szCs w:val="18"/>
        </w:rPr>
      </w:pPr>
      <w:r w:rsidRPr="004551C4">
        <w:rPr>
          <w:rFonts w:ascii="Times New Roman" w:hAnsi="Times New Roman" w:cs="Times New Roman"/>
          <w:sz w:val="18"/>
          <w:szCs w:val="18"/>
        </w:rPr>
        <w:t>Часть "Согласование условий использования водного объекта с заинтересованными исполнительными органами государственной власти"</w:t>
      </w:r>
    </w:p>
    <w:tbl>
      <w:tblPr>
        <w:tblW w:w="0" w:type="auto"/>
        <w:tblInd w:w="2" w:type="dxa"/>
        <w:tblLayout w:type="fixed"/>
        <w:tblCellMar>
          <w:top w:w="102" w:type="dxa"/>
          <w:left w:w="62" w:type="dxa"/>
          <w:bottom w:w="102" w:type="dxa"/>
          <w:right w:w="62" w:type="dxa"/>
        </w:tblCellMar>
        <w:tblLook w:val="0000"/>
      </w:tblPr>
      <w:tblGrid>
        <w:gridCol w:w="600"/>
        <w:gridCol w:w="2280"/>
        <w:gridCol w:w="1800"/>
        <w:gridCol w:w="1680"/>
        <w:gridCol w:w="1680"/>
        <w:gridCol w:w="1560"/>
      </w:tblGrid>
      <w:tr w:rsidR="00843F33" w:rsidRPr="004551C4">
        <w:tc>
          <w:tcPr>
            <w:tcW w:w="600" w:type="dxa"/>
            <w:vMerge w:val="restart"/>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N</w:t>
            </w:r>
          </w:p>
        </w:tc>
        <w:tc>
          <w:tcPr>
            <w:tcW w:w="2280" w:type="dxa"/>
            <w:vMerge w:val="restart"/>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Название заинтересованного органа государственной власти</w:t>
            </w:r>
          </w:p>
        </w:tc>
        <w:tc>
          <w:tcPr>
            <w:tcW w:w="3480" w:type="dxa"/>
            <w:gridSpan w:val="2"/>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Запрос предложений по условиям использования водного объекта/условия использования водного объекта на согласование</w:t>
            </w:r>
          </w:p>
        </w:tc>
        <w:tc>
          <w:tcPr>
            <w:tcW w:w="3240" w:type="dxa"/>
            <w:gridSpan w:val="2"/>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Получение предложений по условиям использования водного объекта согласованные условия использования водного объекта</w:t>
            </w:r>
          </w:p>
        </w:tc>
      </w:tr>
      <w:tr w:rsidR="00843F33" w:rsidRPr="004551C4">
        <w:tc>
          <w:tcPr>
            <w:tcW w:w="600" w:type="dxa"/>
            <w:vMerge/>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tc>
        <w:tc>
          <w:tcPr>
            <w:tcW w:w="2280" w:type="dxa"/>
            <w:vMerge/>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tc>
        <w:tc>
          <w:tcPr>
            <w:tcW w:w="180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дата</w:t>
            </w:r>
          </w:p>
        </w:tc>
        <w:tc>
          <w:tcPr>
            <w:tcW w:w="168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исх. номер</w:t>
            </w:r>
          </w:p>
        </w:tc>
        <w:tc>
          <w:tcPr>
            <w:tcW w:w="168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дата</w:t>
            </w:r>
          </w:p>
        </w:tc>
        <w:tc>
          <w:tcPr>
            <w:tcW w:w="156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вх. номер</w:t>
            </w:r>
          </w:p>
        </w:tc>
      </w:tr>
      <w:tr w:rsidR="00843F33" w:rsidRPr="004551C4">
        <w:tc>
          <w:tcPr>
            <w:tcW w:w="60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11</w:t>
            </w:r>
          </w:p>
        </w:tc>
        <w:tc>
          <w:tcPr>
            <w:tcW w:w="228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12</w:t>
            </w:r>
          </w:p>
        </w:tc>
        <w:tc>
          <w:tcPr>
            <w:tcW w:w="180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13</w:t>
            </w:r>
          </w:p>
        </w:tc>
        <w:tc>
          <w:tcPr>
            <w:tcW w:w="168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14</w:t>
            </w:r>
          </w:p>
        </w:tc>
        <w:tc>
          <w:tcPr>
            <w:tcW w:w="168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15</w:t>
            </w:r>
          </w:p>
        </w:tc>
        <w:tc>
          <w:tcPr>
            <w:tcW w:w="156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16</w:t>
            </w:r>
          </w:p>
        </w:tc>
      </w:tr>
      <w:tr w:rsidR="00843F33" w:rsidRPr="004551C4">
        <w:tc>
          <w:tcPr>
            <w:tcW w:w="60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228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180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168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168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r>
    </w:tbl>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1D25ED">
      <w:pPr>
        <w:autoSpaceDE w:val="0"/>
        <w:autoSpaceDN w:val="0"/>
        <w:adjustRightInd w:val="0"/>
        <w:spacing w:after="0" w:line="240" w:lineRule="auto"/>
        <w:ind w:firstLine="540"/>
        <w:jc w:val="both"/>
        <w:outlineLvl w:val="1"/>
        <w:rPr>
          <w:rFonts w:ascii="Times New Roman" w:hAnsi="Times New Roman" w:cs="Times New Roman"/>
          <w:sz w:val="18"/>
          <w:szCs w:val="18"/>
        </w:rPr>
      </w:pPr>
      <w:r w:rsidRPr="004551C4">
        <w:rPr>
          <w:rFonts w:ascii="Times New Roman" w:hAnsi="Times New Roman" w:cs="Times New Roman"/>
          <w:sz w:val="18"/>
          <w:szCs w:val="18"/>
        </w:rPr>
        <w:t>Часть "Ответственные исполнители"</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│17 │               18               │                  19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N │      Прием и регистрация       │            Рассмотрение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         Подготовка договора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         Подписание договора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sectPr w:rsidR="00843F33" w:rsidRPr="004551C4" w:rsidSect="004551C4">
          <w:pgSz w:w="16838" w:h="11905" w:orient="landscape"/>
          <w:pgMar w:top="709" w:right="709" w:bottom="850" w:left="709" w:header="0" w:footer="0" w:gutter="0"/>
          <w:cols w:space="720"/>
          <w:noEndnote/>
        </w:sectPr>
      </w:pP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1"/>
        <w:rPr>
          <w:rFonts w:ascii="Times New Roman" w:hAnsi="Times New Roman" w:cs="Times New Roman"/>
          <w:sz w:val="18"/>
          <w:szCs w:val="18"/>
        </w:rPr>
      </w:pPr>
      <w:r w:rsidRPr="004551C4">
        <w:rPr>
          <w:rFonts w:ascii="Times New Roman" w:hAnsi="Times New Roman" w:cs="Times New Roman"/>
          <w:sz w:val="18"/>
          <w:szCs w:val="18"/>
        </w:rPr>
        <w:t>Правила заполнения формы:</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Одна запись соответствует одному пакету документов.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Заполнение граф учетной формы осуществляется последовательно по мере выполнения операции: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 Графа 1 "N" - указывается порядковый номер документа, начиная с 1.</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 Графа 3 "дата приема" - указывается дата приема документов на предоставление права пользования водным объектом или его частью от физических лиц, юридических лиц и индивидуальных предпринимателей.</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4. Графа 4 "общее кол-во листов" - указывается общее количество листов представленных документов на предоставление права пользования водным объектом или его частью в печатном виде.</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5. Графа 5 "заявитель" - указывается полное и сокращенное наименование юридического лица, Ф.И.О. заявителя - частного лица.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6. Графа 6 "отметка о проведении аукциона" - в случае, если право пользования водным объектом или его частью подлежит приобретению на аукционе, проставляется - "аукцион", иначе прочерк ("-").</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7. Графа 7 "отказ в подписании договора водопользования" - в случае отказа заявителя от подписания договора водопользования указывается входящий номер извещения об отказе от подписания договора заявителем, иначе ставится прочерк ("-").</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8. Графа 8 "решение о возможности предоставить водный объект для заявленной цели" - указывается "предоставить", если принято решение о возможности использовать водный объект для заявленных целей, "не предоставлять" - если принято решение не предоставлять.</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9. Графы 9, 10 "подписание договора водопользования" - указывается дата подписания договора водопользования и номер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10. Графа 11 "N" - указывается порядковый номер заинтересованного исполнительного органа государственной власти.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11. Графа 12 "Название заинтересованного ИОГВ" - указывается название заинтересованного исполнительного органа государственной власти.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12. Графа 13, 14 "Запрос предложений условий использования ВО/условия использования ВО на согласование: дата/номер" - указывается дата и номер исходящего запроса предложений по условиям использования водного объекта или дата и номер исходящих разработанных условий использования водного объекта.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13. Графа 15, 16 "Получение предложений по условиям использования ВО/согласованные условия использования ВО" - указывается дата и номер входящих предложений по условиям использования водного объекта или дата и номер входящих согласованных условий использования водного объекта.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14. Графа 17 "N" - дублируется номер из графы 1.</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15. Графа 18 "прием и регистрация" - указываются фамилия и инициалы должностного лица, ответственного за прием и регистрацию документов для заключения договоров водопользования.</w:t>
      </w:r>
    </w:p>
    <w:p w:rsidR="00843F33" w:rsidRPr="004551C4" w:rsidRDefault="00843F33" w:rsidP="001D25ED">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16. Графа 19 "рассмотрение" "подготовка договора" "подписание договора" - указываются фамилия и инициалы должностного лица, ответственного за рассмотрение принятых документов и подг</w:t>
      </w:r>
      <w:r>
        <w:rPr>
          <w:rFonts w:ascii="Times New Roman" w:hAnsi="Times New Roman" w:cs="Times New Roman"/>
          <w:sz w:val="18"/>
          <w:szCs w:val="18"/>
        </w:rPr>
        <w:t>отовку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0"/>
        <w:rPr>
          <w:rFonts w:ascii="Times New Roman" w:hAnsi="Times New Roman" w:cs="Times New Roman"/>
          <w:sz w:val="18"/>
          <w:szCs w:val="18"/>
        </w:rPr>
      </w:pPr>
      <w:r w:rsidRPr="004551C4">
        <w:rPr>
          <w:rFonts w:ascii="Times New Roman" w:hAnsi="Times New Roman" w:cs="Times New Roman"/>
          <w:sz w:val="18"/>
          <w:szCs w:val="18"/>
        </w:rPr>
        <w:t>Приложение 6</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к Административному регламенту</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ЗАЯВЛЕНИЕ</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О ДАЧЕ СОГЛАСИЯ НА ПЕРЕДАЧУ ПРАВ И ОБЯЗАННОСТЕЙ ПО ДОГОВОРУ</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ВОДОПОЛЬЗОВАНИЯ ДРУГОМУ ЛИЦУ</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(наименование  уполномоченного</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органа  государственной власти</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субъекта Российской Федерации)</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ЗАЯВЛЕНИЕ</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ПРАВООБЛАДАТЕЛЬ:</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(полное и сокращенное наименование юридического лица, Ф.И.О. заявителя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частного лица)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действующего на основании:</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устава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положения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иное</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(указать вид документа)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Зарегистрированного 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(кем и когда зарегистрировано юридическое лицо)</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Документ, подтверждающий государственную регистрацию юридического лица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_________________________________________ от "__" ________________ 20__ г.,</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(наименование и реквизиты документа)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выдан "__" ____________ г. 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(когда и кем выдан)</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Место нахождения (юридический адрес)</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Банковские реквизиты:</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в лице ____________________________________________________________________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(должность, представитель, Ф.И.О. полностью)</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дата рождения "__" ______________ ____ г.</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паспорт серии               N            код подразделения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(иной документ, удостоверяющий личность)</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выдан "__" ______________ г. 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(когда и кем выдан)</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адрес проживания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(полностью место постоянного проживания)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контактный телефон _______________, действующий от имени юридического лица: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без доверенности</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(указывается лицом, имеющим право действовать от имени юридического лица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без доверенности в силу закона или учредительных документов)</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на основании доверенности, удостоверенной</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(Ф.И.О. нотариуса, округ)</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 ____________________ г., N в реестре 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по иным основаниям 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(наименование и реквизиты документа)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ПРАВОПРЕЕМНИК:</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(полное и сокращенное наименование юридического лица, Ф.И.О. заявителя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частного лица)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ИНН   ____________________ КПП   __________________ ОГРН 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ОКПО  ____________________ ОКОПФ __________________ ОКФС 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ОКВЭД ____________________ ОКОНХ 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действующего на основании:</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устава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положения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иное</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(указать вид документа)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Зарегистрированного 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(кем и когда зарегистрировано юридическое лицо)</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Документ, подтверждающий государственную регистрацию юридического лица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_________________________________________ от "__" ________________ 20__ г.,</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(наименование и реквизиты документа)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выдан "__" ____________ г. 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(когда и кем выдан)</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Место нахождения (юридический адрес)</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Банковские реквизиты:</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в лице ____________________________________________________________________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(должность, представитель, Ф.И.О. полностью)</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дата рождения "__" ______________ ____ г.</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паспорт серии               N            код подразделения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(иной документ, удостоверяющий личность)</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выдан "__" ______________ г. 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(когда и кем выдан)</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адрес проживания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(полностью место постоянного проживания)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контактный телефон _______________, действующий от имени юридического лица: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без доверенности</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(указывается лицом, имеющим право действовать от имени юридического лица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без доверенности в силу закона или учредительных документов)</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на основании доверенности, удостоверенной</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(Ф.И.О. нотариуса, округ)</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 ____________________ г., N в реестре 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по иным основаниям 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(наименование и реквизиты документа)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Прошу осуществить передачу прав и обязанностей по договору водопользования: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 "__" ___________ 20__ г. N 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(место заключения                             (указывается номер  договора)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договора)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от Правообладателя Правопреемнику.</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Приложения: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от Правопреемника: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а) копия учредительных документов;</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б) документ, подтверждающий полномочия лица на  осуществление  действий</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от имени заявителя;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в) исключен;</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г) сведения о технических параметрах:</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водозаборных сооружений и мерах по предотвращению   попадания   рыб   и</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других водных биологических ресурсов в эти сооружения (при изъятии   водных</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ресурсов);</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установленной мощности   гидроэлектростанции,   пропускной  способности</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энергетических, сбросных и иных сооружений,  сведения   о   рыбозащитных  и</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рыбопропускных сооружениях (при использовании для целей гидроэнергетики);</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д) сведения о наличии контрольно-измерительной  аппаратуры   для  учета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объема водных ресурсов, забираемых (изымаемых) из   поверхностного  водного</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объекта (при изъятии водных ресурсов); учета вырабатываемой электроэнергии,</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контроля показателей водного режима  в   верхнем   и   нижнем   бьефах (при</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использовании для целей гидроэнергетики);</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е) сведения о лаборатории, которая будет контролировать качество воды в</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водном объекте, в том числе документ,  подтверждающий   право  осуществлять</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данный вид деятельности.</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Представленные документы и сведения, указанные в заявлении, достоверны.</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Расписку о принятии документов получили.</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 ______________ 20__ г. "__" ч "__" мин.</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(дата и время подачи заявления)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__________________________________      /_________________________________/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(подпись Правообладателя)                  (полностью Ф.И.О.)</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__________________________________       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(подпись Правопреемника)                  (полностью Ф.И.О.)</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N записи в таблице учета входящих документов ______________________________</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1D25ED">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0"/>
        <w:rPr>
          <w:rFonts w:ascii="Times New Roman" w:hAnsi="Times New Roman" w:cs="Times New Roman"/>
          <w:sz w:val="18"/>
          <w:szCs w:val="18"/>
        </w:rPr>
      </w:pPr>
      <w:r w:rsidRPr="004551C4">
        <w:rPr>
          <w:rFonts w:ascii="Times New Roman" w:hAnsi="Times New Roman" w:cs="Times New Roman"/>
          <w:sz w:val="18"/>
          <w:szCs w:val="18"/>
        </w:rPr>
        <w:t>Приложение 7</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к Административному регламенту</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Образец</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РАСПИСКА О ПОЛУЧЕНИИ ДОКУМЕНТОВ</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Кому:</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Исх. N ___ от "__" ______________ 20__ г. 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(фамилия, имя, отчество заявителя/представителя заявителя)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Я _______________________________________ получил "__" ____________ 20__ г.</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(Ф.И.О. сотрудника, принявшего комплект                 (дата)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документов)</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от</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(полное и сокращенное наименование юридического лица, Ф.И.О. заявителя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частного лица)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заявление о даче согласия на передачу прав и   обязанностей   по   договору</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водопользования другому</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лицу (от "__" _____________ 20__ г. ______) и прилагаемые  к нему документы</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(дата соответствующего заявления)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согласно описи прилагаемых документов и материалов.</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Приложение:</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1. Копия описи представленных документов и материалов.</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____________________________________________           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(лицо, ответственное за прием и регистрацию                 (подпись)</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документов в уполномоченном органе)</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sectPr w:rsidR="00843F33" w:rsidRPr="004551C4">
          <w:pgSz w:w="11905" w:h="16838"/>
          <w:pgMar w:top="709" w:right="850" w:bottom="709" w:left="1418" w:header="0" w:footer="0" w:gutter="0"/>
          <w:cols w:space="720"/>
          <w:noEndnote/>
        </w:sectPr>
      </w:pPr>
      <w:r w:rsidRPr="004551C4">
        <w:rPr>
          <w:rFonts w:ascii="Courier New" w:hAnsi="Courier New" w:cs="Courier New"/>
          <w:sz w:val="18"/>
          <w:szCs w:val="18"/>
        </w:rPr>
        <w:t>М.П.</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0"/>
        <w:rPr>
          <w:rFonts w:ascii="Times New Roman" w:hAnsi="Times New Roman" w:cs="Times New Roman"/>
          <w:sz w:val="18"/>
          <w:szCs w:val="18"/>
        </w:rPr>
      </w:pPr>
      <w:r w:rsidRPr="004551C4">
        <w:rPr>
          <w:rFonts w:ascii="Times New Roman" w:hAnsi="Times New Roman" w:cs="Times New Roman"/>
          <w:sz w:val="18"/>
          <w:szCs w:val="18"/>
        </w:rPr>
        <w:t>Приложение 8</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к Административному регламенту</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Образец</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ФОРМА</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УЧЕТА РАССМОТРЕНИЯ ДОКУМЕНТОВ О ПЕРЕДАЧЕ ПРАВ</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И ОБЯЗАННОСТЕЙ ПО ДОГОВОРУ ВОДОПОЛЬЗОВАНИЯ ДРУГОМУ ЛИЦУ</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outlineLvl w:val="1"/>
        <w:rPr>
          <w:rFonts w:ascii="Times New Roman" w:hAnsi="Times New Roman" w:cs="Times New Roman"/>
          <w:sz w:val="18"/>
          <w:szCs w:val="18"/>
        </w:rPr>
      </w:pPr>
      <w:r w:rsidRPr="004551C4">
        <w:rPr>
          <w:rFonts w:ascii="Times New Roman" w:hAnsi="Times New Roman" w:cs="Times New Roman"/>
          <w:sz w:val="18"/>
          <w:szCs w:val="18"/>
        </w:rPr>
        <w:t>Общая часть:</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tbl>
      <w:tblPr>
        <w:tblW w:w="0" w:type="auto"/>
        <w:tblInd w:w="2" w:type="dxa"/>
        <w:tblLayout w:type="fixed"/>
        <w:tblCellMar>
          <w:top w:w="102" w:type="dxa"/>
          <w:left w:w="62" w:type="dxa"/>
          <w:bottom w:w="102" w:type="dxa"/>
          <w:right w:w="62" w:type="dxa"/>
        </w:tblCellMar>
        <w:tblLook w:val="0000"/>
      </w:tblPr>
      <w:tblGrid>
        <w:gridCol w:w="648"/>
        <w:gridCol w:w="1404"/>
        <w:gridCol w:w="1080"/>
        <w:gridCol w:w="2052"/>
        <w:gridCol w:w="1836"/>
        <w:gridCol w:w="2160"/>
        <w:gridCol w:w="2376"/>
        <w:gridCol w:w="972"/>
        <w:gridCol w:w="1188"/>
      </w:tblGrid>
      <w:tr w:rsidR="00843F33" w:rsidRPr="004551C4">
        <w:tc>
          <w:tcPr>
            <w:tcW w:w="648"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N</w:t>
            </w:r>
          </w:p>
        </w:tc>
        <w:tc>
          <w:tcPr>
            <w:tcW w:w="1404"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Входящий номер заявления</w:t>
            </w:r>
          </w:p>
        </w:tc>
        <w:tc>
          <w:tcPr>
            <w:tcW w:w="108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Дата приема</w:t>
            </w:r>
          </w:p>
        </w:tc>
        <w:tc>
          <w:tcPr>
            <w:tcW w:w="2052"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Правообладатель</w:t>
            </w:r>
          </w:p>
        </w:tc>
        <w:tc>
          <w:tcPr>
            <w:tcW w:w="1836"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Правопреемник</w:t>
            </w:r>
          </w:p>
        </w:tc>
        <w:tc>
          <w:tcPr>
            <w:tcW w:w="216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Отметка о решении заключить договор о передаче прав и обязанностей по договору водопользования</w:t>
            </w:r>
          </w:p>
        </w:tc>
        <w:tc>
          <w:tcPr>
            <w:tcW w:w="2376"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Отказ в даче согласия на передачу прав и обязанностей по договору водопользования другому лицу</w:t>
            </w:r>
          </w:p>
        </w:tc>
        <w:tc>
          <w:tcPr>
            <w:tcW w:w="2160" w:type="dxa"/>
            <w:gridSpan w:val="2"/>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Подписание договора о передаче прав и обязанностей по договору водопользования</w:t>
            </w:r>
          </w:p>
        </w:tc>
      </w:tr>
      <w:tr w:rsidR="00843F33" w:rsidRPr="004551C4">
        <w:tc>
          <w:tcPr>
            <w:tcW w:w="648"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1404"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2052"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1836"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216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2376"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972"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дата</w:t>
            </w:r>
          </w:p>
        </w:tc>
        <w:tc>
          <w:tcPr>
            <w:tcW w:w="1188"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номер</w:t>
            </w:r>
          </w:p>
        </w:tc>
      </w:tr>
      <w:tr w:rsidR="00843F33" w:rsidRPr="004551C4">
        <w:tc>
          <w:tcPr>
            <w:tcW w:w="648"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1</w:t>
            </w:r>
          </w:p>
        </w:tc>
        <w:tc>
          <w:tcPr>
            <w:tcW w:w="1404"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2</w:t>
            </w:r>
          </w:p>
        </w:tc>
        <w:tc>
          <w:tcPr>
            <w:tcW w:w="108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3</w:t>
            </w:r>
          </w:p>
        </w:tc>
        <w:tc>
          <w:tcPr>
            <w:tcW w:w="2052"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4</w:t>
            </w:r>
          </w:p>
        </w:tc>
        <w:tc>
          <w:tcPr>
            <w:tcW w:w="1836"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5</w:t>
            </w:r>
          </w:p>
        </w:tc>
        <w:tc>
          <w:tcPr>
            <w:tcW w:w="216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6</w:t>
            </w:r>
          </w:p>
        </w:tc>
        <w:tc>
          <w:tcPr>
            <w:tcW w:w="2376"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7</w:t>
            </w:r>
          </w:p>
        </w:tc>
        <w:tc>
          <w:tcPr>
            <w:tcW w:w="2160" w:type="dxa"/>
            <w:gridSpan w:val="2"/>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8</w:t>
            </w:r>
          </w:p>
        </w:tc>
      </w:tr>
      <w:tr w:rsidR="00843F33" w:rsidRPr="004551C4">
        <w:tc>
          <w:tcPr>
            <w:tcW w:w="648"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1404"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2052"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1836"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216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2376"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972"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1188"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r>
    </w:tbl>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outlineLvl w:val="1"/>
        <w:rPr>
          <w:rFonts w:ascii="Times New Roman" w:hAnsi="Times New Roman" w:cs="Times New Roman"/>
          <w:sz w:val="18"/>
          <w:szCs w:val="18"/>
        </w:rPr>
      </w:pPr>
      <w:r w:rsidRPr="004551C4">
        <w:rPr>
          <w:rFonts w:ascii="Times New Roman" w:hAnsi="Times New Roman" w:cs="Times New Roman"/>
          <w:sz w:val="18"/>
          <w:szCs w:val="18"/>
        </w:rPr>
        <w:t>Часть "Ответственные исполнители":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tbl>
      <w:tblPr>
        <w:tblW w:w="0" w:type="auto"/>
        <w:tblInd w:w="2" w:type="dxa"/>
        <w:tblLayout w:type="fixed"/>
        <w:tblCellMar>
          <w:top w:w="102" w:type="dxa"/>
          <w:left w:w="62" w:type="dxa"/>
          <w:bottom w:w="102" w:type="dxa"/>
          <w:right w:w="62" w:type="dxa"/>
        </w:tblCellMar>
        <w:tblLook w:val="0000"/>
      </w:tblPr>
      <w:tblGrid>
        <w:gridCol w:w="600"/>
        <w:gridCol w:w="2160"/>
        <w:gridCol w:w="2040"/>
        <w:gridCol w:w="2400"/>
        <w:gridCol w:w="2280"/>
      </w:tblGrid>
      <w:tr w:rsidR="00843F33" w:rsidRPr="004551C4">
        <w:tc>
          <w:tcPr>
            <w:tcW w:w="60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N</w:t>
            </w:r>
          </w:p>
        </w:tc>
        <w:tc>
          <w:tcPr>
            <w:tcW w:w="216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Проверка прав правообладателя</w:t>
            </w:r>
          </w:p>
        </w:tc>
        <w:tc>
          <w:tcPr>
            <w:tcW w:w="204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Проверка соответствия целей возможности передачи прав и обязанностей</w:t>
            </w:r>
          </w:p>
        </w:tc>
        <w:tc>
          <w:tcPr>
            <w:tcW w:w="240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Подготовка отказа в даче согласия на передачу прав и обязанностей по договору водопользования другому лицу</w:t>
            </w:r>
          </w:p>
        </w:tc>
        <w:tc>
          <w:tcPr>
            <w:tcW w:w="228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Подготовка договора о передаче прав и обязанностей по договору водопользования</w:t>
            </w:r>
          </w:p>
        </w:tc>
      </w:tr>
      <w:tr w:rsidR="00843F33" w:rsidRPr="004551C4">
        <w:tc>
          <w:tcPr>
            <w:tcW w:w="60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9</w:t>
            </w:r>
          </w:p>
        </w:tc>
        <w:tc>
          <w:tcPr>
            <w:tcW w:w="216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10</w:t>
            </w:r>
          </w:p>
        </w:tc>
        <w:tc>
          <w:tcPr>
            <w:tcW w:w="204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11</w:t>
            </w:r>
          </w:p>
        </w:tc>
        <w:tc>
          <w:tcPr>
            <w:tcW w:w="240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12</w:t>
            </w:r>
          </w:p>
        </w:tc>
        <w:tc>
          <w:tcPr>
            <w:tcW w:w="228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13</w:t>
            </w:r>
          </w:p>
        </w:tc>
      </w:tr>
      <w:tr w:rsidR="00843F33" w:rsidRPr="004551C4">
        <w:tc>
          <w:tcPr>
            <w:tcW w:w="60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216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204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240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228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r>
    </w:tbl>
    <w:p w:rsidR="00843F33" w:rsidRPr="004551C4" w:rsidRDefault="00843F33" w:rsidP="001D25ED">
      <w:pPr>
        <w:autoSpaceDE w:val="0"/>
        <w:autoSpaceDN w:val="0"/>
        <w:adjustRightInd w:val="0"/>
        <w:spacing w:after="0" w:line="240" w:lineRule="auto"/>
        <w:jc w:val="both"/>
        <w:rPr>
          <w:rFonts w:ascii="Times New Roman" w:hAnsi="Times New Roman" w:cs="Times New Roman"/>
          <w:sz w:val="18"/>
          <w:szCs w:val="18"/>
        </w:rPr>
        <w:sectPr w:rsidR="00843F33" w:rsidRPr="004551C4">
          <w:pgSz w:w="16838" w:h="11905" w:orient="landscape"/>
          <w:pgMar w:top="1418" w:right="709" w:bottom="850" w:left="709" w:header="0" w:footer="0" w:gutter="0"/>
          <w:cols w:space="720"/>
          <w:noEndnote/>
        </w:sectPr>
      </w:pPr>
    </w:p>
    <w:p w:rsidR="00843F33" w:rsidRPr="004551C4" w:rsidRDefault="00843F33" w:rsidP="001D25ED">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outlineLvl w:val="1"/>
        <w:rPr>
          <w:rFonts w:ascii="Times New Roman" w:hAnsi="Times New Roman" w:cs="Times New Roman"/>
          <w:sz w:val="18"/>
          <w:szCs w:val="18"/>
        </w:rPr>
      </w:pPr>
      <w:r w:rsidRPr="004551C4">
        <w:rPr>
          <w:rFonts w:ascii="Times New Roman" w:hAnsi="Times New Roman" w:cs="Times New Roman"/>
          <w:sz w:val="18"/>
          <w:szCs w:val="18"/>
        </w:rPr>
        <w:t>Правила заполнения формы:</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Одна запись соответствует одному пакету документов.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Заполнение граф учетной формы осуществляется последовательно по мере выполнения операции: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Графа 1 "N" - указывается порядковый номер заявления, начиная с 1.</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Графа 2 "входящий номер заявления" - указывается входящий номер заявления, который должен соответствовать номеру, под которым документ зарегистрирован в регистрационно-контрольной форме как входящий.</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Графа 3 "дата приема" - указывается дата приема заявления о передаче прав и обязанностей по договору водопользования другому лицу.</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Графа 4 "правообладатель" - указывается полное и сокращенное наименование юридического лица/Ф.И.О. заявителя, являющегося правообладателем на пользование водным объектом или его частью на момент подачи заявления, передающим права и обязанности по договору водопользования другому лицу.</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Графа 5 "правопреемник" - указывается полное и сокращенное наименование юридического лица/Ф.И.О. заявителя, являющегося правопреемником права пользования водным объектом или его частью, принимающим права и обязанности по договору водопользования от другого лица.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Графа 6 "отметка о решении заключить договор о передаче прав и обязанностей по договору водопользования" - в случае, если представленные документы на передачу прав и обязанностей по договору водопользования другому лицу соответствуют описи представленных документов и материалов, а также удовлетворяют требованиям действующего законодательства, проставляется "заключить", иначе - "не заключать".</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Графа 7 "отказ в даче согласия на передачу прав и обязанностей по договору водопользования другому лицу" - проставляется дата исходящего письма, в случае если принято решение об отказе в даче согласия на передачу прав и обязанностей по договору водопользования другому лицу.</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Графа 8 "подписание договора о передаче прав и обязанностей по договору водопользования" - указывается дата подписания и номер договора о передаче прав и обязанностей по договору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Графа 9 "N" - дублируется номер из графы 1.</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Графа 10 "проверка прав правообладателя" - указываются фамилия и инициалы должностного лица, ответственного за рассмотрение принятых документов.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Графа 11 "проверка соответствия целей возможности передачи прав и обязанностей" - указываются фамилия и инициалы должностного лица, ответственного за рассмотрение принятых документов.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Графа 12 "отказ в даче согласия на передачу прав и обязанностей по договору водопользования другому лицу" - указываются фамилия и инициалы должностного лица, ответственного за рассмотрение принятых документов.</w:t>
      </w:r>
    </w:p>
    <w:p w:rsidR="00843F33" w:rsidRPr="004551C4" w:rsidRDefault="00843F33" w:rsidP="001D25ED">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Графа 13 "подготовка договора о передаче прав и обязанностей по договору водопользования" - указываются фамилия и инициалы должностного лица, ответственного за заключение договора о передаче прав и обязаннос</w:t>
      </w:r>
      <w:r>
        <w:rPr>
          <w:rFonts w:ascii="Times New Roman" w:hAnsi="Times New Roman" w:cs="Times New Roman"/>
          <w:sz w:val="18"/>
          <w:szCs w:val="18"/>
        </w:rPr>
        <w:t>тей по договору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0"/>
        <w:rPr>
          <w:rFonts w:ascii="Times New Roman" w:hAnsi="Times New Roman" w:cs="Times New Roman"/>
          <w:sz w:val="18"/>
          <w:szCs w:val="18"/>
        </w:rPr>
      </w:pPr>
      <w:r w:rsidRPr="004551C4">
        <w:rPr>
          <w:rFonts w:ascii="Times New Roman" w:hAnsi="Times New Roman" w:cs="Times New Roman"/>
          <w:sz w:val="18"/>
          <w:szCs w:val="18"/>
        </w:rPr>
        <w:t>Приложение 9</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к Административному регламенту</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Образец</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ФОРМА ЗАЯВЛЕНИЯ</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ОБ ИЗМЕНЕНИИ УСЛОВИЙ ИЛИ О РАСТОРЖЕНИИ</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ДОГОВОРА ВОДОПОЛЬЗОВАНИЯ</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(наименование уполномоченного</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органа государственной власти</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субъекта Российской Федерации)</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ЗАЯВЛЕНИЕ</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(полное и сокращенное наименование юридического лица,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Ф.И.О. заявителя - частного лица)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действующего на основании:</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устава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положения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 иное (указать вид документа)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Зарегистрированного</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(кем и когда зарегистрировано юридическое лицо)</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Документ,  подтверждающий  государственную  регистрацию  юридического  лица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______________________________________________ от "__" ___________ 20__ г.,</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(наименование и реквизиты документа)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выдан "__" ________________ г. 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(когда и кем выдан)</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Место нахождения (юридический адрес)</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Банковские реквизиты</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В лице</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(должность, представитель, Ф.И.О. полностью)</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дата рождения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паспорт серии ___________ N ________________ код подразделения 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(иной документ, удостоверяющий личность)</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выдан "__" __________________ г. 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(когда и кем выдан)</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адрес проживания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(полностью место постоянного проживания)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контактный телефон________________, действующий от имени юридического лица: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без доверенности</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(указывается лицом, имеющим право действовать от имени юридического</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лица без доверенности в силу закона или учредительных документов)</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на основании доверенности, удостоверенной</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(Ф.И.О. нотариуса, округ)</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 ___________________ г., N в реестре 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по иным основаниям</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(наименование и реквизиты документа)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Договор водопользования: ___________________________ "__" _________ 20__ г.</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(место заключения договора)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N 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Прошу ____________________________________________________________________,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(указывается тема заявления: "изменить условия договора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водопользования", "расторгнуть договор водопользования")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в силу следующих причин:</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(указывается изменение и причина изменения договора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либо причина расторжения договора)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Приложение:</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1. Исключен</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2. Обосновывающие материалы:</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2.1. _____________________________________________________________________;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2.2. _____________________________________________________________________;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2.3. _____________________________________________________________________;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2.4. _____________________________________________________________________.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Представленные  документы  и  сведения,  указанные в заявлении, достоверны.</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Расписку о принятии документов получил(а).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 ______________ 20__ г. "__" ч "__" мин.</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(дата и время подачи заявления)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___________________________ /_____________________________________________/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(подпись заявителя)                    (полностью Ф.И.О.)</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1D25ED" w:rsidRDefault="00843F33" w:rsidP="001D25ED">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N записи в форме учета входящих документов ______________</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1D25ED">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0"/>
        <w:rPr>
          <w:rFonts w:ascii="Times New Roman" w:hAnsi="Times New Roman" w:cs="Times New Roman"/>
          <w:sz w:val="18"/>
          <w:szCs w:val="18"/>
        </w:rPr>
      </w:pPr>
      <w:r w:rsidRPr="004551C4">
        <w:rPr>
          <w:rFonts w:ascii="Times New Roman" w:hAnsi="Times New Roman" w:cs="Times New Roman"/>
          <w:sz w:val="18"/>
          <w:szCs w:val="18"/>
        </w:rPr>
        <w:t>Приложение 10</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к Административному регламенту</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Образец</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РАСПИСКА О ПОЛУЧЕНИИ ДОКУМЕНТОВ</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Кому:</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Исх. N ___________ от "__" ____________ 20__ г. 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(фамилия, имя, отчество заявителя/представителя заявителя)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Я _________________________________________ получил "__" __________ 20__ г.</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(Ф.И.О. сотрудника, принявшего комплект                   (дата)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документов)</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от</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(полное и сокращенное наименование юридического лица, Ф.И.О.</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заявителя - частного лица)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Заявление │ │ об изменении условий договора водопользования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 │ о расторжении договора водопользования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(от "__" __________ 20__ г. вх.N _____) и прилагаемые к нему документы:</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(дата и входящий номер</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соответствующего заявления)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Копия договора водопользования:</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(проставляется "представлена", если представлена,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иначе - "не представлена")</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Обосновывающие материалы:</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1. ________________________________________________________________________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2. ________________________________________________________________________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3. ________________________________________________________________________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4. ________________________________________________________________________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5.</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_____________________________________________           ___________________</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(лицо, ответственное за прием и регистрацию                 (подпись)</w:t>
      </w:r>
    </w:p>
    <w:p w:rsidR="00843F33" w:rsidRPr="004551C4" w:rsidRDefault="00843F33" w:rsidP="004551C4">
      <w:pPr>
        <w:autoSpaceDE w:val="0"/>
        <w:autoSpaceDN w:val="0"/>
        <w:adjustRightInd w:val="0"/>
        <w:spacing w:after="0" w:line="240" w:lineRule="auto"/>
        <w:jc w:val="both"/>
        <w:rPr>
          <w:rFonts w:ascii="Courier New" w:hAnsi="Courier New" w:cs="Courier New"/>
          <w:sz w:val="18"/>
          <w:szCs w:val="18"/>
        </w:rPr>
      </w:pPr>
      <w:r w:rsidRPr="004551C4">
        <w:rPr>
          <w:rFonts w:ascii="Courier New" w:hAnsi="Courier New" w:cs="Courier New"/>
          <w:sz w:val="18"/>
          <w:szCs w:val="18"/>
        </w:rPr>
        <w:t xml:space="preserve">     документов в уполномоченном органе)                 М.П.</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outlineLvl w:val="0"/>
        <w:rPr>
          <w:rFonts w:ascii="Times New Roman" w:hAnsi="Times New Roman" w:cs="Times New Roman"/>
          <w:sz w:val="18"/>
          <w:szCs w:val="18"/>
        </w:rPr>
      </w:pPr>
      <w:r w:rsidRPr="004551C4">
        <w:rPr>
          <w:rFonts w:ascii="Times New Roman" w:hAnsi="Times New Roman" w:cs="Times New Roman"/>
          <w:sz w:val="18"/>
          <w:szCs w:val="18"/>
        </w:rPr>
        <w:t>Приложение 11</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к Административному регламенту</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Образец</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ФОРМА</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УЧЕТА РАССМОТРЕНИЯ ДОКУМЕНТОВ ДЛЯ ЗАКЛЮЧЕНИЯ</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ДОПОЛНИТЕЛЬНОГО СОГЛАШЕНИЯ К ДОГОВОРУ ВОДОПОЛЬЗОВАНИЯ</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ОБ ИЗМЕНЕНИИ УСЛОВИЙ ИЛИ СОГЛАШЕНИЯ СТОРОН О РАСТОРЖЕНИИ</w:t>
      </w:r>
    </w:p>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outlineLvl w:val="1"/>
        <w:rPr>
          <w:rFonts w:ascii="Times New Roman" w:hAnsi="Times New Roman" w:cs="Times New Roman"/>
          <w:sz w:val="18"/>
          <w:szCs w:val="18"/>
        </w:rPr>
      </w:pPr>
      <w:r w:rsidRPr="004551C4">
        <w:rPr>
          <w:rFonts w:ascii="Times New Roman" w:hAnsi="Times New Roman" w:cs="Times New Roman"/>
          <w:sz w:val="18"/>
          <w:szCs w:val="18"/>
        </w:rPr>
        <w:t>Общая часть:</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tbl>
      <w:tblPr>
        <w:tblW w:w="0" w:type="auto"/>
        <w:tblInd w:w="2" w:type="dxa"/>
        <w:tblLayout w:type="fixed"/>
        <w:tblCellMar>
          <w:top w:w="102" w:type="dxa"/>
          <w:left w:w="62" w:type="dxa"/>
          <w:bottom w:w="102" w:type="dxa"/>
          <w:right w:w="62" w:type="dxa"/>
        </w:tblCellMar>
        <w:tblLook w:val="0000"/>
      </w:tblPr>
      <w:tblGrid>
        <w:gridCol w:w="432"/>
        <w:gridCol w:w="1080"/>
        <w:gridCol w:w="864"/>
        <w:gridCol w:w="864"/>
        <w:gridCol w:w="1296"/>
        <w:gridCol w:w="1620"/>
        <w:gridCol w:w="1296"/>
        <w:gridCol w:w="1944"/>
      </w:tblGrid>
      <w:tr w:rsidR="00843F33" w:rsidRPr="004551C4">
        <w:tc>
          <w:tcPr>
            <w:tcW w:w="432"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N</w:t>
            </w:r>
          </w:p>
        </w:tc>
        <w:tc>
          <w:tcPr>
            <w:tcW w:w="108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Входящий номер</w:t>
            </w:r>
          </w:p>
        </w:tc>
        <w:tc>
          <w:tcPr>
            <w:tcW w:w="864"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Дата приема</w:t>
            </w:r>
          </w:p>
        </w:tc>
        <w:tc>
          <w:tcPr>
            <w:tcW w:w="864"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Общее кол-во листов</w:t>
            </w:r>
          </w:p>
        </w:tc>
        <w:tc>
          <w:tcPr>
            <w:tcW w:w="1296"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Заявитель</w:t>
            </w:r>
          </w:p>
        </w:tc>
        <w:tc>
          <w:tcPr>
            <w:tcW w:w="162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Отметка о комплектности документов</w:t>
            </w:r>
          </w:p>
        </w:tc>
        <w:tc>
          <w:tcPr>
            <w:tcW w:w="1296"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Мотивированный отказ</w:t>
            </w:r>
          </w:p>
        </w:tc>
        <w:tc>
          <w:tcPr>
            <w:tcW w:w="1944"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w:t>
            </w:r>
          </w:p>
        </w:tc>
      </w:tr>
      <w:tr w:rsidR="00843F33" w:rsidRPr="004551C4">
        <w:tc>
          <w:tcPr>
            <w:tcW w:w="432"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2</w:t>
            </w:r>
          </w:p>
        </w:tc>
        <w:tc>
          <w:tcPr>
            <w:tcW w:w="864"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3</w:t>
            </w:r>
          </w:p>
        </w:tc>
        <w:tc>
          <w:tcPr>
            <w:tcW w:w="864"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4</w:t>
            </w:r>
          </w:p>
        </w:tc>
        <w:tc>
          <w:tcPr>
            <w:tcW w:w="1296"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5</w:t>
            </w:r>
          </w:p>
        </w:tc>
        <w:tc>
          <w:tcPr>
            <w:tcW w:w="162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6</w:t>
            </w:r>
          </w:p>
        </w:tc>
        <w:tc>
          <w:tcPr>
            <w:tcW w:w="1296"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7</w:t>
            </w:r>
          </w:p>
        </w:tc>
        <w:tc>
          <w:tcPr>
            <w:tcW w:w="1944"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8</w:t>
            </w:r>
          </w:p>
        </w:tc>
      </w:tr>
      <w:tr w:rsidR="00843F33" w:rsidRPr="004551C4">
        <w:tc>
          <w:tcPr>
            <w:tcW w:w="432"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864"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864"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1296"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1296"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1944"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r>
    </w:tbl>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sectPr w:rsidR="00843F33" w:rsidRPr="004551C4">
          <w:pgSz w:w="11905" w:h="16838"/>
          <w:pgMar w:top="709" w:right="850" w:bottom="709" w:left="1418" w:header="0" w:footer="0" w:gutter="0"/>
          <w:cols w:space="720"/>
          <w:noEndnote/>
        </w:sect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outlineLvl w:val="1"/>
        <w:rPr>
          <w:rFonts w:ascii="Times New Roman" w:hAnsi="Times New Roman" w:cs="Times New Roman"/>
          <w:sz w:val="18"/>
          <w:szCs w:val="18"/>
        </w:rPr>
      </w:pPr>
      <w:r w:rsidRPr="004551C4">
        <w:rPr>
          <w:rFonts w:ascii="Times New Roman" w:hAnsi="Times New Roman" w:cs="Times New Roman"/>
          <w:sz w:val="18"/>
          <w:szCs w:val="18"/>
        </w:rPr>
        <w:t>Часть "Ответственные исполнители":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tbl>
      <w:tblPr>
        <w:tblW w:w="0" w:type="auto"/>
        <w:tblInd w:w="2" w:type="dxa"/>
        <w:tblLayout w:type="fixed"/>
        <w:tblCellMar>
          <w:top w:w="102" w:type="dxa"/>
          <w:left w:w="62" w:type="dxa"/>
          <w:bottom w:w="102" w:type="dxa"/>
          <w:right w:w="62" w:type="dxa"/>
        </w:tblCellMar>
        <w:tblLook w:val="0000"/>
      </w:tblPr>
      <w:tblGrid>
        <w:gridCol w:w="480"/>
        <w:gridCol w:w="1920"/>
        <w:gridCol w:w="2040"/>
        <w:gridCol w:w="3480"/>
        <w:gridCol w:w="2160"/>
      </w:tblGrid>
      <w:tr w:rsidR="00843F33" w:rsidRPr="004551C4">
        <w:tc>
          <w:tcPr>
            <w:tcW w:w="48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N</w:t>
            </w:r>
          </w:p>
        </w:tc>
        <w:tc>
          <w:tcPr>
            <w:tcW w:w="192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Проверка на комплектность</w:t>
            </w:r>
          </w:p>
        </w:tc>
        <w:tc>
          <w:tcPr>
            <w:tcW w:w="204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Составление мотивированного отказа в рассмотрении документов</w:t>
            </w:r>
          </w:p>
        </w:tc>
        <w:tc>
          <w:tcPr>
            <w:tcW w:w="348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tc>
        <w:tc>
          <w:tcPr>
            <w:tcW w:w="216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Рассмотрение извещения о несогласии от заявителя</w:t>
            </w:r>
          </w:p>
        </w:tc>
      </w:tr>
      <w:tr w:rsidR="00843F33" w:rsidRPr="004551C4">
        <w:tc>
          <w:tcPr>
            <w:tcW w:w="48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9</w:t>
            </w:r>
          </w:p>
        </w:tc>
        <w:tc>
          <w:tcPr>
            <w:tcW w:w="192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10</w:t>
            </w:r>
          </w:p>
        </w:tc>
        <w:tc>
          <w:tcPr>
            <w:tcW w:w="204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11</w:t>
            </w:r>
          </w:p>
        </w:tc>
        <w:tc>
          <w:tcPr>
            <w:tcW w:w="348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12</w:t>
            </w:r>
          </w:p>
        </w:tc>
        <w:tc>
          <w:tcPr>
            <w:tcW w:w="216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r w:rsidRPr="004551C4">
              <w:rPr>
                <w:rFonts w:ascii="Times New Roman" w:hAnsi="Times New Roman" w:cs="Times New Roman"/>
                <w:sz w:val="18"/>
                <w:szCs w:val="18"/>
              </w:rPr>
              <w:t>13</w:t>
            </w:r>
          </w:p>
        </w:tc>
      </w:tr>
      <w:tr w:rsidR="00843F33" w:rsidRPr="004551C4">
        <w:tc>
          <w:tcPr>
            <w:tcW w:w="48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192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204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348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c>
          <w:tcPr>
            <w:tcW w:w="2160" w:type="dxa"/>
            <w:tcBorders>
              <w:top w:val="single" w:sz="4" w:space="0" w:color="auto"/>
              <w:left w:val="single" w:sz="4" w:space="0" w:color="auto"/>
              <w:bottom w:val="single" w:sz="4" w:space="0" w:color="auto"/>
              <w:right w:val="single" w:sz="4" w:space="0" w:color="auto"/>
            </w:tcBorders>
          </w:tcPr>
          <w:p w:rsidR="00843F33" w:rsidRPr="004551C4" w:rsidRDefault="00843F33" w:rsidP="004551C4">
            <w:pPr>
              <w:autoSpaceDE w:val="0"/>
              <w:autoSpaceDN w:val="0"/>
              <w:adjustRightInd w:val="0"/>
              <w:spacing w:after="0" w:line="240" w:lineRule="auto"/>
              <w:jc w:val="both"/>
              <w:rPr>
                <w:rFonts w:ascii="Times New Roman" w:hAnsi="Times New Roman" w:cs="Times New Roman"/>
                <w:sz w:val="18"/>
                <w:szCs w:val="18"/>
              </w:rPr>
            </w:pPr>
          </w:p>
        </w:tc>
      </w:tr>
    </w:tbl>
    <w:p w:rsidR="00843F33" w:rsidRPr="004551C4" w:rsidRDefault="00843F33" w:rsidP="001D25ED">
      <w:pPr>
        <w:autoSpaceDE w:val="0"/>
        <w:autoSpaceDN w:val="0"/>
        <w:adjustRightInd w:val="0"/>
        <w:spacing w:after="0" w:line="240" w:lineRule="auto"/>
        <w:jc w:val="both"/>
        <w:rPr>
          <w:rFonts w:ascii="Times New Roman" w:hAnsi="Times New Roman" w:cs="Times New Roman"/>
          <w:sz w:val="18"/>
          <w:szCs w:val="18"/>
        </w:rPr>
        <w:sectPr w:rsidR="00843F33" w:rsidRPr="004551C4">
          <w:pgSz w:w="16838" w:h="11905" w:orient="landscape"/>
          <w:pgMar w:top="1418" w:right="709" w:bottom="850" w:left="709" w:header="0" w:footer="0" w:gutter="0"/>
          <w:cols w:space="720"/>
          <w:noEndnote/>
        </w:sectPr>
      </w:pPr>
    </w:p>
    <w:p w:rsidR="00843F33" w:rsidRPr="004551C4" w:rsidRDefault="00843F33" w:rsidP="001D25ED">
      <w:pPr>
        <w:autoSpaceDE w:val="0"/>
        <w:autoSpaceDN w:val="0"/>
        <w:adjustRightInd w:val="0"/>
        <w:spacing w:after="0" w:line="240" w:lineRule="auto"/>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outlineLvl w:val="1"/>
        <w:rPr>
          <w:rFonts w:ascii="Times New Roman" w:hAnsi="Times New Roman" w:cs="Times New Roman"/>
          <w:sz w:val="18"/>
          <w:szCs w:val="18"/>
        </w:rPr>
      </w:pPr>
      <w:r w:rsidRPr="004551C4">
        <w:rPr>
          <w:rFonts w:ascii="Times New Roman" w:hAnsi="Times New Roman" w:cs="Times New Roman"/>
          <w:sz w:val="18"/>
          <w:szCs w:val="18"/>
        </w:rPr>
        <w:t>Правила заполнения формы:</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Одна запись соответствует одному пакету документов.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Заполнение граф учетной формы осуществляется последовательно по мере выполнения операции:</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 Графа 1 "N" - указывается порядковый номер документа, начиная с 1.</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3. Графа 3 "дата приема" - указывается дата приема заявления об изменении условий водопользования или о расторжении договора водопользования от физических лиц, юридических лиц и индивидуальных предпринимателей.</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4. Графа 4 "общее кол-во листов" - указывается общее количество листов представленных документов.</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5. Графа 5 "заявитель" - указывается полное и сокращенное наименование юридического лица, Ф.И.О. заявителя, индивидуального предпринимателя.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6. Графа 6 "отметка о комплектности документов" - в случае, если представленные документы соответствуют копии расписки, обосновывающие материалы достоверны, проставляется "комплектны", иначе - "не комплектны".</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7. Графа 7 " мотивированный отказ" - указываются реквизиты мотивированного отказа.</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8. Графа 8 "дата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 - указывается дата подписания сторонами соглашения.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9. Графа 9 "N" - дублируется номер из графы 1.</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10. Графа 10 "проверка комплектности" - указываются фамилия и инициалы должностного лица, ответственного за рассмотрение принятых документов для заключения дополнительного соглашения к договору водопользования или соглашения сторон о расторжении договора водопользования.</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11. Графа 11 "составление мотивированного отказа в рассмотрении документов"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12. Графа 12 "извещение заявителя об изменении условий договора водопользования или о расторжении договора водопользования"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r w:rsidRPr="004551C4">
        <w:rPr>
          <w:rFonts w:ascii="Times New Roman" w:hAnsi="Times New Roman" w:cs="Times New Roman"/>
          <w:sz w:val="18"/>
          <w:szCs w:val="18"/>
        </w:rPr>
        <w:t>13. Графа 13 "рассмотрение извещения о несогласии от заявителя"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autoSpaceDE w:val="0"/>
        <w:autoSpaceDN w:val="0"/>
        <w:adjustRightInd w:val="0"/>
        <w:spacing w:after="0" w:line="240" w:lineRule="auto"/>
        <w:ind w:firstLine="540"/>
        <w:jc w:val="both"/>
        <w:rPr>
          <w:rFonts w:ascii="Times New Roman" w:hAnsi="Times New Roman" w:cs="Times New Roman"/>
          <w:sz w:val="18"/>
          <w:szCs w:val="18"/>
        </w:rPr>
      </w:pPr>
    </w:p>
    <w:p w:rsidR="00843F33" w:rsidRPr="004551C4" w:rsidRDefault="00843F33" w:rsidP="004551C4">
      <w:pPr>
        <w:suppressAutoHyphens/>
        <w:spacing w:after="0" w:line="100" w:lineRule="atLeast"/>
        <w:jc w:val="both"/>
        <w:rPr>
          <w:rFonts w:ascii="Times New Roman" w:hAnsi="Times New Roman" w:cs="Times New Roman"/>
          <w:sz w:val="18"/>
          <w:szCs w:val="18"/>
          <w:lang w:eastAsia="ar-SA"/>
        </w:rPr>
      </w:pPr>
    </w:p>
    <w:p w:rsidR="00843F33" w:rsidRPr="004551C4" w:rsidRDefault="00843F33" w:rsidP="004551C4">
      <w:pPr>
        <w:jc w:val="both"/>
        <w:rPr>
          <w:sz w:val="18"/>
          <w:szCs w:val="18"/>
        </w:rPr>
      </w:pPr>
    </w:p>
    <w:sectPr w:rsidR="00843F33" w:rsidRPr="004551C4" w:rsidSect="004555CB">
      <w:pgSz w:w="11906" w:h="16838"/>
      <w:pgMar w:top="85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E83"/>
    <w:rsid w:val="00062598"/>
    <w:rsid w:val="00093526"/>
    <w:rsid w:val="000F6DA9"/>
    <w:rsid w:val="00102F5E"/>
    <w:rsid w:val="00104F1F"/>
    <w:rsid w:val="00173EFD"/>
    <w:rsid w:val="001B03F5"/>
    <w:rsid w:val="001D25ED"/>
    <w:rsid w:val="00232335"/>
    <w:rsid w:val="002931F1"/>
    <w:rsid w:val="002A5FE5"/>
    <w:rsid w:val="002E7363"/>
    <w:rsid w:val="00326E9C"/>
    <w:rsid w:val="00347F19"/>
    <w:rsid w:val="003902BD"/>
    <w:rsid w:val="003D5938"/>
    <w:rsid w:val="0040112B"/>
    <w:rsid w:val="00401D6D"/>
    <w:rsid w:val="004229CA"/>
    <w:rsid w:val="004551C4"/>
    <w:rsid w:val="004555CB"/>
    <w:rsid w:val="004C5063"/>
    <w:rsid w:val="004C5DD3"/>
    <w:rsid w:val="005530DA"/>
    <w:rsid w:val="005741C9"/>
    <w:rsid w:val="005A453B"/>
    <w:rsid w:val="005B0B19"/>
    <w:rsid w:val="005C7274"/>
    <w:rsid w:val="005E3281"/>
    <w:rsid w:val="005F2238"/>
    <w:rsid w:val="00607E9C"/>
    <w:rsid w:val="00617B7D"/>
    <w:rsid w:val="0063611F"/>
    <w:rsid w:val="00645D85"/>
    <w:rsid w:val="00651D54"/>
    <w:rsid w:val="006A67A4"/>
    <w:rsid w:val="006C679F"/>
    <w:rsid w:val="006D6D69"/>
    <w:rsid w:val="006F07CC"/>
    <w:rsid w:val="006F28B1"/>
    <w:rsid w:val="007221D5"/>
    <w:rsid w:val="0075104F"/>
    <w:rsid w:val="00756B09"/>
    <w:rsid w:val="00762AD2"/>
    <w:rsid w:val="00790211"/>
    <w:rsid w:val="007B41F5"/>
    <w:rsid w:val="007D4F7A"/>
    <w:rsid w:val="00804DDE"/>
    <w:rsid w:val="00843F33"/>
    <w:rsid w:val="0087256E"/>
    <w:rsid w:val="00872D3F"/>
    <w:rsid w:val="0088483D"/>
    <w:rsid w:val="008E2BAE"/>
    <w:rsid w:val="00926A89"/>
    <w:rsid w:val="0094209D"/>
    <w:rsid w:val="009607E6"/>
    <w:rsid w:val="0096226D"/>
    <w:rsid w:val="00987A66"/>
    <w:rsid w:val="009C4D2E"/>
    <w:rsid w:val="009D25D8"/>
    <w:rsid w:val="009F0498"/>
    <w:rsid w:val="00A04B6C"/>
    <w:rsid w:val="00A3070E"/>
    <w:rsid w:val="00A51DC8"/>
    <w:rsid w:val="00A64D69"/>
    <w:rsid w:val="00AF166B"/>
    <w:rsid w:val="00B1129A"/>
    <w:rsid w:val="00B2574B"/>
    <w:rsid w:val="00B326ED"/>
    <w:rsid w:val="00B44719"/>
    <w:rsid w:val="00B54B8C"/>
    <w:rsid w:val="00B57BF8"/>
    <w:rsid w:val="00BE513B"/>
    <w:rsid w:val="00C73A8D"/>
    <w:rsid w:val="00C86207"/>
    <w:rsid w:val="00C9784F"/>
    <w:rsid w:val="00CE1FB0"/>
    <w:rsid w:val="00D27EA4"/>
    <w:rsid w:val="00D369CB"/>
    <w:rsid w:val="00D36A15"/>
    <w:rsid w:val="00D36B50"/>
    <w:rsid w:val="00D67FB4"/>
    <w:rsid w:val="00D87BBC"/>
    <w:rsid w:val="00DA32A8"/>
    <w:rsid w:val="00DF067C"/>
    <w:rsid w:val="00E22E83"/>
    <w:rsid w:val="00E55A14"/>
    <w:rsid w:val="00E76F14"/>
    <w:rsid w:val="00E9245A"/>
    <w:rsid w:val="00EF3CB9"/>
    <w:rsid w:val="00F0054C"/>
    <w:rsid w:val="00F2236F"/>
    <w:rsid w:val="00F42A0D"/>
    <w:rsid w:val="00F43044"/>
    <w:rsid w:val="00F746EE"/>
    <w:rsid w:val="00F85160"/>
    <w:rsid w:val="00FA1493"/>
    <w:rsid w:val="00FD7413"/>
    <w:rsid w:val="00FF3E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6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555CB"/>
    <w:rPr>
      <w:b/>
      <w:bCs/>
    </w:rPr>
  </w:style>
  <w:style w:type="paragraph" w:customStyle="1" w:styleId="ConsPlusNormal">
    <w:name w:val="ConsPlusNormal"/>
    <w:uiPriority w:val="99"/>
    <w:rsid w:val="004555CB"/>
    <w:pPr>
      <w:widowControl w:val="0"/>
      <w:suppressAutoHyphens/>
      <w:autoSpaceDE w:val="0"/>
      <w:ind w:firstLine="720"/>
    </w:pPr>
    <w:rPr>
      <w:rFonts w:ascii="Arial" w:eastAsia="Times New Roman" w:hAnsi="Arial" w:cs="Arial"/>
      <w:sz w:val="20"/>
      <w:szCs w:val="20"/>
      <w:lang w:eastAsia="ar-SA"/>
    </w:rPr>
  </w:style>
  <w:style w:type="paragraph" w:styleId="Header">
    <w:name w:val="header"/>
    <w:basedOn w:val="Normal"/>
    <w:link w:val="HeaderChar"/>
    <w:uiPriority w:val="99"/>
    <w:rsid w:val="004555CB"/>
    <w:pPr>
      <w:tabs>
        <w:tab w:val="center" w:pos="4677"/>
        <w:tab w:val="right" w:pos="9355"/>
      </w:tabs>
      <w:suppressAutoHyphens/>
      <w:spacing w:after="0" w:line="240" w:lineRule="auto"/>
    </w:pPr>
    <w:rPr>
      <w:sz w:val="20"/>
      <w:szCs w:val="20"/>
      <w:lang w:eastAsia="ar-SA"/>
    </w:rPr>
  </w:style>
  <w:style w:type="character" w:customStyle="1" w:styleId="HeaderChar">
    <w:name w:val="Header Char"/>
    <w:basedOn w:val="DefaultParagraphFont"/>
    <w:link w:val="Header"/>
    <w:uiPriority w:val="99"/>
    <w:locked/>
    <w:rsid w:val="004555CB"/>
    <w:rPr>
      <w:rFonts w:ascii="Times New Roman" w:hAnsi="Times New Roman" w:cs="Times New Roman"/>
      <w:sz w:val="20"/>
      <w:szCs w:val="20"/>
      <w:lang w:eastAsia="ar-SA" w:bidi="ar-SA"/>
    </w:rPr>
  </w:style>
  <w:style w:type="paragraph" w:customStyle="1" w:styleId="a">
    <w:name w:val="Содержимое таблицы"/>
    <w:basedOn w:val="Normal"/>
    <w:uiPriority w:val="99"/>
    <w:rsid w:val="004555C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Без интервала1"/>
    <w:uiPriority w:val="99"/>
    <w:rsid w:val="004555CB"/>
    <w:pPr>
      <w:suppressAutoHyphens/>
      <w:spacing w:line="100" w:lineRule="atLeast"/>
    </w:pPr>
    <w:rPr>
      <w:rFonts w:cs="Calibri"/>
      <w:kern w:val="1"/>
      <w:lang w:eastAsia="ar-SA"/>
    </w:rPr>
  </w:style>
  <w:style w:type="paragraph" w:customStyle="1" w:styleId="10">
    <w:name w:val="Абзац списка1"/>
    <w:uiPriority w:val="99"/>
    <w:rsid w:val="004555CB"/>
    <w:pPr>
      <w:widowControl w:val="0"/>
      <w:suppressAutoHyphens/>
      <w:spacing w:line="100" w:lineRule="atLeast"/>
      <w:ind w:left="720"/>
    </w:pPr>
    <w:rPr>
      <w:rFonts w:eastAsia="Times New Roman" w:cs="Calibri"/>
      <w:kern w:val="1"/>
      <w:sz w:val="24"/>
      <w:szCs w:val="24"/>
      <w:lang w:eastAsia="ar-SA"/>
    </w:rPr>
  </w:style>
  <w:style w:type="paragraph" w:styleId="BalloonText">
    <w:name w:val="Balloon Text"/>
    <w:basedOn w:val="Normal"/>
    <w:link w:val="BalloonTextChar"/>
    <w:uiPriority w:val="99"/>
    <w:semiHidden/>
    <w:rsid w:val="004555CB"/>
    <w:pPr>
      <w:suppressAutoHyphens/>
      <w:spacing w:after="0" w:line="240" w:lineRule="auto"/>
    </w:pPr>
    <w:rPr>
      <w:rFonts w:ascii="Tahoma" w:hAnsi="Tahoma" w:cs="Tahoma"/>
      <w:sz w:val="16"/>
      <w:szCs w:val="16"/>
      <w:lang w:eastAsia="ar-SA"/>
    </w:rPr>
  </w:style>
  <w:style w:type="character" w:customStyle="1" w:styleId="BalloonTextChar">
    <w:name w:val="Balloon Text Char"/>
    <w:basedOn w:val="DefaultParagraphFont"/>
    <w:link w:val="BalloonText"/>
    <w:uiPriority w:val="99"/>
    <w:semiHidden/>
    <w:locked/>
    <w:rsid w:val="004555CB"/>
    <w:rPr>
      <w:rFonts w:ascii="Tahoma" w:hAnsi="Tahoma" w:cs="Tahoma"/>
      <w:sz w:val="16"/>
      <w:szCs w:val="16"/>
      <w:lang w:eastAsia="ar-SA" w:bidi="ar-SA"/>
    </w:rPr>
  </w:style>
  <w:style w:type="paragraph" w:styleId="ListParagraph">
    <w:name w:val="List Paragraph"/>
    <w:basedOn w:val="Normal"/>
    <w:uiPriority w:val="99"/>
    <w:qFormat/>
    <w:rsid w:val="004555CB"/>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987A66"/>
    <w:pPr>
      <w:autoSpaceDE w:val="0"/>
      <w:autoSpaceDN w:val="0"/>
      <w:adjustRightInd w:val="0"/>
    </w:pPr>
    <w:rPr>
      <w:rFonts w:cs="Calibri"/>
      <w:b/>
      <w:bCs/>
      <w:sz w:val="28"/>
      <w:szCs w:val="28"/>
      <w:lang w:eastAsia="en-US"/>
    </w:rPr>
  </w:style>
  <w:style w:type="paragraph" w:customStyle="1" w:styleId="ConsPlusCell">
    <w:name w:val="ConsPlusCell"/>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DocList">
    <w:name w:val="ConsPlusDocList"/>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987A66"/>
    <w:pPr>
      <w:autoSpaceDE w:val="0"/>
      <w:autoSpaceDN w:val="0"/>
      <w:adjustRightInd w:val="0"/>
    </w:pPr>
    <w:rPr>
      <w:rFonts w:ascii="Tahoma" w:hAnsi="Tahoma" w:cs="Tahoma"/>
      <w:sz w:val="28"/>
      <w:szCs w:val="28"/>
      <w:lang w:eastAsia="en-US"/>
    </w:rPr>
  </w:style>
  <w:style w:type="paragraph" w:customStyle="1" w:styleId="ConsPlusJurTerm">
    <w:name w:val="ConsPlusJurTerm"/>
    <w:uiPriority w:val="99"/>
    <w:rsid w:val="00987A66"/>
    <w:pPr>
      <w:autoSpaceDE w:val="0"/>
      <w:autoSpaceDN w:val="0"/>
      <w:adjustRightInd w:val="0"/>
    </w:pPr>
    <w:rPr>
      <w:rFonts w:ascii="Tahoma" w:hAnsi="Tahoma" w:cs="Tahoma"/>
      <w:sz w:val="26"/>
      <w:szCs w:val="26"/>
      <w:lang w:eastAsia="en-US"/>
    </w:rPr>
  </w:style>
  <w:style w:type="paragraph" w:customStyle="1" w:styleId="a0">
    <w:name w:val="Базовый"/>
    <w:uiPriority w:val="99"/>
    <w:rsid w:val="00FD7413"/>
    <w:pPr>
      <w:tabs>
        <w:tab w:val="left" w:pos="709"/>
      </w:tabs>
      <w:suppressAutoHyphens/>
      <w:spacing w:after="200" w:line="276" w:lineRule="atLeast"/>
    </w:pPr>
    <w:rPr>
      <w:rFonts w:cs="Calibri"/>
      <w:color w:val="00000A"/>
    </w:rPr>
  </w:style>
  <w:style w:type="character" w:styleId="Hyperlink">
    <w:name w:val="Hyperlink"/>
    <w:basedOn w:val="DefaultParagraphFont"/>
    <w:uiPriority w:val="99"/>
    <w:rsid w:val="00FD7413"/>
    <w:rPr>
      <w:color w:val="0000FF"/>
      <w:u w:val="single"/>
    </w:rPr>
  </w:style>
  <w:style w:type="paragraph" w:styleId="NoSpacing">
    <w:name w:val="No Spacing"/>
    <w:uiPriority w:val="99"/>
    <w:qFormat/>
    <w:rsid w:val="005C7274"/>
    <w:rPr>
      <w:rFonts w:ascii="Times New Roman" w:eastAsia="Times New Roman" w:hAnsi="Times New Roman"/>
      <w:sz w:val="24"/>
      <w:szCs w:val="24"/>
    </w:rPr>
  </w:style>
  <w:style w:type="paragraph" w:customStyle="1" w:styleId="a1">
    <w:name w:val="Без интервала"/>
    <w:uiPriority w:val="99"/>
    <w:rsid w:val="00326E9C"/>
    <w:pPr>
      <w:suppressAutoHyphens/>
    </w:pPr>
    <w:rPr>
      <w:rFonts w:eastAsia="Times New Roman"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56334321A853F9F71ACF82045AF234602902361B0E8B0E8071148FA4AD35EFA84416A9C34B74B7D5R8K" TargetMode="External"/><Relationship Id="rId13" Type="http://schemas.openxmlformats.org/officeDocument/2006/relationships/hyperlink" Target="consultantplus://offline/ref=1BC20C9B488C37761B490F4D704E35DA7B490F19F0DE5CE04FE0559B6AE9AAF6CDC86538F652582EF5c2K" TargetMode="External"/><Relationship Id="rId18" Type="http://schemas.openxmlformats.org/officeDocument/2006/relationships/hyperlink" Target="consultantplus://offline/ref=1BC20C9B488C37761B490F4D704E35DA7B470D1DF7D95CE04FE0559B6AE9AAF6CDC86538F6525023F5c5K" TargetMode="External"/><Relationship Id="rId26" Type="http://schemas.openxmlformats.org/officeDocument/2006/relationships/hyperlink" Target="consultantplus://offline/ref=1BC20C9B488C37761B490F4D704E35DA7B490F19F0DE5CE04FE0559B6AE9AAF6CDC86538F6525922F5c6K" TargetMode="External"/><Relationship Id="rId3" Type="http://schemas.openxmlformats.org/officeDocument/2006/relationships/settings" Target="settings.xml"/><Relationship Id="rId21" Type="http://schemas.openxmlformats.org/officeDocument/2006/relationships/hyperlink" Target="consultantplus://offline/ref=1BC20C9B488C37761B490F4D704E35DA7B490F19F0DE5CE04FE0559B6AE9AAF6CDC86538F652582EF5c2K" TargetMode="External"/><Relationship Id="rId34" Type="http://schemas.openxmlformats.org/officeDocument/2006/relationships/theme" Target="theme/theme1.xml"/><Relationship Id="rId7" Type="http://schemas.openxmlformats.org/officeDocument/2006/relationships/hyperlink" Target="consultantplus://offline/ref=BD56334321A853F9F71ACF82045AF234602700321C0E8B0E8071148FA4AD35EFA84416A9C34B75B7D5RBK" TargetMode="External"/><Relationship Id="rId12" Type="http://schemas.openxmlformats.org/officeDocument/2006/relationships/hyperlink" Target="consultantplus://offline/ref=1BC20C9B488C37761B490F4D704E35DA7B490F19F0DE5CE04FE0559B6AE9AAF6CDC86538F652582FF5c7K" TargetMode="External"/><Relationship Id="rId17" Type="http://schemas.openxmlformats.org/officeDocument/2006/relationships/hyperlink" Target="consultantplus://offline/ref=1BC20C9B488C37761B490F4D704E35DA7B470819F2D95CE04FE0559B6AE9AAF6CDC86538F6525322F5c6K" TargetMode="External"/><Relationship Id="rId25" Type="http://schemas.openxmlformats.org/officeDocument/2006/relationships/hyperlink" Target="consultantplus://offline/ref=1BC20C9B488C37761B490F4D704E35DA7B490F19F0DE5CE04FE0559B6AE9AAF6CDC86538F6525923F5cB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BC20C9B488C37761B490F4D704E35DA7B470C19F6D85CE04FE0559B6AFEc9K" TargetMode="External"/><Relationship Id="rId20" Type="http://schemas.openxmlformats.org/officeDocument/2006/relationships/hyperlink" Target="consultantplus://offline/ref=1BC20C9B488C37761B490F4D704E35DA7B470D1DF7DE5CE04FE0559B6AE9AAF6CDC86538F652502FF5c4K" TargetMode="External"/><Relationship Id="rId29" Type="http://schemas.openxmlformats.org/officeDocument/2006/relationships/hyperlink" Target="consultantplus://offline/ref=1BC20C9B488C37761B490F4D704E35DA7B490F19F0DE5CE04FE0559B6AE9AAF6CDC86538F6535027F5cBK" TargetMode="External"/><Relationship Id="rId1" Type="http://schemas.openxmlformats.org/officeDocument/2006/relationships/numbering" Target="numbering.xml"/><Relationship Id="rId6" Type="http://schemas.openxmlformats.org/officeDocument/2006/relationships/hyperlink" Target="consultantplus://offline/ref=8B697DC3165190E5CFF9CC8FC844690E2515053EE856F7308CAA50672A349E0764C669F34BF0F503T8D2K" TargetMode="External"/><Relationship Id="rId11" Type="http://schemas.openxmlformats.org/officeDocument/2006/relationships/hyperlink" Target="consultantplus://offline/ref=1BC20C9B488C37761B490F4D704E35DA7B490F19F0DE5CE04FE0559B6AE9AAF6CDC86538F6525721F5c5K" TargetMode="External"/><Relationship Id="rId24" Type="http://schemas.openxmlformats.org/officeDocument/2006/relationships/hyperlink" Target="consultantplus://offline/ref=1BC20C9B488C37761B490F4D704E35DA7B490F19F0DE5CE04FE0559B6AE9AAF6CDC86538F6525721F5c5K" TargetMode="External"/><Relationship Id="rId32" Type="http://schemas.openxmlformats.org/officeDocument/2006/relationships/hyperlink" Target="http://www.rpgu.rkursk.ru" TargetMode="External"/><Relationship Id="rId5" Type="http://schemas.openxmlformats.org/officeDocument/2006/relationships/hyperlink" Target="consultantplus://offline/ref=8B697DC3165190E5CFF9CC8FC844690E2310053AEA59AA3A84F35C652D3BC110638F65F24BF0F5T0DAK" TargetMode="External"/><Relationship Id="rId15" Type="http://schemas.openxmlformats.org/officeDocument/2006/relationships/hyperlink" Target="consultantplus://offline/ref=1BC20C9B488C37761B490F4D704E35DA7B4B0313FFDD5CE04FE0559B6AFEc9K" TargetMode="External"/><Relationship Id="rId23" Type="http://schemas.openxmlformats.org/officeDocument/2006/relationships/hyperlink" Target="consultantplus://offline/ref=1BC20C9B488C37761B490F4D704E35DA7B490F19F0DE5CE04FE0559B6AE9AAF6CDC86538F6525925F5c2K" TargetMode="External"/><Relationship Id="rId28" Type="http://schemas.openxmlformats.org/officeDocument/2006/relationships/hyperlink" Target="consultantplus://offline/ref=1BC20C9B488C37761B490F4D704E35DA7B490F19F0DE5CE04FE0559B6AE9AAF6CDC86538F652592EF5c7K" TargetMode="External"/><Relationship Id="rId10" Type="http://schemas.openxmlformats.org/officeDocument/2006/relationships/hyperlink" Target="consultantplus://offline/ref=1BC20C9B488C37761B490F4D704E35DA7B490F19F0DE5CE04FE0559B6AE9AAF6CDC86538F652562EF5cAK" TargetMode="External"/><Relationship Id="rId19" Type="http://schemas.openxmlformats.org/officeDocument/2006/relationships/hyperlink" Target="consultantplus://offline/ref=1BC20C9B488C37761B490F4D704E35DA7B470D1DF7D95CE04FE0559B6AE9AAF6CDC86538F6525023F5c5K" TargetMode="External"/><Relationship Id="rId31"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ED9FE64CCCE5EBA6BCD65133B3863E68499A2729B6F85A3EFC2CB53E1F6E2ADC471EF1BE1C5B87B94EU1K" TargetMode="External"/><Relationship Id="rId14" Type="http://schemas.openxmlformats.org/officeDocument/2006/relationships/hyperlink" Target="consultantplus://offline/ref=1BC20C9B488C37761B490F4D704E35DA7B470D1DF7DE5CE04FE0559B6AE9AAF6CDC86538F6525021F5cAK" TargetMode="External"/><Relationship Id="rId22" Type="http://schemas.openxmlformats.org/officeDocument/2006/relationships/hyperlink" Target="consultantplus://offline/ref=1BC20C9B488C37761B490F4D704E35DA7B490F19F0DE5CE04FE0559B6AE9AAF6CDC86538F6525123F5cBK" TargetMode="External"/><Relationship Id="rId27" Type="http://schemas.openxmlformats.org/officeDocument/2006/relationships/hyperlink" Target="consultantplus://offline/ref=1BC20C9B488C37761B490F4D704E35DA7B490F19F0DE5CE04FE0559B6AE9AAF6CDC86538F652592FF5c3K" TargetMode="External"/><Relationship Id="rId30" Type="http://schemas.openxmlformats.org/officeDocument/2006/relationships/hyperlink" Target="consultantplus://offline/ref=1BC20C9B488C37761B490F4D704E35DA7B490F19F0DE5CE04FE0559B6AE9AAF6CDC86538F6535027F5c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655</TotalTime>
  <Pages>54</Pages>
  <Words>-32766</Words>
  <Characters>-32766</Characters>
  <Application>Microsoft Office Outlook</Application>
  <DocSecurity>0</DocSecurity>
  <Lines>0</Lines>
  <Paragraphs>0</Paragraphs>
  <ScaleCrop>false</ScaleCrop>
  <Company>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35</cp:revision>
  <cp:lastPrinted>2003-12-31T21:32:00Z</cp:lastPrinted>
  <dcterms:created xsi:type="dcterms:W3CDTF">2015-11-24T09:19:00Z</dcterms:created>
  <dcterms:modified xsi:type="dcterms:W3CDTF">2016-06-17T14:01:00Z</dcterms:modified>
</cp:coreProperties>
</file>